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70D7" w14:textId="77777777" w:rsidR="00636A85" w:rsidRPr="00DD2045" w:rsidRDefault="00636A85" w:rsidP="0082365B">
      <w:pPr>
        <w:tabs>
          <w:tab w:val="left" w:pos="1418"/>
        </w:tabs>
        <w:spacing w:line="240" w:lineRule="auto"/>
        <w:ind w:left="-284" w:right="-399"/>
        <w:rPr>
          <w:rFonts w:cstheme="minorHAnsi"/>
          <w:sz w:val="2"/>
          <w:szCs w:val="21"/>
        </w:rPr>
      </w:pPr>
    </w:p>
    <w:p w14:paraId="7CDAAE1A" w14:textId="74345567" w:rsidR="008B4CB1" w:rsidRPr="00E330A5" w:rsidRDefault="00312628" w:rsidP="00E330A5">
      <w:pPr>
        <w:spacing w:after="120" w:line="240" w:lineRule="auto"/>
        <w:ind w:left="-284" w:right="-397"/>
        <w:rPr>
          <w:color w:val="0070C0"/>
        </w:rPr>
      </w:pPr>
      <w:r>
        <w:t xml:space="preserve">Peep </w:t>
      </w:r>
      <w:hyperlink r:id="rId11" w:history="1">
        <w:r w:rsidR="00144B07" w:rsidRPr="00144B07">
          <w:rPr>
            <w:rStyle w:val="Hyperlink"/>
            <w:color w:val="0070C0"/>
          </w:rPr>
          <w:t>Early Communication Matters Training</w:t>
        </w:r>
      </w:hyperlink>
      <w:r w:rsidR="00144B07" w:rsidRPr="00144B07">
        <w:rPr>
          <w:rStyle w:val="Hyperlink"/>
          <w:color w:val="1A2424" w:themeColor="text1" w:themeShade="80"/>
          <w:u w:val="none"/>
        </w:rPr>
        <w:t xml:space="preserve"> </w:t>
      </w:r>
      <w:r w:rsidRPr="008B4CB1">
        <w:t>includes practical ideas and activities for you to share with children and parents, as well as enhancing your knowledge</w:t>
      </w:r>
      <w:r>
        <w:t xml:space="preserve">. </w:t>
      </w:r>
      <w:r w:rsidRPr="008B4CB1">
        <w:t xml:space="preserve">Speech, </w:t>
      </w:r>
      <w:r>
        <w:t xml:space="preserve">Language and Communication </w:t>
      </w:r>
      <w:r w:rsidRPr="008B4CB1">
        <w:t>is the most c</w:t>
      </w:r>
      <w:r>
        <w:t xml:space="preserve">ommon type of additional support need </w:t>
      </w:r>
      <w:r w:rsidRPr="008B4CB1">
        <w:t xml:space="preserve">identified by primary schools. </w:t>
      </w:r>
      <w:r>
        <w:t>The course</w:t>
      </w:r>
      <w:r>
        <w:rPr>
          <w:rStyle w:val="Hyperlink"/>
          <w:color w:val="1A2424" w:themeColor="text1" w:themeShade="80"/>
          <w:u w:val="none"/>
        </w:rPr>
        <w:t xml:space="preserve"> </w:t>
      </w:r>
      <w:r w:rsidR="008B4CB1" w:rsidRPr="008B4CB1">
        <w:t xml:space="preserve">was developed </w:t>
      </w:r>
      <w:r>
        <w:t>with Speech &amp; Language therapists</w:t>
      </w:r>
      <w:r w:rsidR="00144B07">
        <w:t xml:space="preserve">, </w:t>
      </w:r>
      <w:r w:rsidR="000F087A">
        <w:t>building on our joint work with families and in early years settings</w:t>
      </w:r>
      <w:r w:rsidR="008B4CB1" w:rsidRPr="008B4CB1">
        <w:t xml:space="preserve">. </w:t>
      </w:r>
    </w:p>
    <w:tbl>
      <w:tblPr>
        <w:tblStyle w:val="TableGrid"/>
        <w:tblW w:w="1546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7"/>
        <w:gridCol w:w="7229"/>
        <w:gridCol w:w="3696"/>
      </w:tblGrid>
      <w:tr w:rsidR="0082365B" w14:paraId="17EBA91E" w14:textId="77777777" w:rsidTr="00E330A5">
        <w:trPr>
          <w:trHeight w:val="3473"/>
        </w:trPr>
        <w:tc>
          <w:tcPr>
            <w:tcW w:w="4537" w:type="dxa"/>
            <w:shd w:val="clear" w:color="auto" w:fill="F2F2F2" w:themeFill="background1" w:themeFillShade="F2"/>
          </w:tcPr>
          <w:p w14:paraId="3D8D9ABF" w14:textId="5544AAEA" w:rsidR="0082365B" w:rsidRDefault="0082365B" w:rsidP="00A810E8">
            <w:pPr>
              <w:spacing w:after="60"/>
            </w:pPr>
            <w:r w:rsidRPr="0082365B">
              <w:rPr>
                <w:noProof/>
              </w:rPr>
              <w:drawing>
                <wp:inline distT="0" distB="0" distL="0" distR="0" wp14:anchorId="465DB204" wp14:editId="13832995">
                  <wp:extent cx="2647950" cy="2095500"/>
                  <wp:effectExtent l="0" t="0" r="0" b="0"/>
                  <wp:docPr id="2" name="Picture 2" descr="C:\Users\cholmes.PEEP\PEEPLE\PEEPLE - Documents\Public\Photos &amp; videos\# Professional photos\Early Explorers Sutton filming photos\mum and 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olmes.PEEP\PEEPLE\PEEPLE - Documents\Public\Photos &amp; videos\# Professional photos\Early Explorers Sutton filming photos\mum and 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4BA54166" w14:textId="5F032461" w:rsidR="0082365B" w:rsidRDefault="0082365B" w:rsidP="008B4CB1">
            <w:pPr>
              <w:spacing w:after="60"/>
            </w:pPr>
            <w:r w:rsidRPr="00636A85">
              <w:rPr>
                <w:b/>
                <w:bCs/>
                <w:color w:val="00B0F0" w:themeColor="accent1"/>
                <w:sz w:val="24"/>
              </w:rPr>
              <w:t>Aims</w:t>
            </w:r>
            <w:r>
              <w:rPr>
                <w:b/>
                <w:bCs/>
                <w:color w:val="00B0F0" w:themeColor="accent1"/>
              </w:rPr>
              <w:t xml:space="preserve">:  </w:t>
            </w:r>
            <w:r>
              <w:t>The training will support practitioners to:</w:t>
            </w:r>
          </w:p>
          <w:p w14:paraId="1FC14A4E" w14:textId="77777777" w:rsidR="0082365B" w:rsidRDefault="0082365B" w:rsidP="008B4CB1">
            <w:pPr>
              <w:numPr>
                <w:ilvl w:val="0"/>
                <w:numId w:val="13"/>
              </w:numPr>
              <w:spacing w:after="60"/>
            </w:pPr>
            <w:r>
              <w:t>recognise and support typical language development (pre-verbal and verbal);</w:t>
            </w:r>
          </w:p>
          <w:p w14:paraId="554C43B6" w14:textId="77777777" w:rsidR="0082365B" w:rsidRDefault="0082365B" w:rsidP="008B4CB1">
            <w:pPr>
              <w:numPr>
                <w:ilvl w:val="0"/>
                <w:numId w:val="13"/>
              </w:numPr>
              <w:spacing w:after="60"/>
            </w:pPr>
            <w:r>
              <w:t>understand why children might have difficulty listening, and know how to help;</w:t>
            </w:r>
          </w:p>
          <w:p w14:paraId="69CE91DA" w14:textId="77777777" w:rsidR="0082365B" w:rsidRDefault="0082365B" w:rsidP="008B4CB1">
            <w:pPr>
              <w:numPr>
                <w:ilvl w:val="0"/>
                <w:numId w:val="13"/>
              </w:numPr>
              <w:spacing w:after="60"/>
            </w:pPr>
            <w:r>
              <w:t>support families to enhance children’s language development at home;</w:t>
            </w:r>
          </w:p>
          <w:p w14:paraId="34BE5840" w14:textId="77777777" w:rsidR="0082365B" w:rsidRDefault="0082365B" w:rsidP="008B4CB1">
            <w:pPr>
              <w:numPr>
                <w:ilvl w:val="0"/>
                <w:numId w:val="13"/>
              </w:numPr>
              <w:spacing w:after="60"/>
            </w:pPr>
            <w:r>
              <w:t xml:space="preserve">understand how singing, play and sharing books relate to language development;  </w:t>
            </w:r>
          </w:p>
          <w:p w14:paraId="054C52FD" w14:textId="77777777" w:rsidR="0082365B" w:rsidRDefault="0082365B" w:rsidP="008B4CB1">
            <w:pPr>
              <w:numPr>
                <w:ilvl w:val="0"/>
                <w:numId w:val="13"/>
              </w:numPr>
              <w:spacing w:after="60"/>
            </w:pPr>
            <w:r>
              <w:t>recognise when a child doesn’t understand language;</w:t>
            </w:r>
          </w:p>
          <w:p w14:paraId="76C2BAC6" w14:textId="7859A54E" w:rsidR="0082365B" w:rsidRPr="00A810E8" w:rsidRDefault="0082365B" w:rsidP="008B4CB1">
            <w:pPr>
              <w:numPr>
                <w:ilvl w:val="0"/>
                <w:numId w:val="13"/>
              </w:numPr>
              <w:spacing w:after="60"/>
            </w:pPr>
            <w:r>
              <w:t>know when to refer children to a speech and language therapist, and how to support them and their parents in the meantime.</w:t>
            </w:r>
          </w:p>
        </w:tc>
        <w:tc>
          <w:tcPr>
            <w:tcW w:w="3696" w:type="dxa"/>
            <w:shd w:val="clear" w:color="auto" w:fill="auto"/>
          </w:tcPr>
          <w:p w14:paraId="2784422E" w14:textId="5A2309E4" w:rsidR="0082365B" w:rsidRDefault="0082365B" w:rsidP="00A810E8">
            <w:pPr>
              <w:spacing w:after="60"/>
              <w:rPr>
                <w:b/>
                <w:color w:val="00B0F0" w:themeColor="accent1"/>
                <w:sz w:val="24"/>
              </w:rPr>
            </w:pPr>
            <w:r w:rsidRPr="0054170A">
              <w:rPr>
                <w:rFonts w:ascii="Flavin" w:hAnsi="Flavin"/>
                <w:noProof/>
              </w:rPr>
              <w:drawing>
                <wp:inline distT="0" distB="0" distL="0" distR="0" wp14:anchorId="7CFBEDBC" wp14:editId="23D9389C">
                  <wp:extent cx="2200324" cy="2152650"/>
                  <wp:effectExtent l="0" t="0" r="9525" b="0"/>
                  <wp:docPr id="277" name="Picture 277" descr="R:\Photos\# Professional photos with permission\Photoshoot Peep Pre-school 2015\selected renamed photos\Boy on outdoor play phone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Photos\# Professional photos with permission\Photoshoot Peep Pre-school 2015\selected renamed photos\Boy on outdoor play phone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95" cy="215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F5DE6" w14:textId="11E896AD" w:rsidR="0082365B" w:rsidRPr="0082365B" w:rsidRDefault="0082365B" w:rsidP="0082365B">
      <w:pPr>
        <w:spacing w:after="60"/>
        <w:ind w:left="-284"/>
        <w:rPr>
          <w:b/>
          <w:bCs/>
        </w:rPr>
      </w:pPr>
      <w:r w:rsidRPr="00144B07">
        <w:rPr>
          <w:color w:val="00B0F0" w:themeColor="accent1"/>
          <w:sz w:val="24"/>
        </w:rPr>
        <w:t>Who the training is for:</w:t>
      </w:r>
      <w:r w:rsidRPr="00636A85">
        <w:rPr>
          <w:color w:val="00B0F0" w:themeColor="accent1"/>
          <w:sz w:val="24"/>
        </w:rPr>
        <w:t xml:space="preserve">  </w:t>
      </w:r>
      <w:r w:rsidRPr="0082365B">
        <w:t>Practitioners who work with babies and young children in early years/ education settings or with families in the community.</w:t>
      </w:r>
      <w:r w:rsidRPr="0082365B">
        <w:rPr>
          <w:b/>
          <w:bCs/>
        </w:rPr>
        <w:t xml:space="preserve"> </w:t>
      </w:r>
    </w:p>
    <w:p w14:paraId="48097280" w14:textId="2404C3A0" w:rsidR="00636A85" w:rsidRPr="00DD2045" w:rsidRDefault="00636A85" w:rsidP="00672D5F">
      <w:pPr>
        <w:tabs>
          <w:tab w:val="num" w:pos="720"/>
          <w:tab w:val="left" w:pos="3261"/>
        </w:tabs>
        <w:spacing w:before="60" w:after="60" w:line="240" w:lineRule="auto"/>
        <w:ind w:left="-284" w:right="-397"/>
      </w:pPr>
      <w:r w:rsidRPr="00144B07">
        <w:rPr>
          <w:bCs/>
          <w:color w:val="00B0F0" w:themeColor="accent1"/>
          <w:sz w:val="24"/>
        </w:rPr>
        <w:t>Number of delegates per course:</w:t>
      </w:r>
      <w:r w:rsidRPr="00636A85">
        <w:rPr>
          <w:color w:val="00B0F0" w:themeColor="accent1"/>
          <w:sz w:val="24"/>
        </w:rPr>
        <w:t xml:space="preserve"> </w:t>
      </w:r>
      <w:r w:rsidR="00312628">
        <w:rPr>
          <w:color w:val="00B0F0" w:themeColor="accent1"/>
          <w:sz w:val="24"/>
        </w:rPr>
        <w:t xml:space="preserve"> </w:t>
      </w:r>
      <w:r w:rsidR="00312628">
        <w:rPr>
          <w:sz w:val="24"/>
        </w:rPr>
        <w:t>Approx. 10 - 20</w:t>
      </w:r>
      <w:r>
        <w:t xml:space="preserve">  </w:t>
      </w:r>
      <w:r>
        <w:tab/>
      </w:r>
    </w:p>
    <w:p w14:paraId="4C3F53C3" w14:textId="2ED62A93" w:rsidR="00636A85" w:rsidRDefault="00636A85" w:rsidP="00343FD3">
      <w:pPr>
        <w:spacing w:after="60" w:line="240" w:lineRule="auto"/>
        <w:ind w:left="-284" w:right="-397"/>
      </w:pPr>
      <w:r w:rsidRPr="00144B07">
        <w:rPr>
          <w:bCs/>
          <w:color w:val="00B0F0" w:themeColor="accent1"/>
          <w:sz w:val="24"/>
        </w:rPr>
        <w:t>Duration</w:t>
      </w:r>
      <w:r w:rsidRPr="00144B07">
        <w:rPr>
          <w:bCs/>
          <w:color w:val="00B0F0" w:themeColor="accent1"/>
        </w:rPr>
        <w:t>:</w:t>
      </w:r>
      <w:r>
        <w:rPr>
          <w:bCs/>
          <w:color w:val="00B0F0" w:themeColor="accent1"/>
        </w:rPr>
        <w:t xml:space="preserve"> </w:t>
      </w:r>
      <w:r w:rsidR="00144B07">
        <w:rPr>
          <w:bCs/>
          <w:color w:val="00B0F0" w:themeColor="accent1"/>
        </w:rPr>
        <w:t xml:space="preserve"> </w:t>
      </w:r>
      <w:r w:rsidR="00312628">
        <w:t>One day</w:t>
      </w:r>
      <w:r>
        <w:t xml:space="preserve">  </w:t>
      </w:r>
    </w:p>
    <w:p w14:paraId="7BCDD170" w14:textId="5A12C57A" w:rsidR="00636A85" w:rsidRPr="00DD2045" w:rsidRDefault="00636A85" w:rsidP="00343FD3">
      <w:pPr>
        <w:spacing w:after="120" w:line="240" w:lineRule="auto"/>
        <w:ind w:left="-284" w:right="-397"/>
      </w:pPr>
      <w:r w:rsidRPr="00144B07">
        <w:rPr>
          <w:bCs/>
          <w:color w:val="00B0F0" w:themeColor="accent1"/>
          <w:sz w:val="24"/>
        </w:rPr>
        <w:t>Training price</w:t>
      </w:r>
      <w:r w:rsidR="00DD2045" w:rsidRPr="00144B07">
        <w:rPr>
          <w:bCs/>
          <w:color w:val="00B0F0" w:themeColor="accent1"/>
          <w:sz w:val="24"/>
        </w:rPr>
        <w:t>:</w:t>
      </w:r>
      <w:r w:rsidR="00D2004B">
        <w:rPr>
          <w:b/>
          <w:bCs/>
          <w:color w:val="00B0F0" w:themeColor="accent1"/>
          <w:sz w:val="24"/>
        </w:rPr>
        <w:t xml:space="preserve"> </w:t>
      </w:r>
      <w:r w:rsidR="0082365B">
        <w:t>£</w:t>
      </w:r>
      <w:r w:rsidR="00DD2045">
        <w:t>95 + vat per person</w:t>
      </w:r>
      <w:r w:rsidR="00AF59AA">
        <w:t>.</w:t>
      </w:r>
    </w:p>
    <w:p w14:paraId="147D7C8F" w14:textId="13AC3946" w:rsidR="00AF59AA" w:rsidRDefault="00AF59AA" w:rsidP="00E50061">
      <w:pPr>
        <w:spacing w:before="40" w:after="40" w:line="252" w:lineRule="auto"/>
        <w:ind w:left="-284" w:right="-397"/>
        <w:rPr>
          <w:b/>
          <w:iCs/>
          <w:color w:val="00B0F0" w:themeColor="accent1"/>
          <w:sz w:val="24"/>
        </w:rPr>
      </w:pPr>
      <w:r w:rsidRPr="00144B07">
        <w:rPr>
          <w:color w:val="00B0F0" w:themeColor="accent1"/>
          <w:sz w:val="24"/>
        </w:rPr>
        <w:t>Course dates</w:t>
      </w:r>
      <w:r w:rsidRPr="00144B07">
        <w:rPr>
          <w:color w:val="00B0F0" w:themeColor="accent1"/>
        </w:rPr>
        <w:t>:</w:t>
      </w:r>
      <w:r w:rsidR="00144B07">
        <w:rPr>
          <w:b/>
          <w:color w:val="00B0F0" w:themeColor="accent1"/>
        </w:rPr>
        <w:t xml:space="preserve"> </w:t>
      </w:r>
      <w:r w:rsidR="00EF4EA9">
        <w:rPr>
          <w:color w:val="auto"/>
        </w:rPr>
        <w:t>see</w:t>
      </w:r>
      <w:r>
        <w:rPr>
          <w:color w:val="auto"/>
        </w:rPr>
        <w:t xml:space="preserve"> </w:t>
      </w:r>
      <w:hyperlink r:id="rId14" w:history="1">
        <w:r>
          <w:rPr>
            <w:rStyle w:val="Hyperlink"/>
            <w:color w:val="0081C6" w:themeColor="accent6"/>
          </w:rPr>
          <w:t>www.peeple.org.uk/dates</w:t>
        </w:r>
      </w:hyperlink>
      <w:r>
        <w:t xml:space="preserve">, or contact us to discuss arranging training for your staff.  </w:t>
      </w:r>
    </w:p>
    <w:p w14:paraId="2D0D3B85" w14:textId="77777777" w:rsidR="00312628" w:rsidRDefault="00312628" w:rsidP="00312628">
      <w:pPr>
        <w:spacing w:before="40" w:after="40" w:line="252" w:lineRule="auto"/>
        <w:ind w:left="-284" w:right="-397"/>
        <w:rPr>
          <w:sz w:val="2"/>
        </w:rPr>
      </w:pPr>
      <w:r w:rsidRPr="00312628">
        <w:rPr>
          <w:bCs/>
          <w:iCs/>
          <w:color w:val="00B0F0" w:themeColor="accent1"/>
          <w:sz w:val="24"/>
        </w:rPr>
        <w:t>How delivered</w:t>
      </w:r>
      <w:r w:rsidRPr="00E50061">
        <w:rPr>
          <w:b/>
          <w:iCs/>
          <w:color w:val="00B0F0" w:themeColor="accent1"/>
          <w:sz w:val="24"/>
        </w:rPr>
        <w:t>:</w:t>
      </w:r>
      <w:r w:rsidRPr="00E50061">
        <w:rPr>
          <w:i/>
          <w:iCs/>
          <w:color w:val="00B0F0" w:themeColor="accent1"/>
          <w:sz w:val="24"/>
        </w:rPr>
        <w:t> </w:t>
      </w:r>
      <w:r w:rsidRPr="00F64611">
        <w:rPr>
          <w:color w:val="auto"/>
          <w:sz w:val="24"/>
        </w:rPr>
        <w:t>Face-to-face or online.  </w:t>
      </w:r>
      <w:r>
        <w:rPr>
          <w:color w:val="00B0F0" w:themeColor="accent1"/>
          <w:sz w:val="24"/>
        </w:rPr>
        <w:t xml:space="preserve">If online: </w:t>
      </w:r>
      <w:r>
        <w:rPr>
          <w:rFonts w:ascii="Calibri" w:hAnsi="Calibri"/>
          <w:lang w:eastAsia="en-US"/>
        </w:rPr>
        <w:t xml:space="preserve">We prefer </w:t>
      </w:r>
      <w:r w:rsidRPr="00312628">
        <w:rPr>
          <w:rFonts w:ascii="Calibri" w:hAnsi="Calibri"/>
          <w:bCs/>
          <w:lang w:eastAsia="en-US"/>
        </w:rPr>
        <w:t>Zoom</w:t>
      </w:r>
      <w:r>
        <w:rPr>
          <w:rFonts w:ascii="Calibri" w:hAnsi="Calibri"/>
          <w:lang w:eastAsia="en-US"/>
        </w:rPr>
        <w:t xml:space="preserve"> for its useability </w:t>
      </w:r>
      <w:r>
        <w:rPr>
          <w:rFonts w:ascii="Calibri" w:hAnsi="Calibri"/>
          <w:color w:val="354949" w:themeColor="text1"/>
          <w:lang w:eastAsia="en-US"/>
        </w:rPr>
        <w:t>(</w:t>
      </w:r>
      <w:hyperlink r:id="rId15" w:history="1">
        <w:r>
          <w:rPr>
            <w:rStyle w:val="Hyperlink"/>
            <w:rFonts w:ascii="Calibri" w:hAnsi="Calibri"/>
            <w:color w:val="004063" w:themeColor="accent6" w:themeShade="80"/>
            <w:lang w:eastAsia="en-US"/>
          </w:rPr>
          <w:t>read more</w:t>
        </w:r>
      </w:hyperlink>
      <w:r>
        <w:rPr>
          <w:rStyle w:val="Hyperlink"/>
          <w:rFonts w:ascii="Calibri" w:hAnsi="Calibri"/>
          <w:color w:val="004063" w:themeColor="accent6" w:themeShade="80"/>
          <w:lang w:eastAsia="en-US"/>
        </w:rPr>
        <w:t>)</w:t>
      </w:r>
      <w:r>
        <w:t xml:space="preserve"> but </w:t>
      </w:r>
      <w:r>
        <w:rPr>
          <w:rFonts w:ascii="Calibri" w:hAnsi="Calibri"/>
          <w:lang w:eastAsia="en-US"/>
        </w:rPr>
        <w:t>contact us if you can only use MS Teams</w:t>
      </w:r>
      <w:r>
        <w:rPr>
          <w:rFonts w:ascii="Calibri" w:hAnsi="Calibri"/>
          <w:color w:val="354949" w:themeColor="text1"/>
          <w:lang w:eastAsia="en-US"/>
        </w:rPr>
        <w:t>.  P</w:t>
      </w:r>
      <w:r>
        <w:t>rior experience or software not necessary.</w:t>
      </w:r>
      <w:r>
        <w:rPr>
          <w:rFonts w:ascii="Calibri" w:hAnsi="Calibri"/>
          <w:lang w:eastAsia="en-US"/>
        </w:rPr>
        <w:t xml:space="preserve"> </w:t>
      </w:r>
      <w:r>
        <w:t xml:space="preserve">Delegates should </w:t>
      </w:r>
      <w:r w:rsidRPr="00C862C5">
        <w:rPr>
          <w:i/>
          <w:iCs/>
        </w:rPr>
        <w:t>each</w:t>
      </w:r>
      <w:r>
        <w:t xml:space="preserve"> have a laptop/ computer (or tablet) to use, at home or at work</w:t>
      </w:r>
      <w:r>
        <w:rPr>
          <w:rFonts w:eastAsia="Times New Roman"/>
        </w:rPr>
        <w:t>; i</w:t>
      </w:r>
      <w:r w:rsidRPr="003E7424">
        <w:rPr>
          <w:rFonts w:eastAsia="Times New Roman"/>
        </w:rPr>
        <w:t xml:space="preserve">f this </w:t>
      </w:r>
      <w:r>
        <w:rPr>
          <w:rFonts w:eastAsia="Times New Roman"/>
        </w:rPr>
        <w:t>is</w:t>
      </w:r>
      <w:r w:rsidRPr="003E7424">
        <w:rPr>
          <w:rFonts w:eastAsia="Times New Roman"/>
        </w:rPr>
        <w:t xml:space="preserve"> a problem please let us know</w:t>
      </w:r>
      <w:r>
        <w:rPr>
          <w:rFonts w:eastAsia="Times New Roman"/>
        </w:rPr>
        <w:t xml:space="preserve"> in advance.</w:t>
      </w:r>
    </w:p>
    <w:p w14:paraId="709F5BE8" w14:textId="4AC9CFEF" w:rsidR="00636A85" w:rsidRDefault="00636A85" w:rsidP="00312628">
      <w:pPr>
        <w:spacing w:after="240" w:line="240" w:lineRule="auto"/>
        <w:ind w:left="-284" w:right="-397"/>
      </w:pPr>
      <w:r>
        <w:rPr>
          <w:b/>
        </w:rPr>
        <w:t>Please book at least 5 working days before the course starts</w:t>
      </w:r>
      <w:r>
        <w:t xml:space="preserve"> to ensure your delegate pack reaches you in the post</w:t>
      </w:r>
      <w:r w:rsidR="00AF59AA">
        <w:t xml:space="preserve"> </w:t>
      </w:r>
      <w:r w:rsidR="00AF59AA">
        <w:rPr>
          <w:u w:val="single"/>
        </w:rPr>
        <w:t>before</w:t>
      </w:r>
      <w:r w:rsidR="00AF59AA">
        <w:t xml:space="preserve"> the training</w:t>
      </w:r>
      <w:r>
        <w:t>. </w:t>
      </w:r>
    </w:p>
    <w:tbl>
      <w:tblPr>
        <w:tblStyle w:val="TableGrid"/>
        <w:tblW w:w="1531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29"/>
        <w:gridCol w:w="4885"/>
        <w:gridCol w:w="4896"/>
      </w:tblGrid>
      <w:tr w:rsidR="00672D5F" w14:paraId="7AFDBD24" w14:textId="77777777" w:rsidTr="00E330A5">
        <w:tc>
          <w:tcPr>
            <w:tcW w:w="5529" w:type="dxa"/>
            <w:shd w:val="clear" w:color="auto" w:fill="F2F2F2" w:themeFill="background1" w:themeFillShade="F2"/>
          </w:tcPr>
          <w:p w14:paraId="381A946C" w14:textId="77777777" w:rsidR="00E330A5" w:rsidRDefault="008B4CB1" w:rsidP="00E330A5">
            <w:pPr>
              <w:spacing w:before="60" w:after="60"/>
              <w:ind w:right="-6"/>
              <w:rPr>
                <w:color w:val="00B0F0" w:themeColor="accent1"/>
              </w:rPr>
            </w:pPr>
            <w:r>
              <w:rPr>
                <w:b/>
                <w:bCs/>
                <w:color w:val="00B0F0" w:themeColor="accent1"/>
                <w:sz w:val="24"/>
              </w:rPr>
              <w:t>Tr</w:t>
            </w:r>
            <w:r w:rsidR="00672D5F">
              <w:rPr>
                <w:b/>
                <w:bCs/>
                <w:color w:val="00B0F0" w:themeColor="accent1"/>
                <w:sz w:val="24"/>
              </w:rPr>
              <w:t>aining Feedback</w:t>
            </w:r>
            <w:r w:rsidR="00672D5F">
              <w:rPr>
                <w:b/>
                <w:bCs/>
                <w:color w:val="00B0F0" w:themeColor="accent1"/>
              </w:rPr>
              <w:t>:</w:t>
            </w:r>
            <w:r w:rsidR="00672D5F">
              <w:rPr>
                <w:color w:val="00B0F0" w:themeColor="accent1"/>
              </w:rPr>
              <w:t> </w:t>
            </w:r>
          </w:p>
          <w:p w14:paraId="4BF60A47" w14:textId="786AE686" w:rsidR="00E330A5" w:rsidRPr="00E330A5" w:rsidRDefault="00E330A5" w:rsidP="00E330A5">
            <w:pPr>
              <w:spacing w:before="60" w:after="60"/>
              <w:ind w:right="-6"/>
            </w:pPr>
            <w:r w:rsidRPr="00E330A5">
              <w:t>‘Useful strategies, active exercises and play ideas that I can take back.’</w:t>
            </w:r>
          </w:p>
          <w:p w14:paraId="207EA8F6" w14:textId="38F5307E" w:rsidR="00672D5F" w:rsidRDefault="00E330A5" w:rsidP="00E330A5">
            <w:pPr>
              <w:spacing w:before="60" w:after="60"/>
              <w:ind w:right="-8"/>
              <w:rPr>
                <w:b/>
                <w:bCs/>
                <w:color w:val="00B0F0" w:themeColor="accent1"/>
                <w:sz w:val="24"/>
              </w:rPr>
            </w:pPr>
            <w:r w:rsidRPr="00E330A5">
              <w:t>‘The course has given me confidence in approaching parents.’</w:t>
            </w:r>
          </w:p>
        </w:tc>
        <w:tc>
          <w:tcPr>
            <w:tcW w:w="4885" w:type="dxa"/>
            <w:shd w:val="clear" w:color="auto" w:fill="F2F2F2" w:themeFill="background1" w:themeFillShade="F2"/>
          </w:tcPr>
          <w:p w14:paraId="36249DDD" w14:textId="4F74B0DB" w:rsidR="00672D5F" w:rsidRPr="00672D5F" w:rsidRDefault="00E330A5" w:rsidP="00144B07">
            <w:pPr>
              <w:spacing w:before="240" w:after="60"/>
              <w:ind w:left="457" w:right="-8"/>
            </w:pPr>
            <w:r w:rsidRPr="00E330A5">
              <w:t>‘Excellent course. I have learned a lot about how language is learned… I will be using the techniques at work to help children with their language skills.’</w:t>
            </w:r>
          </w:p>
        </w:tc>
        <w:tc>
          <w:tcPr>
            <w:tcW w:w="4896" w:type="dxa"/>
            <w:shd w:val="clear" w:color="auto" w:fill="F2F2F2" w:themeFill="background1" w:themeFillShade="F2"/>
          </w:tcPr>
          <w:p w14:paraId="35C8FF7A" w14:textId="15C45872" w:rsidR="00672D5F" w:rsidRPr="00144B07" w:rsidRDefault="00E330A5" w:rsidP="00144B07">
            <w:pPr>
              <w:spacing w:before="240" w:after="60"/>
              <w:ind w:left="538" w:right="-8"/>
            </w:pPr>
            <w:r w:rsidRPr="00E330A5">
              <w:t>‘Very useful information on developing listening and attention that I will be able to implement in groups, family visiting and two</w:t>
            </w:r>
            <w:r>
              <w:noBreakHyphen/>
            </w:r>
            <w:r w:rsidRPr="00E330A5">
              <w:t>year screening sessions.’</w:t>
            </w:r>
          </w:p>
        </w:tc>
      </w:tr>
    </w:tbl>
    <w:p w14:paraId="2419FE84" w14:textId="44EF8824" w:rsidR="00636A85" w:rsidRDefault="00636A85" w:rsidP="00343FD3">
      <w:pPr>
        <w:spacing w:before="120" w:after="0" w:line="240" w:lineRule="auto"/>
        <w:ind w:left="-284" w:right="-397"/>
        <w:rPr>
          <w:b/>
          <w:sz w:val="10"/>
        </w:rPr>
      </w:pPr>
      <w:r>
        <w:t xml:space="preserve">Any questions – please email: </w:t>
      </w:r>
      <w:hyperlink r:id="rId16" w:history="1">
        <w:r>
          <w:rPr>
            <w:rStyle w:val="Hyperlink"/>
            <w:color w:val="0070C0"/>
          </w:rPr>
          <w:t>training@peeple.org.uk</w:t>
        </w:r>
      </w:hyperlink>
      <w:r w:rsidR="00346F98">
        <w:rPr>
          <w:b/>
        </w:rPr>
        <w:t xml:space="preserve">   </w:t>
      </w:r>
      <w:r w:rsidR="00346F98">
        <w:t>or tel 01865 397976</w:t>
      </w:r>
      <w:r>
        <w:rPr>
          <w:b/>
        </w:rPr>
        <w:tab/>
      </w:r>
      <w:r>
        <w:rPr>
          <w:b/>
        </w:rPr>
        <w:tab/>
        <w:t xml:space="preserve"> </w:t>
      </w:r>
      <w:r w:rsidR="00E50061">
        <w:rPr>
          <w:b/>
        </w:rPr>
        <w:tab/>
      </w:r>
      <w:r w:rsidR="00E50061">
        <w:rPr>
          <w:b/>
        </w:rPr>
        <w:tab/>
      </w:r>
      <w:r w:rsidR="00E50061">
        <w:rPr>
          <w:b/>
        </w:rPr>
        <w:tab/>
      </w:r>
      <w:r w:rsidR="00E50061">
        <w:rPr>
          <w:b/>
        </w:rPr>
        <w:tab/>
      </w:r>
      <w:r w:rsidR="00E50061">
        <w:rPr>
          <w:b/>
        </w:rPr>
        <w:tab/>
      </w:r>
      <w:r w:rsidR="00E50061">
        <w:rPr>
          <w:b/>
        </w:rPr>
        <w:tab/>
      </w:r>
      <w:r>
        <w:rPr>
          <w:b/>
        </w:rPr>
        <w:t xml:space="preserve">   / Booking form overleaf</w:t>
      </w:r>
    </w:p>
    <w:p w14:paraId="0B4DEA47" w14:textId="3A2592DB" w:rsidR="000F7751" w:rsidRPr="00E50061" w:rsidRDefault="000F7751" w:rsidP="00E50061">
      <w:pPr>
        <w:spacing w:after="40" w:line="240" w:lineRule="auto"/>
        <w:ind w:right="1701"/>
        <w:rPr>
          <w:rFonts w:cstheme="minorHAnsi"/>
          <w:sz w:val="4"/>
        </w:rPr>
      </w:pPr>
    </w:p>
    <w:p w14:paraId="7790EB97" w14:textId="64882CC9" w:rsidR="00144B07" w:rsidRPr="00144B07" w:rsidRDefault="00144B07" w:rsidP="00F159AC">
      <w:pPr>
        <w:pStyle w:val="ListParagraph"/>
        <w:spacing w:after="40" w:line="240" w:lineRule="auto"/>
        <w:ind w:left="0" w:right="1701"/>
        <w:rPr>
          <w:rFonts w:cstheme="minorHAnsi"/>
          <w:sz w:val="20"/>
        </w:rPr>
      </w:pPr>
    </w:p>
    <w:tbl>
      <w:tblPr>
        <w:tblW w:w="1531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663"/>
        <w:gridCol w:w="4820"/>
        <w:gridCol w:w="3827"/>
      </w:tblGrid>
      <w:tr w:rsidR="00343FD3" w:rsidRPr="00FB309D" w14:paraId="4940B54C" w14:textId="77777777" w:rsidTr="000F087A">
        <w:trPr>
          <w:trHeight w:val="370"/>
        </w:trPr>
        <w:tc>
          <w:tcPr>
            <w:tcW w:w="6663" w:type="dxa"/>
          </w:tcPr>
          <w:p w14:paraId="25DF9F37" w14:textId="09BC29FD" w:rsidR="00343FD3" w:rsidRPr="00343FD3" w:rsidRDefault="00343FD3" w:rsidP="00FE797A">
            <w:pPr>
              <w:tabs>
                <w:tab w:val="left" w:pos="6390"/>
              </w:tabs>
              <w:spacing w:before="40" w:after="40" w:line="240" w:lineRule="auto"/>
              <w:rPr>
                <w:rFonts w:ascii="Calibri" w:hAnsi="Calibri"/>
                <w:color w:val="auto"/>
                <w:sz w:val="24"/>
                <w:szCs w:val="20"/>
              </w:rPr>
            </w:pPr>
            <w:r>
              <w:rPr>
                <w:rFonts w:cstheme="minorHAnsi"/>
                <w:color w:val="auto"/>
                <w:sz w:val="24"/>
              </w:rPr>
              <w:t>P</w:t>
            </w:r>
            <w:r w:rsidR="00FE797A">
              <w:rPr>
                <w:rFonts w:cstheme="minorHAnsi"/>
                <w:color w:val="auto"/>
                <w:sz w:val="24"/>
              </w:rPr>
              <w:t xml:space="preserve">lease complete all fields. </w:t>
            </w:r>
            <w:r w:rsidR="00D7218C">
              <w:rPr>
                <w:rFonts w:cstheme="minorHAnsi"/>
                <w:color w:val="auto"/>
                <w:sz w:val="24"/>
              </w:rPr>
              <w:t xml:space="preserve"> Add more delegate rows if applicable.</w:t>
            </w:r>
          </w:p>
        </w:tc>
        <w:tc>
          <w:tcPr>
            <w:tcW w:w="4820" w:type="dxa"/>
            <w:shd w:val="clear" w:color="auto" w:fill="auto"/>
          </w:tcPr>
          <w:p w14:paraId="2412A09C" w14:textId="12A38A55" w:rsidR="00343FD3" w:rsidRPr="00286759" w:rsidRDefault="00286759" w:rsidP="00FE797A">
            <w:pPr>
              <w:tabs>
                <w:tab w:val="left" w:pos="6390"/>
              </w:tabs>
              <w:spacing w:before="40" w:after="40" w:line="240" w:lineRule="auto"/>
              <w:rPr>
                <w:rFonts w:ascii="Calibri" w:hAnsi="Calibri"/>
                <w:bCs/>
                <w:color w:val="auto"/>
                <w:szCs w:val="20"/>
              </w:rPr>
            </w:pPr>
            <w:r w:rsidRPr="00286759">
              <w:rPr>
                <w:rFonts w:ascii="Calibri" w:hAnsi="Calibri"/>
                <w:b/>
                <w:bCs/>
                <w:color w:val="EC008C" w:themeColor="accent4"/>
                <w:szCs w:val="20"/>
              </w:rPr>
              <w:t>Course date:</w:t>
            </w:r>
            <w:r w:rsidRPr="00286759">
              <w:rPr>
                <w:rFonts w:ascii="Calibri" w:hAnsi="Calibri"/>
                <w:bCs/>
                <w:color w:val="auto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9A85137" w14:textId="28F576EB" w:rsidR="00343FD3" w:rsidRPr="00286759" w:rsidRDefault="00FE797A" w:rsidP="00264C46">
            <w:pPr>
              <w:tabs>
                <w:tab w:val="left" w:pos="6390"/>
              </w:tabs>
              <w:spacing w:before="40" w:after="40" w:line="240" w:lineRule="auto"/>
              <w:rPr>
                <w:rFonts w:ascii="Calibri" w:hAnsi="Calibri"/>
                <w:bCs/>
                <w:color w:val="auto"/>
                <w:szCs w:val="20"/>
              </w:rPr>
            </w:pPr>
            <w:r w:rsidRPr="00286759">
              <w:rPr>
                <w:rFonts w:ascii="Calibri" w:hAnsi="Calibri"/>
                <w:b/>
                <w:color w:val="EC008C" w:themeColor="accent4"/>
                <w:szCs w:val="20"/>
              </w:rPr>
              <w:t>Total no. of delegates</w:t>
            </w:r>
            <w:r w:rsidRPr="00286759">
              <w:rPr>
                <w:rFonts w:ascii="Calibri" w:hAnsi="Calibri"/>
                <w:color w:val="EC008C" w:themeColor="accent4"/>
                <w:szCs w:val="20"/>
              </w:rPr>
              <w:t>:</w:t>
            </w:r>
            <w:r w:rsidR="00286759" w:rsidRPr="00286759">
              <w:rPr>
                <w:rFonts w:ascii="Calibri" w:hAnsi="Calibri"/>
                <w:color w:val="auto"/>
                <w:szCs w:val="20"/>
              </w:rPr>
              <w:t xml:space="preserve">  </w:t>
            </w:r>
          </w:p>
        </w:tc>
      </w:tr>
    </w:tbl>
    <w:p w14:paraId="62D8342A" w14:textId="0EEBBDFA" w:rsidR="00A810E8" w:rsidRPr="00F159AC" w:rsidRDefault="00A810E8" w:rsidP="00F159AC">
      <w:pPr>
        <w:pStyle w:val="ListParagraph"/>
        <w:spacing w:after="40" w:line="240" w:lineRule="auto"/>
        <w:ind w:left="0" w:right="1701"/>
        <w:rPr>
          <w:rFonts w:cstheme="minorHAnsi"/>
          <w:sz w:val="10"/>
        </w:rPr>
      </w:pPr>
    </w:p>
    <w:p w14:paraId="0A188B64" w14:textId="27472712" w:rsidR="00A22C01" w:rsidRPr="00FA6A3E" w:rsidRDefault="00A22C01" w:rsidP="00FA6A3E">
      <w:pPr>
        <w:spacing w:before="40" w:after="0" w:line="240" w:lineRule="auto"/>
        <w:rPr>
          <w:rFonts w:ascii="Calibri" w:hAnsi="Calibri"/>
          <w:color w:val="354949" w:themeColor="text1"/>
          <w:sz w:val="2"/>
        </w:rPr>
      </w:pPr>
    </w:p>
    <w:tbl>
      <w:tblPr>
        <w:tblW w:w="1531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844"/>
        <w:gridCol w:w="2693"/>
        <w:gridCol w:w="2693"/>
        <w:gridCol w:w="2268"/>
        <w:gridCol w:w="2835"/>
        <w:gridCol w:w="2977"/>
      </w:tblGrid>
      <w:tr w:rsidR="007907BB" w:rsidRPr="00FB309D" w14:paraId="06B36730" w14:textId="77777777" w:rsidTr="007907BB">
        <w:trPr>
          <w:trHeight w:val="373"/>
        </w:trPr>
        <w:tc>
          <w:tcPr>
            <w:tcW w:w="1844" w:type="dxa"/>
            <w:shd w:val="clear" w:color="auto" w:fill="D9D9D9" w:themeFill="background1" w:themeFillShade="D9"/>
          </w:tcPr>
          <w:p w14:paraId="0C313423" w14:textId="77777777" w:rsidR="007907BB" w:rsidRPr="00200C2F" w:rsidRDefault="007907BB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5D0F1F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5D0F1F">
              <w:rPr>
                <w:rFonts w:ascii="Calibri" w:hAnsi="Calibri"/>
                <w:b/>
                <w:color w:val="EC008C" w:themeColor="accent4"/>
              </w:rPr>
              <w:t>Name</w:t>
            </w:r>
            <w:r w:rsidRPr="005D0F1F">
              <w:rPr>
                <w:rFonts w:ascii="Calibri" w:hAnsi="Calibri"/>
                <w:color w:val="EC008C" w:themeColor="accent4"/>
              </w:rPr>
              <w:t xml:space="preserve">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6A9C9C1" w14:textId="77777777" w:rsidR="007907BB" w:rsidRPr="00200C2F" w:rsidRDefault="007907BB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34E08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 xml:space="preserve">Email </w:t>
            </w:r>
            <w:r>
              <w:rPr>
                <w:rFonts w:ascii="Calibri" w:hAnsi="Calibri"/>
                <w:i/>
                <w:color w:val="auto"/>
              </w:rPr>
              <w:t xml:space="preserve">for </w:t>
            </w:r>
            <w:r w:rsidRPr="005D0F1F">
              <w:rPr>
                <w:rFonts w:ascii="Calibri" w:hAnsi="Calibri"/>
                <w:i/>
                <w:color w:val="auto"/>
              </w:rPr>
              <w:t>training</w:t>
            </w:r>
            <w:r>
              <w:rPr>
                <w:rFonts w:ascii="Calibri" w:hAnsi="Calibri"/>
                <w:i/>
                <w:color w:val="auto"/>
              </w:rPr>
              <w:t xml:space="preserve"> invitations etc</w:t>
            </w:r>
            <w:r w:rsidRPr="005D0F1F">
              <w:rPr>
                <w:rFonts w:ascii="Calibri" w:hAnsi="Calibri"/>
                <w:i/>
                <w:color w:val="auto"/>
              </w:rPr>
              <w:t xml:space="preserve"> </w:t>
            </w:r>
            <w:r>
              <w:rPr>
                <w:rFonts w:ascii="Calibri" w:hAnsi="Calibri"/>
                <w:i/>
                <w:color w:val="auto"/>
              </w:rPr>
              <w:t>(incl. second work email if you use two):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ADD3EF" w14:textId="77777777" w:rsidR="007907BB" w:rsidRPr="00200C2F" w:rsidRDefault="007907BB" w:rsidP="00ED4498">
            <w:pPr>
              <w:spacing w:before="40" w:after="40" w:line="240" w:lineRule="auto"/>
              <w:rPr>
                <w:rFonts w:ascii="Calibri" w:hAnsi="Calibri"/>
                <w:i/>
                <w:color w:val="auto"/>
              </w:rPr>
            </w:pPr>
            <w:r w:rsidRPr="00492E8A">
              <w:rPr>
                <w:rFonts w:ascii="Calibri" w:hAnsi="Calibri"/>
                <w:color w:val="EC008C" w:themeColor="accent4"/>
              </w:rPr>
              <w:t>Delegate</w:t>
            </w:r>
            <w:r w:rsidRPr="00492E8A">
              <w:rPr>
                <w:rFonts w:ascii="Calibri" w:hAnsi="Calibri"/>
                <w:b/>
                <w:color w:val="EC008C" w:themeColor="accent4"/>
              </w:rPr>
              <w:t xml:space="preserve">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>Job title</w:t>
            </w:r>
            <w:r w:rsidRPr="00934E08">
              <w:rPr>
                <w:rFonts w:ascii="Calibri" w:hAnsi="Calibri"/>
                <w:color w:val="EC008C" w:themeColor="accent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A858C9" w14:textId="77777777" w:rsidR="007907BB" w:rsidRPr="00200C2F" w:rsidRDefault="007907BB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34E08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 xml:space="preserve">mobile no. </w:t>
            </w:r>
            <w:r w:rsidRPr="00200C2F">
              <w:rPr>
                <w:rFonts w:ascii="Calibri" w:hAnsi="Calibri"/>
                <w:i/>
                <w:color w:val="auto"/>
              </w:rPr>
              <w:t>(to resolve any issues):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A62CC25" w14:textId="77777777" w:rsidR="007907BB" w:rsidRPr="00200C2F" w:rsidRDefault="007907BB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34E08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>Address</w:t>
            </w:r>
            <w:r w:rsidRPr="00934E08">
              <w:rPr>
                <w:rFonts w:ascii="Calibri" w:hAnsi="Calibri"/>
                <w:color w:val="EC008C" w:themeColor="accent4"/>
              </w:rPr>
              <w:t xml:space="preserve"> </w:t>
            </w:r>
            <w:r>
              <w:rPr>
                <w:rFonts w:ascii="Calibri" w:hAnsi="Calibri"/>
                <w:color w:val="EC008C" w:themeColor="accent4"/>
              </w:rPr>
              <w:t xml:space="preserve">IF ONLINE: 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(</w:t>
            </w:r>
            <w:r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>work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 or </w:t>
            </w:r>
            <w:r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 xml:space="preserve">home - 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for</w:t>
            </w:r>
            <w:r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color w:val="auto"/>
                <w:sz w:val="21"/>
                <w:szCs w:val="21"/>
              </w:rPr>
              <w:t>training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color w:val="auto"/>
                <w:sz w:val="21"/>
                <w:szCs w:val="21"/>
              </w:rPr>
              <w:t>pack to be posted to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):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B3E78F6" w14:textId="77777777" w:rsidR="007907BB" w:rsidRPr="00200C2F" w:rsidRDefault="007907BB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82726">
              <w:rPr>
                <w:rFonts w:ascii="Calibri" w:hAnsi="Calibri"/>
                <w:b/>
                <w:bCs/>
                <w:color w:val="EC008C" w:themeColor="accent4"/>
              </w:rPr>
              <w:t>Manager’s</w:t>
            </w:r>
            <w:r w:rsidRPr="00982726">
              <w:rPr>
                <w:rFonts w:ascii="Calibri" w:hAnsi="Calibri"/>
                <w:color w:val="EC008C" w:themeColor="accent4"/>
              </w:rPr>
              <w:t xml:space="preserve"> Email:</w:t>
            </w:r>
          </w:p>
        </w:tc>
      </w:tr>
      <w:tr w:rsidR="007907BB" w:rsidRPr="00FB309D" w14:paraId="157878E9" w14:textId="77777777" w:rsidTr="007907BB">
        <w:trPr>
          <w:trHeight w:val="575"/>
        </w:trPr>
        <w:tc>
          <w:tcPr>
            <w:tcW w:w="1844" w:type="dxa"/>
            <w:shd w:val="clear" w:color="auto" w:fill="auto"/>
          </w:tcPr>
          <w:p w14:paraId="2B8A4C8B" w14:textId="77777777" w:rsidR="007907BB" w:rsidRPr="005D0F1F" w:rsidRDefault="007907BB" w:rsidP="00ED4498">
            <w:pPr>
              <w:spacing w:before="60" w:after="60" w:line="240" w:lineRule="auto"/>
              <w:rPr>
                <w:rFonts w:ascii="Calibri" w:hAnsi="Calibri"/>
                <w:i/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73A73B7F" w14:textId="77777777" w:rsidR="007907BB" w:rsidRPr="00200C2F" w:rsidRDefault="007907BB" w:rsidP="00ED4498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693" w:type="dxa"/>
          </w:tcPr>
          <w:p w14:paraId="71A27085" w14:textId="77777777" w:rsidR="007907BB" w:rsidRPr="00200C2F" w:rsidRDefault="007907BB" w:rsidP="00ED4498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268" w:type="dxa"/>
          </w:tcPr>
          <w:p w14:paraId="7FC3820B" w14:textId="77777777" w:rsidR="007907BB" w:rsidRPr="00200C2F" w:rsidRDefault="007907BB" w:rsidP="00ED4498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835" w:type="dxa"/>
          </w:tcPr>
          <w:p w14:paraId="0A60D736" w14:textId="77777777" w:rsidR="007907BB" w:rsidRPr="00200C2F" w:rsidRDefault="007907BB" w:rsidP="00ED4498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977" w:type="dxa"/>
          </w:tcPr>
          <w:p w14:paraId="402CE5CB" w14:textId="77777777" w:rsidR="007907BB" w:rsidRPr="00200C2F" w:rsidRDefault="007907BB" w:rsidP="00ED4498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</w:tr>
      <w:tr w:rsidR="007907BB" w:rsidRPr="00FB309D" w14:paraId="31502254" w14:textId="77777777" w:rsidTr="007907BB">
        <w:trPr>
          <w:trHeight w:val="546"/>
        </w:trPr>
        <w:tc>
          <w:tcPr>
            <w:tcW w:w="1844" w:type="dxa"/>
            <w:shd w:val="clear" w:color="auto" w:fill="auto"/>
          </w:tcPr>
          <w:p w14:paraId="49C34628" w14:textId="77777777" w:rsidR="007907BB" w:rsidRPr="00FB309D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63673942" w14:textId="77777777" w:rsidR="007907BB" w:rsidRPr="00FB309D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0A0C72D2" w14:textId="77777777" w:rsidR="007907BB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268" w:type="dxa"/>
          </w:tcPr>
          <w:p w14:paraId="1A9D8D9A" w14:textId="77777777" w:rsidR="007907BB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294DFFF9" w14:textId="77777777" w:rsidR="007907BB" w:rsidRPr="00FB309D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977" w:type="dxa"/>
          </w:tcPr>
          <w:p w14:paraId="3061C1AF" w14:textId="77777777" w:rsidR="007907BB" w:rsidRPr="00FB309D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</w:tr>
      <w:tr w:rsidR="007907BB" w:rsidRPr="00FB309D" w14:paraId="4D036B7E" w14:textId="77777777" w:rsidTr="007907BB">
        <w:trPr>
          <w:trHeight w:val="546"/>
        </w:trPr>
        <w:tc>
          <w:tcPr>
            <w:tcW w:w="1844" w:type="dxa"/>
            <w:shd w:val="clear" w:color="auto" w:fill="auto"/>
          </w:tcPr>
          <w:p w14:paraId="20A6F825" w14:textId="77777777" w:rsidR="007907BB" w:rsidRPr="00FB309D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408A6F1F" w14:textId="77777777" w:rsidR="007907BB" w:rsidRPr="00FB309D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19D5BD46" w14:textId="77777777" w:rsidR="007907BB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268" w:type="dxa"/>
          </w:tcPr>
          <w:p w14:paraId="37CAE512" w14:textId="77777777" w:rsidR="007907BB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7DC2B7AE" w14:textId="77777777" w:rsidR="007907BB" w:rsidRPr="00FB309D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977" w:type="dxa"/>
          </w:tcPr>
          <w:p w14:paraId="320D8DBD" w14:textId="77777777" w:rsidR="007907BB" w:rsidRPr="00FB309D" w:rsidRDefault="007907BB" w:rsidP="00ED4498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</w:tr>
    </w:tbl>
    <w:p w14:paraId="55D9B694" w14:textId="77777777" w:rsidR="00317242" w:rsidRPr="00713A45" w:rsidRDefault="00317242" w:rsidP="002A04F2">
      <w:pPr>
        <w:rPr>
          <w:rFonts w:ascii="Calibri" w:hAnsi="Calibri"/>
          <w:color w:val="354949" w:themeColor="text1"/>
          <w:sz w:val="2"/>
          <w:szCs w:val="6"/>
        </w:rPr>
      </w:pPr>
    </w:p>
    <w:p w14:paraId="3FF50FCE" w14:textId="77777777" w:rsidR="007907BB" w:rsidRPr="009424C9" w:rsidRDefault="007907BB" w:rsidP="007907BB">
      <w:pPr>
        <w:spacing w:after="40"/>
        <w:ind w:left="-284"/>
        <w:rPr>
          <w:rFonts w:ascii="Calibri" w:hAnsi="Calibri"/>
          <w:b/>
          <w:color w:val="354949" w:themeColor="text1"/>
          <w:sz w:val="24"/>
          <w:szCs w:val="16"/>
        </w:rPr>
      </w:pPr>
      <w:r w:rsidRPr="009424C9">
        <w:rPr>
          <w:rFonts w:ascii="Calibri" w:hAnsi="Calibri"/>
          <w:b/>
          <w:color w:val="354949" w:themeColor="text1"/>
          <w:sz w:val="24"/>
          <w:szCs w:val="16"/>
        </w:rPr>
        <w:t>Contact/ Organiser details</w:t>
      </w:r>
      <w:r>
        <w:rPr>
          <w:rFonts w:ascii="Calibri" w:hAnsi="Calibri"/>
          <w:b/>
          <w:color w:val="354949" w:themeColor="text1"/>
          <w:sz w:val="24"/>
          <w:szCs w:val="16"/>
        </w:rPr>
        <w:t xml:space="preserve"> (if booking on behalf of colleagues)</w:t>
      </w:r>
      <w:r w:rsidRPr="009424C9">
        <w:rPr>
          <w:rFonts w:ascii="Calibri" w:hAnsi="Calibri"/>
          <w:b/>
          <w:color w:val="354949" w:themeColor="text1"/>
          <w:sz w:val="24"/>
          <w:szCs w:val="16"/>
        </w:rPr>
        <w:t xml:space="preserve">: </w:t>
      </w:r>
    </w:p>
    <w:tbl>
      <w:tblPr>
        <w:tblW w:w="15320" w:type="dxa"/>
        <w:tblInd w:w="-2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"/>
        <w:gridCol w:w="2693"/>
        <w:gridCol w:w="567"/>
        <w:gridCol w:w="425"/>
        <w:gridCol w:w="993"/>
        <w:gridCol w:w="1559"/>
        <w:gridCol w:w="567"/>
        <w:gridCol w:w="1701"/>
        <w:gridCol w:w="850"/>
        <w:gridCol w:w="1418"/>
        <w:gridCol w:w="2835"/>
      </w:tblGrid>
      <w:tr w:rsidR="007907BB" w:rsidRPr="00492E8A" w14:paraId="5B83C875" w14:textId="77777777" w:rsidTr="00ED4498">
        <w:trPr>
          <w:trHeight w:val="488"/>
        </w:trPr>
        <w:tc>
          <w:tcPr>
            <w:tcW w:w="17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376C1CD7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Contact Name: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9B3720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29EAA5A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 xml:space="preserve">Job title: 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FA35D4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8EFFEE0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A11B0C4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53B71D6D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Email:</w:t>
            </w:r>
          </w:p>
        </w:tc>
        <w:tc>
          <w:tcPr>
            <w:tcW w:w="4253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2F0D0B7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7907BB" w:rsidRPr="00492E8A" w14:paraId="1790195C" w14:textId="77777777" w:rsidTr="00ED4498">
        <w:trPr>
          <w:trHeight w:val="566"/>
        </w:trPr>
        <w:tc>
          <w:tcPr>
            <w:tcW w:w="1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9AE1162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name:</w:t>
            </w:r>
          </w:p>
        </w:tc>
        <w:tc>
          <w:tcPr>
            <w:tcW w:w="36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DDD77C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3AA085B1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Address:</w:t>
            </w:r>
          </w:p>
        </w:tc>
        <w:tc>
          <w:tcPr>
            <w:tcW w:w="467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B35A261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13A33D3B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City/County: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7870B9AD" w14:textId="77777777" w:rsidR="007907BB" w:rsidRPr="00492E8A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0E3FCF75" w14:textId="77777777" w:rsidR="00954DAC" w:rsidRPr="007B1BE4" w:rsidRDefault="00954DAC" w:rsidP="002A04F2">
      <w:pPr>
        <w:rPr>
          <w:rFonts w:ascii="Calibri" w:hAnsi="Calibri"/>
          <w:color w:val="354949" w:themeColor="text1"/>
          <w:sz w:val="4"/>
          <w:szCs w:val="6"/>
        </w:rPr>
      </w:pPr>
    </w:p>
    <w:p w14:paraId="5B518C75" w14:textId="77777777" w:rsidR="007907BB" w:rsidRDefault="007907BB" w:rsidP="007907BB">
      <w:pPr>
        <w:spacing w:before="240" w:after="60"/>
        <w:ind w:left="-284"/>
        <w:rPr>
          <w:rFonts w:ascii="Calibri" w:hAnsi="Calibri"/>
          <w:color w:val="354949" w:themeColor="text1"/>
          <w:sz w:val="2"/>
          <w:szCs w:val="6"/>
        </w:rPr>
      </w:pPr>
      <w:r w:rsidRPr="004D2F68">
        <w:rPr>
          <w:rFonts w:ascii="Calibri" w:hAnsi="Calibri"/>
          <w:bCs/>
          <w:color w:val="354949" w:themeColor="text1"/>
          <w:sz w:val="24"/>
          <w:szCs w:val="20"/>
        </w:rPr>
        <w:t>Details to appear</w:t>
      </w:r>
      <w:r>
        <w:rPr>
          <w:rFonts w:ascii="Calibri" w:hAnsi="Calibri"/>
          <w:b/>
          <w:color w:val="354949" w:themeColor="text1"/>
          <w:sz w:val="24"/>
          <w:szCs w:val="20"/>
        </w:rPr>
        <w:t xml:space="preserve"> on the Invoice</w:t>
      </w:r>
      <w:r w:rsidRPr="00FB309D">
        <w:rPr>
          <w:rFonts w:ascii="Calibri" w:hAnsi="Calibri"/>
          <w:b/>
          <w:color w:val="354949" w:themeColor="text1"/>
          <w:sz w:val="24"/>
          <w:szCs w:val="20"/>
        </w:rPr>
        <w:t>:</w:t>
      </w:r>
    </w:p>
    <w:tbl>
      <w:tblPr>
        <w:tblW w:w="15320" w:type="dxa"/>
        <w:tblInd w:w="-2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279"/>
        <w:gridCol w:w="3118"/>
        <w:gridCol w:w="1843"/>
        <w:gridCol w:w="4253"/>
        <w:gridCol w:w="567"/>
        <w:gridCol w:w="567"/>
        <w:gridCol w:w="2693"/>
      </w:tblGrid>
      <w:tr w:rsidR="007907BB" w14:paraId="4DF42B81" w14:textId="77777777" w:rsidTr="00ED4498">
        <w:trPr>
          <w:trHeight w:val="387"/>
        </w:trPr>
        <w:tc>
          <w:tcPr>
            <w:tcW w:w="2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286447C" w14:textId="77777777" w:rsidR="007907BB" w:rsidRPr="009424C9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9424C9">
              <w:rPr>
                <w:rFonts w:ascii="Calibri" w:hAnsi="Calibri"/>
                <w:color w:val="354949" w:themeColor="text1"/>
                <w:lang w:eastAsia="en-US"/>
              </w:rPr>
              <w:t xml:space="preserve">Invoice contact </w:t>
            </w:r>
            <w:r>
              <w:rPr>
                <w:rFonts w:ascii="Calibri" w:hAnsi="Calibri"/>
                <w:color w:val="354949" w:themeColor="text1"/>
                <w:lang w:eastAsia="en-US"/>
              </w:rPr>
              <w:t>n</w:t>
            </w:r>
            <w:r w:rsidRPr="009424C9">
              <w:rPr>
                <w:rFonts w:ascii="Calibri" w:hAnsi="Calibri"/>
                <w:color w:val="354949" w:themeColor="text1"/>
                <w:lang w:eastAsia="en-US"/>
              </w:rPr>
              <w:t>ame: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FE3D09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5B786300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Email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 xml:space="preserve"> (to invoice):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7AE3F2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98798CC" w14:textId="77777777" w:rsidR="007907BB" w:rsidRPr="00934E08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934E08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1FDBACE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7907BB" w14:paraId="77C56A16" w14:textId="77777777" w:rsidTr="00ED4498">
        <w:trPr>
          <w:trHeight w:val="480"/>
        </w:trPr>
        <w:tc>
          <w:tcPr>
            <w:tcW w:w="2279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B35D652" w14:textId="77777777" w:rsidR="007907BB" w:rsidRPr="00664D36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sz w:val="20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Organisation name/ dept: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6BD531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02DE84A2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Address (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to appear on the invoice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>)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:</w:t>
            </w:r>
          </w:p>
        </w:tc>
        <w:tc>
          <w:tcPr>
            <w:tcW w:w="80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D92E76F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7907BB" w14:paraId="76DE38A3" w14:textId="77777777" w:rsidTr="00ED4498">
        <w:trPr>
          <w:trHeight w:val="480"/>
        </w:trPr>
        <w:tc>
          <w:tcPr>
            <w:tcW w:w="2279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B83B9E3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Purc</w:t>
            </w:r>
            <w:smartTag w:uri="urn:schemas-microsoft-com:office:smarttags" w:element="PersonName">
              <w:r w:rsidRPr="006204CA">
                <w:rPr>
                  <w:rFonts w:ascii="Calibri" w:hAnsi="Calibri"/>
                  <w:bCs/>
                  <w:color w:val="354949" w:themeColor="text1"/>
                  <w:szCs w:val="20"/>
                </w:rPr>
                <w:t>h</w:t>
              </w:r>
            </w:smartTag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ase order no.</w:t>
            </w:r>
            <w:r>
              <w:rPr>
                <w:rFonts w:ascii="Calibri" w:hAnsi="Calibri"/>
                <w:bCs/>
                <w:color w:val="354949" w:themeColor="text1"/>
                <w:szCs w:val="20"/>
              </w:rPr>
              <w:t xml:space="preserve"> or code</w:t>
            </w:r>
            <w:r>
              <w:rPr>
                <w:rFonts w:ascii="Calibri" w:hAnsi="Calibri"/>
                <w:bCs/>
                <w:color w:val="354949" w:themeColor="text1"/>
                <w:sz w:val="20"/>
                <w:szCs w:val="20"/>
              </w:rPr>
              <w:t xml:space="preserve"> </w:t>
            </w:r>
            <w:r w:rsidRPr="00934E08">
              <w:rPr>
                <w:rFonts w:ascii="Calibri" w:hAnsi="Calibri"/>
                <w:bCs/>
                <w:color w:val="354949" w:themeColor="text1"/>
                <w:sz w:val="20"/>
                <w:szCs w:val="20"/>
              </w:rPr>
              <w:t>(if applicable):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7F28E2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45043D7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No. of delegates: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474B80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8283069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Total £ excl. vat: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8D60DD9" w14:textId="77777777" w:rsidR="007907BB" w:rsidRDefault="007907BB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462FBA41" w14:textId="77777777" w:rsidR="007907BB" w:rsidRPr="000A029E" w:rsidRDefault="007907BB" w:rsidP="007907BB">
      <w:pPr>
        <w:spacing w:after="0"/>
        <w:rPr>
          <w:rFonts w:ascii="Calibri" w:hAnsi="Calibri"/>
          <w:color w:val="354949" w:themeColor="text1"/>
          <w:sz w:val="8"/>
          <w:szCs w:val="6"/>
        </w:rPr>
      </w:pPr>
    </w:p>
    <w:p w14:paraId="30091EF7" w14:textId="77777777" w:rsidR="007907BB" w:rsidRPr="00E74E9F" w:rsidRDefault="007907BB" w:rsidP="007907BB">
      <w:pPr>
        <w:pStyle w:val="BodyText2"/>
        <w:spacing w:after="60" w:line="240" w:lineRule="auto"/>
        <w:ind w:left="-284" w:firstLine="284"/>
        <w:rPr>
          <w:rFonts w:ascii="Calibri" w:hAnsi="Calibri"/>
          <w:b/>
          <w:color w:val="00B0F0"/>
          <w:sz w:val="4"/>
          <w:szCs w:val="4"/>
        </w:rPr>
      </w:pPr>
    </w:p>
    <w:tbl>
      <w:tblPr>
        <w:tblStyle w:val="TableGrid"/>
        <w:tblW w:w="15305" w:type="dxa"/>
        <w:tblInd w:w="-284" w:type="dxa"/>
        <w:tblLook w:val="04A0" w:firstRow="1" w:lastRow="0" w:firstColumn="1" w:lastColumn="0" w:noHBand="0" w:noVBand="1"/>
      </w:tblPr>
      <w:tblGrid>
        <w:gridCol w:w="4674"/>
        <w:gridCol w:w="10631"/>
      </w:tblGrid>
      <w:tr w:rsidR="007907BB" w14:paraId="3B9DCE7B" w14:textId="77777777" w:rsidTr="00ED4498">
        <w:tc>
          <w:tcPr>
            <w:tcW w:w="46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text2" w:themeFillShade="D9"/>
          </w:tcPr>
          <w:p w14:paraId="68F5AAEA" w14:textId="77777777" w:rsidR="007907BB" w:rsidRPr="00357DED" w:rsidRDefault="007907BB" w:rsidP="00ED4498">
            <w:pPr>
              <w:pStyle w:val="BodyText2"/>
              <w:spacing w:before="60" w:after="60" w:line="240" w:lineRule="auto"/>
              <w:rPr>
                <w:rFonts w:ascii="Calibri" w:hAnsi="Calibri"/>
                <w:b/>
                <w:bCs/>
                <w:color w:val="00B0F0"/>
              </w:rPr>
            </w:pPr>
            <w:r w:rsidRPr="00357DED">
              <w:rPr>
                <w:rFonts w:ascii="Calibri" w:eastAsiaTheme="minorHAnsi" w:hAnsi="Calibri" w:cstheme="minorBidi"/>
                <w:b/>
                <w:bCs/>
                <w:color w:val="354949" w:themeColor="text1"/>
                <w:sz w:val="22"/>
                <w:szCs w:val="22"/>
              </w:rPr>
              <w:t>How/Where did you hear about this course:</w:t>
            </w:r>
          </w:p>
        </w:tc>
        <w:tc>
          <w:tcPr>
            <w:tcW w:w="106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AD443" w14:textId="77777777" w:rsidR="007907BB" w:rsidRDefault="007907BB" w:rsidP="00ED4498">
            <w:pPr>
              <w:pStyle w:val="BodyText2"/>
              <w:spacing w:before="60" w:after="60" w:line="240" w:lineRule="auto"/>
              <w:rPr>
                <w:rFonts w:ascii="Calibri" w:hAnsi="Calibri"/>
                <w:b/>
                <w:color w:val="00B0F0"/>
              </w:rPr>
            </w:pPr>
          </w:p>
        </w:tc>
      </w:tr>
    </w:tbl>
    <w:p w14:paraId="30070ABE" w14:textId="77777777" w:rsidR="007907BB" w:rsidRPr="00243AA3" w:rsidRDefault="007907BB" w:rsidP="007907BB">
      <w:pPr>
        <w:pStyle w:val="BodyText2"/>
        <w:spacing w:after="0" w:line="240" w:lineRule="auto"/>
        <w:ind w:left="-284" w:firstLine="284"/>
        <w:rPr>
          <w:rFonts w:ascii="Calibri" w:hAnsi="Calibri"/>
          <w:color w:val="354949" w:themeColor="text1"/>
          <w:sz w:val="22"/>
          <w:szCs w:val="22"/>
        </w:rPr>
      </w:pPr>
      <w:r w:rsidRPr="007907BB">
        <w:rPr>
          <w:rFonts w:ascii="Calibri" w:hAnsi="Calibri"/>
          <w:b/>
          <w:color w:val="00B0F0"/>
          <w:sz w:val="16"/>
          <w:szCs w:val="16"/>
        </w:rPr>
        <w:br/>
      </w:r>
      <w:r w:rsidRPr="00243AA3">
        <w:rPr>
          <w:rFonts w:ascii="Calibri" w:hAnsi="Calibri"/>
          <w:b/>
          <w:color w:val="00B0F0"/>
          <w:sz w:val="22"/>
          <w:szCs w:val="22"/>
        </w:rPr>
        <w:t xml:space="preserve">Please return this form to:  </w:t>
      </w:r>
      <w:r w:rsidRPr="00243AA3">
        <w:rPr>
          <w:rFonts w:ascii="Calibri" w:hAnsi="Calibri"/>
          <w:color w:val="354949" w:themeColor="text1"/>
          <w:sz w:val="22"/>
          <w:szCs w:val="22"/>
        </w:rPr>
        <w:t xml:space="preserve">training@peeple.org.uk </w:t>
      </w:r>
      <w:r w:rsidRPr="00243AA3">
        <w:rPr>
          <w:rFonts w:ascii="Calibri" w:hAnsi="Calibri"/>
          <w:color w:val="354949" w:themeColor="text1"/>
          <w:sz w:val="22"/>
          <w:szCs w:val="22"/>
        </w:rPr>
        <w:tab/>
      </w:r>
      <w:r w:rsidRPr="00243AA3">
        <w:rPr>
          <w:rFonts w:ascii="Calibri" w:hAnsi="Calibri"/>
          <w:iCs/>
          <w:color w:val="354949" w:themeColor="text1"/>
          <w:sz w:val="22"/>
          <w:szCs w:val="22"/>
        </w:rPr>
        <w:t>Tel</w:t>
      </w:r>
      <w:r w:rsidRPr="00243AA3">
        <w:rPr>
          <w:rFonts w:ascii="Calibri" w:hAnsi="Calibri"/>
          <w:color w:val="354949" w:themeColor="text1"/>
          <w:sz w:val="22"/>
          <w:szCs w:val="22"/>
        </w:rPr>
        <w:t xml:space="preserve">: 01865 397970 </w:t>
      </w:r>
      <w:r w:rsidRPr="00243AA3">
        <w:rPr>
          <w:rFonts w:ascii="Calibri" w:hAnsi="Calibri"/>
          <w:color w:val="354949" w:themeColor="text1"/>
          <w:sz w:val="22"/>
          <w:szCs w:val="22"/>
        </w:rPr>
        <w:tab/>
      </w:r>
    </w:p>
    <w:p w14:paraId="1933EE7F" w14:textId="77777777" w:rsidR="007907BB" w:rsidRPr="00243AA3" w:rsidRDefault="007907BB" w:rsidP="007907BB">
      <w:pPr>
        <w:pStyle w:val="BodyText2"/>
        <w:spacing w:after="60" w:line="240" w:lineRule="auto"/>
        <w:ind w:right="337"/>
        <w:jc w:val="both"/>
        <w:rPr>
          <w:rFonts w:ascii="Calibri" w:hAnsi="Calibri"/>
          <w:color w:val="354949" w:themeColor="text1"/>
          <w:sz w:val="22"/>
          <w:szCs w:val="22"/>
        </w:rPr>
      </w:pPr>
      <w:r w:rsidRPr="00243AA3">
        <w:rPr>
          <w:rFonts w:ascii="Calibri" w:hAnsi="Calibri" w:cs="Tahoma"/>
          <w:b/>
          <w:bCs/>
          <w:color w:val="354949" w:themeColor="text1"/>
          <w:sz w:val="20"/>
          <w:szCs w:val="22"/>
        </w:rPr>
        <w:t>Payment and</w:t>
      </w:r>
      <w:r w:rsidRPr="00243AA3">
        <w:rPr>
          <w:rFonts w:ascii="Calibri" w:hAnsi="Calibri" w:cs="Dax-Bold"/>
          <w:b/>
          <w:bCs/>
          <w:color w:val="354949" w:themeColor="text1"/>
          <w:sz w:val="20"/>
          <w:szCs w:val="22"/>
        </w:rPr>
        <w:t xml:space="preserve"> Cancellation Terms and Conditions:</w:t>
      </w:r>
      <w:r w:rsidRPr="00243AA3">
        <w:rPr>
          <w:rFonts w:ascii="Calibri" w:hAnsi="Calibri" w:cs="Dax-Bold"/>
          <w:b/>
          <w:bCs/>
          <w:color w:val="354949" w:themeColor="text1"/>
          <w:sz w:val="22"/>
          <w:szCs w:val="22"/>
        </w:rPr>
        <w:t xml:space="preserve">  </w:t>
      </w:r>
      <w:r w:rsidRPr="00243AA3">
        <w:rPr>
          <w:rFonts w:ascii="Calibri" w:hAnsi="Calibri" w:cs="Tahoma"/>
          <w:color w:val="354949" w:themeColor="text1"/>
          <w:sz w:val="20"/>
          <w:szCs w:val="20"/>
        </w:rPr>
        <w:t xml:space="preserve">(Peep Learning Ltd Vat Registration </w:t>
      </w:r>
      <w:r w:rsidRPr="00243AA3">
        <w:rPr>
          <w:rFonts w:ascii="Calibri" w:hAnsi="Calibri"/>
          <w:color w:val="354949" w:themeColor="text1"/>
          <w:sz w:val="20"/>
          <w:szCs w:val="20"/>
        </w:rPr>
        <w:t>no</w:t>
      </w:r>
      <w:r w:rsidRPr="00243AA3">
        <w:rPr>
          <w:rFonts w:ascii="Calibri" w:hAnsi="Calibri" w:cs="Tahoma"/>
          <w:color w:val="354949" w:themeColor="text1"/>
          <w:sz w:val="20"/>
          <w:szCs w:val="20"/>
        </w:rPr>
        <w:t>: 768 4173 94)</w:t>
      </w:r>
      <w:r w:rsidRPr="00243AA3">
        <w:rPr>
          <w:rFonts w:ascii="Calibri" w:hAnsi="Calibri" w:cs="Dax-Bold"/>
          <w:b/>
          <w:bCs/>
          <w:color w:val="354949" w:themeColor="text1"/>
          <w:sz w:val="20"/>
          <w:szCs w:val="19"/>
        </w:rPr>
        <w:t xml:space="preserve">  </w:t>
      </w:r>
      <w:r w:rsidRPr="00243AA3">
        <w:rPr>
          <w:rFonts w:ascii="Calibri" w:hAnsi="Calibri" w:cs="Tahoma"/>
          <w:color w:val="354949" w:themeColor="text1"/>
          <w:sz w:val="20"/>
          <w:szCs w:val="20"/>
        </w:rPr>
        <w:t xml:space="preserve">Peep Learning Ltd, the trading arm of Peeple, will invoice you after receiving this booking form. Payment is due within 30 days of invoice date. </w:t>
      </w:r>
      <w:r w:rsidRPr="00243AA3">
        <w:rPr>
          <w:rFonts w:ascii="Calibri" w:hAnsi="Calibri"/>
          <w:color w:val="354949" w:themeColor="text1"/>
          <w:sz w:val="20"/>
          <w:szCs w:val="20"/>
        </w:rPr>
        <w:t xml:space="preserve">Fees are only refundable if cancelled more than two weeks before the course. </w:t>
      </w:r>
    </w:p>
    <w:p w14:paraId="76BDB130" w14:textId="1492EAF0" w:rsidR="007907BB" w:rsidRPr="007907BB" w:rsidRDefault="007907BB" w:rsidP="007907BB">
      <w:pPr>
        <w:pStyle w:val="BodyText2"/>
        <w:spacing w:after="60" w:line="240" w:lineRule="auto"/>
        <w:ind w:right="54"/>
        <w:jc w:val="both"/>
        <w:rPr>
          <w:rFonts w:ascii="Calibri" w:hAnsi="Calibri" w:cs="Calibri"/>
          <w:color w:val="354949" w:themeColor="text1"/>
          <w:sz w:val="20"/>
          <w:szCs w:val="20"/>
        </w:rPr>
      </w:pPr>
      <w:r w:rsidRPr="00243AA3">
        <w:rPr>
          <w:rFonts w:ascii="Calibri" w:hAnsi="Calibri"/>
          <w:b/>
          <w:color w:val="354949" w:themeColor="text1"/>
          <w:sz w:val="20"/>
          <w:szCs w:val="20"/>
        </w:rPr>
        <w:t>GDPR:</w:t>
      </w:r>
      <w:r w:rsidRPr="00243AA3">
        <w:rPr>
          <w:rFonts w:ascii="Calibri" w:hAnsi="Calibri"/>
          <w:color w:val="354949" w:themeColor="text1"/>
          <w:sz w:val="20"/>
          <w:szCs w:val="20"/>
        </w:rPr>
        <w:t xml:space="preserve"> </w:t>
      </w:r>
      <w:r w:rsidRPr="00243AA3">
        <w:rPr>
          <w:rFonts w:ascii="Calibri" w:hAnsi="Calibri" w:cs="Calibri"/>
          <w:color w:val="354949" w:themeColor="text1"/>
          <w:sz w:val="20"/>
          <w:szCs w:val="20"/>
        </w:rPr>
        <w:t xml:space="preserve">Peeple holds customers’ contact details on our secure training database for the purpose of booking course places and sending out relevant pre- and post-course information (see www.peeple.org.uk/privacy-policy for further info). </w:t>
      </w:r>
      <w:r w:rsidRPr="00243AA3">
        <w:rPr>
          <w:rFonts w:ascii="Calibri" w:hAnsi="Calibri" w:cs="Calibri"/>
          <w:color w:val="354949" w:themeColor="text1"/>
          <w:sz w:val="20"/>
          <w:szCs w:val="20"/>
        </w:rPr>
        <w:tab/>
      </w:r>
      <w:r w:rsidRPr="00243AA3">
        <w:rPr>
          <w:rFonts w:ascii="Calibri" w:hAnsi="Calibri" w:cs="Calibri"/>
          <w:color w:val="354949" w:themeColor="text1"/>
        </w:rPr>
        <w:tab/>
      </w:r>
      <w:r w:rsidRPr="00243AA3">
        <w:rPr>
          <w:rFonts w:ascii="Calibri" w:hAnsi="Calibri" w:cs="Calibri"/>
          <w:color w:val="354949" w:themeColor="text1"/>
          <w:sz w:val="20"/>
          <w:szCs w:val="20"/>
        </w:rPr>
        <w:tab/>
      </w:r>
    </w:p>
    <w:p w14:paraId="36B53599" w14:textId="77777777" w:rsidR="00E50061" w:rsidRPr="00E50061" w:rsidRDefault="00E50061" w:rsidP="00E50061">
      <w:pPr>
        <w:pStyle w:val="BodyText2"/>
        <w:spacing w:before="40" w:after="0" w:line="240" w:lineRule="auto"/>
        <w:rPr>
          <w:rFonts w:ascii="Calibri" w:hAnsi="Calibri"/>
          <w:color w:val="354949" w:themeColor="text1"/>
          <w:sz w:val="2"/>
        </w:rPr>
      </w:pPr>
    </w:p>
    <w:sectPr w:rsidR="00E50061" w:rsidRPr="00E50061" w:rsidSect="00636A85">
      <w:headerReference w:type="default" r:id="rId17"/>
      <w:footerReference w:type="default" r:id="rId18"/>
      <w:pgSz w:w="16838" w:h="11906" w:orient="landscape"/>
      <w:pgMar w:top="851" w:right="1021" w:bottom="851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DBC2" w14:textId="77777777" w:rsidR="00FD3780" w:rsidRDefault="00FD3780" w:rsidP="00124243">
      <w:r>
        <w:separator/>
      </w:r>
    </w:p>
  </w:endnote>
  <w:endnote w:type="continuationSeparator" w:id="0">
    <w:p w14:paraId="36E7BACE" w14:textId="77777777" w:rsidR="00FD3780" w:rsidRDefault="00FD3780" w:rsidP="00124243">
      <w:r>
        <w:continuationSeparator/>
      </w:r>
    </w:p>
  </w:endnote>
  <w:endnote w:type="continuationNotice" w:id="1">
    <w:p w14:paraId="5CA07C8A" w14:textId="77777777" w:rsidR="00504FD2" w:rsidRDefault="00504F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lavin">
    <w:panose1 w:val="02000506030000020003"/>
    <w:charset w:val="00"/>
    <w:family w:val="modern"/>
    <w:notTrueType/>
    <w:pitch w:val="variable"/>
    <w:sig w:usb0="800000AF" w:usb1="4000204A" w:usb2="00000000" w:usb3="00000000" w:csb0="00000001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D59" w14:textId="69F51569" w:rsidR="00FD3780" w:rsidRDefault="003A2D9C" w:rsidP="00D8420C">
    <w:pPr>
      <w:pStyle w:val="Footer"/>
      <w:tabs>
        <w:tab w:val="left" w:pos="4335"/>
        <w:tab w:val="right" w:pos="10204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7A435148" wp14:editId="4FDEEF11">
          <wp:simplePos x="0" y="0"/>
          <wp:positionH relativeFrom="column">
            <wp:posOffset>3856990</wp:posOffset>
          </wp:positionH>
          <wp:positionV relativeFrom="paragraph">
            <wp:posOffset>-16214</wp:posOffset>
          </wp:positionV>
          <wp:extent cx="146050" cy="146050"/>
          <wp:effectExtent l="0" t="0" r="6350" b="6350"/>
          <wp:wrapNone/>
          <wp:docPr id="26" name="Picture 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075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37BACB" wp14:editId="55812A5B">
              <wp:simplePos x="0" y="0"/>
              <wp:positionH relativeFrom="margin">
                <wp:posOffset>4390391</wp:posOffset>
              </wp:positionH>
              <wp:positionV relativeFrom="paragraph">
                <wp:posOffset>-122555</wp:posOffset>
              </wp:positionV>
              <wp:extent cx="5257800" cy="285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84B03" w14:textId="3C58FAB0" w:rsidR="00FD3780" w:rsidRDefault="00EA299A">
                          <w:hyperlink r:id="rId2" w:history="1">
                            <w:r w:rsidR="00144B07" w:rsidRPr="00144B07">
                              <w:rPr>
                                <w:rStyle w:val="Hyperlink"/>
                                <w:color w:val="0070C0"/>
                              </w:rPr>
                              <w:t>www.peeple.org.uk/early-communication-matters-training</w:t>
                            </w:r>
                          </w:hyperlink>
                          <w:r w:rsidR="00144B07" w:rsidRPr="00144B07">
                            <w:rPr>
                              <w:color w:val="0070C0"/>
                            </w:rPr>
                            <w:t xml:space="preserve"> </w:t>
                          </w:r>
                          <w:r w:rsidR="002E075B">
                            <w:rPr>
                              <w:color w:val="00B0F0" w:themeColor="accent1"/>
                            </w:rPr>
                            <w:tab/>
                          </w:r>
                          <w:r w:rsidR="002E075B">
                            <w:rPr>
                              <w:color w:val="00B0F0" w:themeColor="accent1"/>
                            </w:rPr>
                            <w:tab/>
                          </w:r>
                          <w:r w:rsidR="00F1046D" w:rsidRPr="00144B07">
                            <w:rPr>
                              <w:color w:val="354949" w:themeColor="text1"/>
                              <w:sz w:val="18"/>
                            </w:rPr>
                            <w:t>v</w:t>
                          </w:r>
                          <w:r w:rsidR="00A75755">
                            <w:rPr>
                              <w:color w:val="354949" w:themeColor="text1"/>
                              <w:sz w:val="18"/>
                            </w:rPr>
                            <w:t>1</w:t>
                          </w:r>
                          <w:r w:rsidR="00C74875">
                            <w:rPr>
                              <w:color w:val="354949" w:themeColor="text1"/>
                              <w:sz w:val="18"/>
                            </w:rPr>
                            <w:t>.4</w:t>
                          </w:r>
                          <w:r w:rsidR="00A75755">
                            <w:rPr>
                              <w:color w:val="354949" w:themeColor="text1"/>
                              <w:sz w:val="18"/>
                            </w:rPr>
                            <w:t xml:space="preserve"> (0</w:t>
                          </w:r>
                          <w:r w:rsidR="00C74875">
                            <w:rPr>
                              <w:color w:val="354949" w:themeColor="text1"/>
                              <w:sz w:val="18"/>
                            </w:rPr>
                            <w:t>7</w:t>
                          </w:r>
                          <w:r w:rsidR="00A75755">
                            <w:rPr>
                              <w:color w:val="354949" w:themeColor="text1"/>
                              <w:sz w:val="18"/>
                            </w:rPr>
                            <w:t>.2</w:t>
                          </w:r>
                          <w:r w:rsidR="00C74875">
                            <w:rPr>
                              <w:color w:val="354949" w:themeColor="text1"/>
                              <w:sz w:val="18"/>
                            </w:rPr>
                            <w:t>2</w:t>
                          </w:r>
                          <w:r w:rsidR="00144B07" w:rsidRPr="00144B07">
                            <w:rPr>
                              <w:color w:val="354949" w:themeColor="text1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37BAC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5.7pt;margin-top:-9.65pt;width:414pt;height:22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" fillcolor="white [3201]" stroked="f" strokeweight=".5pt">
              <v:textbox>
                <w:txbxContent>
                  <w:p w14:paraId="16184B03" w14:textId="3C58FAB0" w:rsidR="00FD3780" w:rsidRDefault="00C72E2C">
                    <w:hyperlink r:id="rId3" w:history="1">
                      <w:r w:rsidR="00144B07" w:rsidRPr="00144B07">
                        <w:rPr>
                          <w:rStyle w:val="Hyperlink"/>
                          <w:color w:val="0070C0"/>
                        </w:rPr>
                        <w:t>www.peeple.org.uk/early-communication-matters-training</w:t>
                      </w:r>
                    </w:hyperlink>
                    <w:r w:rsidR="00144B07" w:rsidRPr="00144B07">
                      <w:rPr>
                        <w:color w:val="0070C0"/>
                      </w:rPr>
                      <w:t xml:space="preserve"> </w:t>
                    </w:r>
                    <w:r w:rsidR="002E075B">
                      <w:rPr>
                        <w:color w:val="00B0F0" w:themeColor="accent1"/>
                      </w:rPr>
                      <w:tab/>
                    </w:r>
                    <w:r w:rsidR="002E075B">
                      <w:rPr>
                        <w:color w:val="00B0F0" w:themeColor="accent1"/>
                      </w:rPr>
                      <w:tab/>
                    </w:r>
                    <w:r w:rsidR="00F1046D" w:rsidRPr="00144B07">
                      <w:rPr>
                        <w:color w:val="354949" w:themeColor="text1"/>
                        <w:sz w:val="18"/>
                      </w:rPr>
                      <w:t>v</w:t>
                    </w:r>
                    <w:r w:rsidR="00A75755">
                      <w:rPr>
                        <w:color w:val="354949" w:themeColor="text1"/>
                        <w:sz w:val="18"/>
                      </w:rPr>
                      <w:t>1</w:t>
                    </w:r>
                    <w:r w:rsidR="00C74875">
                      <w:rPr>
                        <w:color w:val="354949" w:themeColor="text1"/>
                        <w:sz w:val="18"/>
                      </w:rPr>
                      <w:t>.4</w:t>
                    </w:r>
                    <w:r w:rsidR="00A75755">
                      <w:rPr>
                        <w:color w:val="354949" w:themeColor="text1"/>
                        <w:sz w:val="18"/>
                      </w:rPr>
                      <w:t xml:space="preserve"> (0</w:t>
                    </w:r>
                    <w:r w:rsidR="00C74875">
                      <w:rPr>
                        <w:color w:val="354949" w:themeColor="text1"/>
                        <w:sz w:val="18"/>
                      </w:rPr>
                      <w:t>7</w:t>
                    </w:r>
                    <w:r w:rsidR="00A75755">
                      <w:rPr>
                        <w:color w:val="354949" w:themeColor="text1"/>
                        <w:sz w:val="18"/>
                      </w:rPr>
                      <w:t>.2</w:t>
                    </w:r>
                    <w:r w:rsidR="00C74875">
                      <w:rPr>
                        <w:color w:val="354949" w:themeColor="text1"/>
                        <w:sz w:val="18"/>
                      </w:rPr>
                      <w:t>2</w:t>
                    </w:r>
                    <w:r w:rsidR="00144B07" w:rsidRPr="00144B07">
                      <w:rPr>
                        <w:color w:val="354949" w:themeColor="text1"/>
                        <w:sz w:val="18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075B">
      <w:rPr>
        <w:rFonts w:ascii="Times New Roman" w:hAnsi="Times New Roman" w:cs="Times New Roman"/>
        <w:noProof/>
        <w:color w:val="auto"/>
        <w:sz w:val="24"/>
        <w:szCs w:val="24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425B004" wp14:editId="51A9184E">
              <wp:simplePos x="0" y="0"/>
              <wp:positionH relativeFrom="column">
                <wp:posOffset>2275840</wp:posOffset>
              </wp:positionH>
              <wp:positionV relativeFrom="paragraph">
                <wp:posOffset>-71120</wp:posOffset>
              </wp:positionV>
              <wp:extent cx="1526314" cy="275473"/>
              <wp:effectExtent l="0" t="0" r="0" b="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6314" cy="275473"/>
                        <a:chOff x="1114761" y="1110342"/>
                        <a:chExt cx="16119" cy="2732"/>
                      </a:xfrm>
                    </wpg:grpSpPr>
                    <wps:wsp>
                      <wps:cNvPr id="5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4761" y="1110342"/>
                          <a:ext cx="11165" cy="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DE556D" w14:textId="77777777" w:rsidR="00FE797A" w:rsidRPr="00FE797A" w:rsidRDefault="00FE797A" w:rsidP="00FE797A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FE797A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>@PeepleCentre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60" name="Group 3"/>
                      <wpg:cNvGrpSpPr>
                        <a:grpSpLocks noChangeAspect="1"/>
                      </wpg:cNvGrpSpPr>
                      <wpg:grpSpPr bwMode="auto">
                        <a:xfrm>
                          <a:off x="1125253" y="1110449"/>
                          <a:ext cx="5627" cy="2190"/>
                          <a:chOff x="1124556" y="1109054"/>
                          <a:chExt cx="5939" cy="2312"/>
                        </a:xfrm>
                      </wpg:grpSpPr>
                      <pic:pic xmlns:pic="http://schemas.openxmlformats.org/drawingml/2006/picture">
                        <pic:nvPicPr>
                          <pic:cNvPr id="63" name="Picture 6" descr="icons8-twitter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556" y="1109054"/>
                            <a:ext cx="234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9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17221" r="33743" b="1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94" y="1109465"/>
                            <a:ext cx="82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2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2" r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86" y="1109415"/>
                            <a:ext cx="1809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25B004" id="Group 58" o:spid="_x0000_s1027" style="position:absolute;margin-left:179.2pt;margin-top:-5.6pt;width:120.2pt;height:21.7pt;z-index:251675648" coordorigin="11147,11103" coordsize="161,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">
              <v:shape id="Text Box 2" o:spid="_x0000_s1028" type="#_x0000_t202" style="position:absolute;left:11147;top:11103;width:1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" filled="f" fillcolor="#39f" stroked="f" strokecolor="black [0]" strokeweight="2pt">
                <v:textbox inset="2.88pt,2.88pt,2.88pt,2.88pt">
                  <w:txbxContent>
                    <w:p w14:paraId="74DE556D" w14:textId="77777777" w:rsidR="00FE797A" w:rsidRPr="00FE797A" w:rsidRDefault="00FE797A" w:rsidP="00FE797A">
                      <w:pPr>
                        <w:widowControl w:val="0"/>
                        <w:spacing w:after="40"/>
                        <w:rPr>
                          <w:rFonts w:cstheme="minorHAnsi"/>
                          <w:b/>
                          <w:bCs/>
                          <w:color w:val="00B0F0"/>
                          <w:sz w:val="18"/>
                        </w:rPr>
                      </w:pPr>
                      <w:r w:rsidRPr="00FE797A"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>@PeepleCentre</w:t>
                      </w:r>
                    </w:p>
                  </w:txbxContent>
                </v:textbox>
              </v:shape>
              <v:group id="Group 3" o:spid="_x0000_s1029" style="position:absolute;left:11252;top:11104;width:56;height:22" coordorigin="11245,11090" coordsize="5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icons8-twitter-48" style="position:absolute;left:11245;top:11090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" fillcolor="#39f" strokecolor="black [0]" strokeweight="2pt">
                  <v:imagedata r:id="rId7" o:title="icons8-twitter-48"/>
                  <v:shadow color="black [0]"/>
                </v:shape>
                <v:shape id="Picture 9" o:spid="_x0000_s1031" type="#_x0000_t75" alt="Image result for facebook icon" style="position:absolute;left:11270;top:11094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" insetpen="t">
                  <v:imagedata r:id="rId8" o:title="Image result for facebook icon" croptop="11286f" cropbottom="8391f" cropleft="19181f" cropright="22114f"/>
                </v:shape>
                <v:shape id="Picture 12" o:spid="_x0000_s1032" type="#_x0000_t75" alt="Image result for instagram icon" style="position:absolute;left:11286;top:11094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" insetpen="t">
                  <v:imagedata r:id="rId9" o:title="Image result for instagram icon" cropleft="15651f" cropright="15574f"/>
                </v:shape>
              </v:group>
            </v:group>
          </w:pict>
        </mc:Fallback>
      </mc:AlternateContent>
    </w:r>
    <w:r w:rsidR="00346F98" w:rsidRPr="00437584">
      <w:rPr>
        <w:noProof/>
        <w:sz w:val="32"/>
        <w:szCs w:val="32"/>
      </w:rPr>
      <w:drawing>
        <wp:anchor distT="0" distB="0" distL="114300" distR="114300" simplePos="0" relativeHeight="251673600" behindDoc="0" locked="0" layoutInCell="1" allowOverlap="1" wp14:anchorId="182369E2" wp14:editId="3C7BA199">
          <wp:simplePos x="0" y="0"/>
          <wp:positionH relativeFrom="column">
            <wp:posOffset>-971550</wp:posOffset>
          </wp:positionH>
          <wp:positionV relativeFrom="paragraph">
            <wp:posOffset>-200025</wp:posOffset>
          </wp:positionV>
          <wp:extent cx="11273790" cy="82550"/>
          <wp:effectExtent l="0" t="0" r="0" b="0"/>
          <wp:wrapNone/>
          <wp:docPr id="55" name="Picture 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 rotWithShape="1">
                  <a:blip r:embed="rId10"/>
                  <a:srcRect l="-3995" t="-13697" r="-3995" b="-13697"/>
                  <a:stretch/>
                </pic:blipFill>
                <pic:spPr>
                  <a:xfrm flipV="1">
                    <a:off x="0" y="0"/>
                    <a:ext cx="11273790" cy="8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F9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302095" wp14:editId="53745A7D">
              <wp:simplePos x="0" y="0"/>
              <wp:positionH relativeFrom="column">
                <wp:posOffset>48260</wp:posOffset>
              </wp:positionH>
              <wp:positionV relativeFrom="paragraph">
                <wp:posOffset>-122555</wp:posOffset>
              </wp:positionV>
              <wp:extent cx="2390775" cy="457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5A4FB" w14:textId="77777777" w:rsidR="00FD3780" w:rsidRDefault="00FD3780">
                          <w:r w:rsidRPr="00D9745B">
                            <w:rPr>
                              <w:noProof/>
                            </w:rPr>
                            <w:drawing>
                              <wp:inline distT="0" distB="0" distL="0" distR="0" wp14:anchorId="71B4EE4E" wp14:editId="5E645594">
                                <wp:extent cx="1910871" cy="303132"/>
                                <wp:effectExtent l="0" t="0" r="0" b="1905"/>
                                <wp:docPr id="57" name="Picture 57" descr="R:\Admin\Peeple logo pack\png\logo+strap\01a_peeple_logo_strap_long_cya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Admin\Peeple logo pack\png\logo+strap\01a_peeple_logo_strap_long_cya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4880" cy="310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02095" id="Text Box 4" o:spid="_x0000_s1033" type="#_x0000_t202" style="position:absolute;margin-left:3.8pt;margin-top:-9.65pt;width:188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" fillcolor="white [3201]" stroked="f" strokeweight=".5pt">
              <v:textbox>
                <w:txbxContent>
                  <w:p w14:paraId="1F55A4FB" w14:textId="77777777" w:rsidR="00FD3780" w:rsidRDefault="00FD3780">
                    <w:r w:rsidRPr="00D9745B">
                      <w:rPr>
                        <w:noProof/>
                      </w:rPr>
                      <w:drawing>
                        <wp:inline distT="0" distB="0" distL="0" distR="0" wp14:anchorId="71B4EE4E" wp14:editId="5E645594">
                          <wp:extent cx="1910871" cy="303132"/>
                          <wp:effectExtent l="0" t="0" r="0" b="1905"/>
                          <wp:docPr id="57" name="Picture 57" descr="R:\Admin\Peeple logo pack\png\logo+strap\01a_peeple_logo_strap_long_cy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:\Admin\Peeple logo pack\png\logo+strap\01a_peeple_logo_strap_long_cya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4880" cy="310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3780">
      <w:rPr>
        <w:noProof/>
      </w:rPr>
      <w:drawing>
        <wp:anchor distT="0" distB="0" distL="114300" distR="114300" simplePos="0" relativeHeight="251668480" behindDoc="1" locked="1" layoutInCell="1" allowOverlap="0" wp14:anchorId="36154269" wp14:editId="1833AE92">
          <wp:simplePos x="0" y="0"/>
          <wp:positionH relativeFrom="column">
            <wp:posOffset>5073015</wp:posOffset>
          </wp:positionH>
          <wp:positionV relativeFrom="paragraph">
            <wp:posOffset>9777730</wp:posOffset>
          </wp:positionV>
          <wp:extent cx="876300" cy="481330"/>
          <wp:effectExtent l="0" t="0" r="0" b="0"/>
          <wp:wrapNone/>
          <wp:docPr id="56" name="Picture 56" descr="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cal School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3421" w14:textId="77777777" w:rsidR="00FD3780" w:rsidRDefault="00FD3780" w:rsidP="00124243">
      <w:r>
        <w:separator/>
      </w:r>
    </w:p>
  </w:footnote>
  <w:footnote w:type="continuationSeparator" w:id="0">
    <w:p w14:paraId="1086890B" w14:textId="77777777" w:rsidR="00FD3780" w:rsidRDefault="00FD3780" w:rsidP="00124243">
      <w:r>
        <w:continuationSeparator/>
      </w:r>
    </w:p>
  </w:footnote>
  <w:footnote w:type="continuationNotice" w:id="1">
    <w:p w14:paraId="29A6C0DD" w14:textId="77777777" w:rsidR="00504FD2" w:rsidRDefault="00504F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E6DD" w14:textId="2105B78D" w:rsidR="00FD3780" w:rsidRPr="00636A85" w:rsidRDefault="00636A85" w:rsidP="00636A85">
    <w:pPr>
      <w:spacing w:after="0"/>
      <w:rPr>
        <w:rFonts w:cs="Lucida Sans Unicode"/>
        <w:bCs/>
        <w:color w:val="00B0F0"/>
        <w:sz w:val="28"/>
        <w:szCs w:val="32"/>
      </w:rPr>
    </w:pPr>
    <w:r w:rsidRPr="00437584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5B0A598" wp14:editId="04991287">
          <wp:simplePos x="0" y="0"/>
          <wp:positionH relativeFrom="margin">
            <wp:posOffset>-982345</wp:posOffset>
          </wp:positionH>
          <wp:positionV relativeFrom="paragraph">
            <wp:posOffset>322580</wp:posOffset>
          </wp:positionV>
          <wp:extent cx="11273790" cy="82550"/>
          <wp:effectExtent l="0" t="0" r="0" b="0"/>
          <wp:wrapNone/>
          <wp:docPr id="54" name="Picture 54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 rotWithShape="1">
                  <a:blip r:embed="rId1"/>
                  <a:srcRect l="-3995" t="-26435" r="-3995" b="-26435"/>
                  <a:stretch/>
                </pic:blipFill>
                <pic:spPr>
                  <a:xfrm flipV="1">
                    <a:off x="0" y="0"/>
                    <a:ext cx="11273790" cy="8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A85">
      <w:rPr>
        <w:rFonts w:cs="Lucida Sans Unicode"/>
        <w:color w:val="00B0F0"/>
        <w:sz w:val="36"/>
        <w:szCs w:val="32"/>
      </w:rPr>
      <w:t xml:space="preserve">Peep </w:t>
    </w:r>
    <w:r w:rsidR="00767F68">
      <w:rPr>
        <w:rFonts w:cs="Lucida Sans Unicode"/>
        <w:color w:val="00B0F0"/>
        <w:sz w:val="36"/>
        <w:szCs w:val="32"/>
      </w:rPr>
      <w:t>Early Communication Matters</w:t>
    </w:r>
    <w:r w:rsidR="00343FD3">
      <w:rPr>
        <w:rFonts w:cs="Lucida Sans Unicode"/>
        <w:color w:val="00B0F0"/>
        <w:sz w:val="36"/>
        <w:szCs w:val="32"/>
      </w:rPr>
      <w:t xml:space="preserve"> Training</w:t>
    </w:r>
    <w:r w:rsidR="00312628">
      <w:rPr>
        <w:rFonts w:cs="Lucida Sans Unicode"/>
        <w:color w:val="00B0F0"/>
        <w:sz w:val="36"/>
        <w:szCs w:val="32"/>
      </w:rPr>
      <w:t xml:space="preserve"> </w:t>
    </w:r>
    <w:r w:rsidRPr="00636A85">
      <w:rPr>
        <w:rFonts w:cs="Lucida Sans Unicode"/>
        <w:color w:val="00B0F0"/>
        <w:sz w:val="36"/>
        <w:szCs w:val="32"/>
      </w:rPr>
      <w:t>– leaflet &amp; booking form</w:t>
    </w:r>
    <w:r>
      <w:rPr>
        <w:rFonts w:cs="Lucida Sans Unicode"/>
        <w:color w:val="00B0F0"/>
        <w:sz w:val="36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8DE"/>
    <w:multiLevelType w:val="hybridMultilevel"/>
    <w:tmpl w:val="9A2872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54CBE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0298"/>
    <w:multiLevelType w:val="hybridMultilevel"/>
    <w:tmpl w:val="635AC8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90577"/>
    <w:multiLevelType w:val="hybridMultilevel"/>
    <w:tmpl w:val="8280D848"/>
    <w:lvl w:ilvl="0" w:tplc="D74C0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F95CD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506A"/>
    <w:multiLevelType w:val="multilevel"/>
    <w:tmpl w:val="19425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F0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96B9E"/>
    <w:multiLevelType w:val="hybridMultilevel"/>
    <w:tmpl w:val="2E607578"/>
    <w:lvl w:ilvl="0" w:tplc="E97019FC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color w:val="00B0F0" w:themeColor="accent1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5E20F18"/>
    <w:multiLevelType w:val="hybridMultilevel"/>
    <w:tmpl w:val="5800519C"/>
    <w:lvl w:ilvl="0" w:tplc="3DFA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43AE"/>
    <w:multiLevelType w:val="multilevel"/>
    <w:tmpl w:val="48C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92D26"/>
    <w:multiLevelType w:val="hybridMultilevel"/>
    <w:tmpl w:val="868657BE"/>
    <w:lvl w:ilvl="0" w:tplc="92A8B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88441A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835AE"/>
    <w:multiLevelType w:val="multilevel"/>
    <w:tmpl w:val="345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22461"/>
    <w:multiLevelType w:val="multilevel"/>
    <w:tmpl w:val="E142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9340B"/>
    <w:multiLevelType w:val="hybridMultilevel"/>
    <w:tmpl w:val="8CFC2E64"/>
    <w:lvl w:ilvl="0" w:tplc="FDEABA1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C64DD"/>
    <w:multiLevelType w:val="hybridMultilevel"/>
    <w:tmpl w:val="67D4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90BD8"/>
    <w:multiLevelType w:val="multilevel"/>
    <w:tmpl w:val="41F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82353"/>
    <w:multiLevelType w:val="multilevel"/>
    <w:tmpl w:val="1102E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F0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F3CE8"/>
    <w:multiLevelType w:val="hybridMultilevel"/>
    <w:tmpl w:val="2FB6E052"/>
    <w:lvl w:ilvl="0" w:tplc="526C8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22E98"/>
    <w:multiLevelType w:val="hybridMultilevel"/>
    <w:tmpl w:val="80EEC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6723883">
    <w:abstractNumId w:val="7"/>
  </w:num>
  <w:num w:numId="2" w16cid:durableId="1002927829">
    <w:abstractNumId w:val="14"/>
  </w:num>
  <w:num w:numId="3" w16cid:durableId="1387946126">
    <w:abstractNumId w:val="2"/>
  </w:num>
  <w:num w:numId="4" w16cid:durableId="1233932503">
    <w:abstractNumId w:val="5"/>
  </w:num>
  <w:num w:numId="5" w16cid:durableId="862480216">
    <w:abstractNumId w:val="10"/>
  </w:num>
  <w:num w:numId="6" w16cid:durableId="716322409">
    <w:abstractNumId w:val="6"/>
  </w:num>
  <w:num w:numId="7" w16cid:durableId="1141849332">
    <w:abstractNumId w:val="12"/>
  </w:num>
  <w:num w:numId="8" w16cid:durableId="1997609974">
    <w:abstractNumId w:val="11"/>
  </w:num>
  <w:num w:numId="9" w16cid:durableId="1994024329">
    <w:abstractNumId w:val="15"/>
  </w:num>
  <w:num w:numId="10" w16cid:durableId="532495389">
    <w:abstractNumId w:val="0"/>
  </w:num>
  <w:num w:numId="11" w16cid:durableId="1028751128">
    <w:abstractNumId w:val="1"/>
  </w:num>
  <w:num w:numId="12" w16cid:durableId="1595937371">
    <w:abstractNumId w:val="3"/>
  </w:num>
  <w:num w:numId="13" w16cid:durableId="994143578">
    <w:abstractNumId w:val="13"/>
  </w:num>
  <w:num w:numId="14" w16cid:durableId="75563633">
    <w:abstractNumId w:val="9"/>
  </w:num>
  <w:num w:numId="15" w16cid:durableId="114565725">
    <w:abstractNumId w:val="8"/>
  </w:num>
  <w:num w:numId="16" w16cid:durableId="1377698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24"/>
    <w:rsid w:val="0002036E"/>
    <w:rsid w:val="000255E9"/>
    <w:rsid w:val="00045F3A"/>
    <w:rsid w:val="00060ABD"/>
    <w:rsid w:val="00075A42"/>
    <w:rsid w:val="00093F2B"/>
    <w:rsid w:val="000C1632"/>
    <w:rsid w:val="000D0D25"/>
    <w:rsid w:val="000F087A"/>
    <w:rsid w:val="000F7751"/>
    <w:rsid w:val="00124243"/>
    <w:rsid w:val="00134F3C"/>
    <w:rsid w:val="00143EB8"/>
    <w:rsid w:val="00144B07"/>
    <w:rsid w:val="0017481F"/>
    <w:rsid w:val="001826D1"/>
    <w:rsid w:val="00192633"/>
    <w:rsid w:val="00193DF9"/>
    <w:rsid w:val="001B2C00"/>
    <w:rsid w:val="001B435D"/>
    <w:rsid w:val="001B53A3"/>
    <w:rsid w:val="001B61DF"/>
    <w:rsid w:val="001D2D42"/>
    <w:rsid w:val="001F2FA1"/>
    <w:rsid w:val="001F4C03"/>
    <w:rsid w:val="00213FEA"/>
    <w:rsid w:val="0022428D"/>
    <w:rsid w:val="002478D7"/>
    <w:rsid w:val="00252B31"/>
    <w:rsid w:val="002723C4"/>
    <w:rsid w:val="00275683"/>
    <w:rsid w:val="002802EB"/>
    <w:rsid w:val="00286323"/>
    <w:rsid w:val="00286759"/>
    <w:rsid w:val="002A04F2"/>
    <w:rsid w:val="002A5325"/>
    <w:rsid w:val="002B637F"/>
    <w:rsid w:val="002E075B"/>
    <w:rsid w:val="002E7B87"/>
    <w:rsid w:val="00312628"/>
    <w:rsid w:val="00317242"/>
    <w:rsid w:val="00332688"/>
    <w:rsid w:val="00343FD3"/>
    <w:rsid w:val="00346F98"/>
    <w:rsid w:val="0035269F"/>
    <w:rsid w:val="003A10D2"/>
    <w:rsid w:val="003A2D9C"/>
    <w:rsid w:val="003B0806"/>
    <w:rsid w:val="003D4C27"/>
    <w:rsid w:val="003F7051"/>
    <w:rsid w:val="00437584"/>
    <w:rsid w:val="004669EA"/>
    <w:rsid w:val="004945E8"/>
    <w:rsid w:val="0049623B"/>
    <w:rsid w:val="004B2B35"/>
    <w:rsid w:val="004E4036"/>
    <w:rsid w:val="00500D40"/>
    <w:rsid w:val="00504FD2"/>
    <w:rsid w:val="00523C3A"/>
    <w:rsid w:val="005306F5"/>
    <w:rsid w:val="0054606F"/>
    <w:rsid w:val="00563B25"/>
    <w:rsid w:val="00574475"/>
    <w:rsid w:val="00586F7B"/>
    <w:rsid w:val="005C7E37"/>
    <w:rsid w:val="005E4AD2"/>
    <w:rsid w:val="005E7224"/>
    <w:rsid w:val="005F5D42"/>
    <w:rsid w:val="00613B04"/>
    <w:rsid w:val="00616E9B"/>
    <w:rsid w:val="006204CA"/>
    <w:rsid w:val="00636A85"/>
    <w:rsid w:val="00672D5F"/>
    <w:rsid w:val="006918AC"/>
    <w:rsid w:val="006D37AF"/>
    <w:rsid w:val="00701EC8"/>
    <w:rsid w:val="0070456D"/>
    <w:rsid w:val="00707238"/>
    <w:rsid w:val="00713A45"/>
    <w:rsid w:val="00736F47"/>
    <w:rsid w:val="00767F68"/>
    <w:rsid w:val="00780074"/>
    <w:rsid w:val="007830BF"/>
    <w:rsid w:val="007907BB"/>
    <w:rsid w:val="007A450B"/>
    <w:rsid w:val="007B1BE4"/>
    <w:rsid w:val="007B26FF"/>
    <w:rsid w:val="007C0190"/>
    <w:rsid w:val="007D3809"/>
    <w:rsid w:val="007E0858"/>
    <w:rsid w:val="007E1A2B"/>
    <w:rsid w:val="007F3608"/>
    <w:rsid w:val="0082365B"/>
    <w:rsid w:val="0082757F"/>
    <w:rsid w:val="00856769"/>
    <w:rsid w:val="008976B2"/>
    <w:rsid w:val="008A5D0D"/>
    <w:rsid w:val="008B0266"/>
    <w:rsid w:val="008B4CB1"/>
    <w:rsid w:val="008F77CC"/>
    <w:rsid w:val="00917E2A"/>
    <w:rsid w:val="009346F5"/>
    <w:rsid w:val="00954DAC"/>
    <w:rsid w:val="00980B40"/>
    <w:rsid w:val="00994938"/>
    <w:rsid w:val="009A54FC"/>
    <w:rsid w:val="009C07FF"/>
    <w:rsid w:val="00A22C01"/>
    <w:rsid w:val="00A345A1"/>
    <w:rsid w:val="00A6669B"/>
    <w:rsid w:val="00A75755"/>
    <w:rsid w:val="00A76DD3"/>
    <w:rsid w:val="00A810E8"/>
    <w:rsid w:val="00A8661D"/>
    <w:rsid w:val="00AB0146"/>
    <w:rsid w:val="00AF59AA"/>
    <w:rsid w:val="00B027BD"/>
    <w:rsid w:val="00B34462"/>
    <w:rsid w:val="00BA7B20"/>
    <w:rsid w:val="00BF1D75"/>
    <w:rsid w:val="00C11B28"/>
    <w:rsid w:val="00C74875"/>
    <w:rsid w:val="00C90849"/>
    <w:rsid w:val="00C95A1F"/>
    <w:rsid w:val="00CC5063"/>
    <w:rsid w:val="00CC6304"/>
    <w:rsid w:val="00D0073A"/>
    <w:rsid w:val="00D2004B"/>
    <w:rsid w:val="00D20411"/>
    <w:rsid w:val="00D234AE"/>
    <w:rsid w:val="00D54804"/>
    <w:rsid w:val="00D56B77"/>
    <w:rsid w:val="00D6433B"/>
    <w:rsid w:val="00D66002"/>
    <w:rsid w:val="00D7218C"/>
    <w:rsid w:val="00D8420C"/>
    <w:rsid w:val="00D9745B"/>
    <w:rsid w:val="00DB5318"/>
    <w:rsid w:val="00DD2045"/>
    <w:rsid w:val="00DE04D5"/>
    <w:rsid w:val="00E330A5"/>
    <w:rsid w:val="00E35946"/>
    <w:rsid w:val="00E43C35"/>
    <w:rsid w:val="00E50061"/>
    <w:rsid w:val="00E54DE4"/>
    <w:rsid w:val="00E91EFC"/>
    <w:rsid w:val="00EF4EA9"/>
    <w:rsid w:val="00EF5403"/>
    <w:rsid w:val="00F006D7"/>
    <w:rsid w:val="00F1046D"/>
    <w:rsid w:val="00F159AC"/>
    <w:rsid w:val="00F574E2"/>
    <w:rsid w:val="00FA6A3E"/>
    <w:rsid w:val="00FB309D"/>
    <w:rsid w:val="00FB54A9"/>
    <w:rsid w:val="00FD3780"/>
    <w:rsid w:val="00FE3EA9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4D6046B5"/>
  <w15:docId w15:val="{04130BB6-069E-4AA0-9DA3-B1A98326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ep Body"/>
    <w:qFormat/>
    <w:rsid w:val="00124243"/>
    <w:rPr>
      <w:color w:val="1A2424" w:themeColor="text1" w:themeShade="8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aliases w:val="Peep Sub-head"/>
    <w:basedOn w:val="Normal"/>
    <w:next w:val="Normal"/>
    <w:link w:val="Heading3Char"/>
    <w:uiPriority w:val="9"/>
    <w:unhideWhenUsed/>
    <w:qFormat/>
    <w:rsid w:val="0089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22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3B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6"/>
      <w:szCs w:val="26"/>
      <w:lang w:eastAsia="en-GB"/>
    </w:rPr>
  </w:style>
  <w:style w:type="character" w:customStyle="1" w:styleId="Heading3Char">
    <w:name w:val="Heading 3 Char"/>
    <w:aliases w:val="Peep Sub-head Char"/>
    <w:basedOn w:val="DefaultParagraphFont"/>
    <w:link w:val="Heading3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462"/>
    <w:rPr>
      <w:noProof/>
      <w:color w:val="354949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noProof/>
      <w:color w:val="354949" w:themeColor="text1"/>
      <w:lang w:eastAsia="en-GB"/>
    </w:rPr>
  </w:style>
  <w:style w:type="paragraph" w:customStyle="1" w:styleId="TitleHeading">
    <w:name w:val="Title Heading"/>
    <w:basedOn w:val="Heading3"/>
    <w:link w:val="TitleHeadingChar"/>
    <w:qFormat/>
    <w:rsid w:val="00124243"/>
    <w:pPr>
      <w:spacing w:before="0"/>
    </w:pPr>
    <w:rPr>
      <w:sz w:val="40"/>
      <w:szCs w:val="40"/>
    </w:rPr>
  </w:style>
  <w:style w:type="character" w:customStyle="1" w:styleId="TitleHeadingChar">
    <w:name w:val="Title Heading Char"/>
    <w:basedOn w:val="Heading3Char"/>
    <w:link w:val="TitleHeading"/>
    <w:rsid w:val="00124243"/>
    <w:rPr>
      <w:rFonts w:asciiTheme="majorHAnsi" w:eastAsiaTheme="majorEastAsia" w:hAnsiTheme="majorHAnsi" w:cstheme="majorBidi"/>
      <w:b/>
      <w:bCs/>
      <w:noProof/>
      <w:color w:val="00B0F0" w:themeColor="accent1"/>
      <w:sz w:val="40"/>
      <w:szCs w:val="40"/>
      <w:lang w:eastAsia="en-GB"/>
    </w:rPr>
  </w:style>
  <w:style w:type="paragraph" w:styleId="NormalWeb">
    <w:name w:val="Normal (Web)"/>
    <w:basedOn w:val="Normal"/>
    <w:uiPriority w:val="99"/>
    <w:semiHidden/>
    <w:rsid w:val="002A04F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auto"/>
      <w:sz w:val="24"/>
      <w:szCs w:val="24"/>
      <w:lang w:eastAsia="en-US"/>
    </w:rPr>
  </w:style>
  <w:style w:type="character" w:styleId="Emphasis">
    <w:name w:val="Emphasis"/>
    <w:uiPriority w:val="20"/>
    <w:qFormat/>
    <w:rsid w:val="002A04F2"/>
    <w:rPr>
      <w:i/>
      <w:iCs/>
    </w:rPr>
  </w:style>
  <w:style w:type="character" w:styleId="Strong">
    <w:name w:val="Strong"/>
    <w:uiPriority w:val="22"/>
    <w:qFormat/>
    <w:rsid w:val="002A04F2"/>
    <w:rPr>
      <w:b/>
      <w:bCs/>
    </w:rPr>
  </w:style>
  <w:style w:type="paragraph" w:styleId="BodyText">
    <w:name w:val="Body Text"/>
    <w:basedOn w:val="Normal"/>
    <w:link w:val="BodyTextChar"/>
    <w:semiHidden/>
    <w:rsid w:val="002A04F2"/>
    <w:pPr>
      <w:spacing w:after="0" w:line="360" w:lineRule="auto"/>
    </w:pPr>
    <w:rPr>
      <w:rFonts w:ascii="Trebuchet MS" w:eastAsia="Times New Roman" w:hAnsi="Trebuchet MS" w:cs="Times New Roman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04F2"/>
    <w:rPr>
      <w:rFonts w:ascii="Trebuchet MS" w:eastAsia="Times New Roman" w:hAnsi="Trebuchet MS" w:cs="Times New Roman"/>
      <w:b/>
      <w:bCs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A04F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A04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A04F2"/>
    <w:rPr>
      <w:color w:val="0000FF"/>
      <w:u w:val="single"/>
    </w:rPr>
  </w:style>
  <w:style w:type="paragraph" w:styleId="NoSpacing">
    <w:name w:val="No Spacing"/>
    <w:uiPriority w:val="1"/>
    <w:qFormat/>
    <w:rsid w:val="002A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C01"/>
    <w:rPr>
      <w:rFonts w:asciiTheme="majorHAnsi" w:eastAsiaTheme="majorEastAsia" w:hAnsiTheme="majorHAnsi" w:cstheme="majorBidi"/>
      <w:i/>
      <w:iCs/>
      <w:noProof/>
      <w:color w:val="0083B3" w:themeColor="accent1" w:themeShade="BF"/>
      <w:lang w:eastAsia="en-GB"/>
    </w:rPr>
  </w:style>
  <w:style w:type="character" w:customStyle="1" w:styleId="peep-blue">
    <w:name w:val="peep-blue"/>
    <w:basedOn w:val="DefaultParagraphFont"/>
    <w:rsid w:val="00A22C01"/>
  </w:style>
  <w:style w:type="paragraph" w:styleId="ListParagraph">
    <w:name w:val="List Paragraph"/>
    <w:basedOn w:val="Normal"/>
    <w:uiPriority w:val="34"/>
    <w:rsid w:val="003A10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688"/>
    <w:rPr>
      <w:noProof/>
      <w:color w:val="1A2424" w:themeColor="text1" w:themeShade="8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688"/>
    <w:rPr>
      <w:b/>
      <w:bCs/>
      <w:noProof/>
      <w:color w:val="1A2424" w:themeColor="text1" w:themeShade="80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A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34AE"/>
    <w:pPr>
      <w:spacing w:after="0" w:line="240" w:lineRule="auto"/>
    </w:pPr>
    <w:rPr>
      <w:color w:val="1A2424" w:themeColor="text1" w:themeShade="8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raining@peeple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eple.org.uk/early-communication-matters-train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eple.org.uk/zoom_and_team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eple.org.uk/date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2.png"/><Relationship Id="rId3" Type="http://schemas.openxmlformats.org/officeDocument/2006/relationships/hyperlink" Target="http://www.peeple.org.uk/early-communication-matters-training" TargetMode="External"/><Relationship Id="rId7" Type="http://schemas.openxmlformats.org/officeDocument/2006/relationships/image" Target="media/image8.png"/><Relationship Id="rId12" Type="http://schemas.openxmlformats.org/officeDocument/2006/relationships/image" Target="media/image11.png"/><Relationship Id="rId2" Type="http://schemas.openxmlformats.org/officeDocument/2006/relationships/hyperlink" Target="http://www.peeple.org.uk/early-communication-matters-training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11" Type="http://schemas.openxmlformats.org/officeDocument/2006/relationships/image" Target="media/image9.png"/><Relationship Id="rId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mes\Dropbox\Peep%20F&amp;F%20docs\MS%20Office%20templates\NEW%20Peeple%20word%20template.dotx" TargetMode="External"/></Relationships>
</file>

<file path=word/theme/theme1.xml><?xml version="1.0" encoding="utf-8"?>
<a:theme xmlns:a="http://schemas.openxmlformats.org/drawingml/2006/main" name="Peep colour theme MS Office">
  <a:themeElements>
    <a:clrScheme name="Custom 2">
      <a:dk1>
        <a:srgbClr val="354949"/>
      </a:dk1>
      <a:lt1>
        <a:srgbClr val="FFFFFF"/>
      </a:lt1>
      <a:dk2>
        <a:srgbClr val="FFFFFF"/>
      </a:dk2>
      <a:lt2>
        <a:srgbClr val="0C0C0C"/>
      </a:lt2>
      <a:accent1>
        <a:srgbClr val="00B0F0"/>
      </a:accent1>
      <a:accent2>
        <a:srgbClr val="92D050"/>
      </a:accent2>
      <a:accent3>
        <a:srgbClr val="F8971D"/>
      </a:accent3>
      <a:accent4>
        <a:srgbClr val="EC008C"/>
      </a:accent4>
      <a:accent5>
        <a:srgbClr val="A54399"/>
      </a:accent5>
      <a:accent6>
        <a:srgbClr val="0081C6"/>
      </a:accent6>
      <a:hlink>
        <a:srgbClr val="597B7C"/>
      </a:hlink>
      <a:folHlink>
        <a:srgbClr val="00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7" ma:contentTypeDescription="Create a new document." ma:contentTypeScope="" ma:versionID="582f825d2b8255ae0e74ab21936b06ec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558dcbe6f2a0a032d004fd954b4bf865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95a149-1855-40de-80e2-8543812b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8aaf4b-9834-40ef-be5f-7212010b9ac8}" ma:internalName="TaxCatchAll" ma:showField="CatchAllData" ma:web="2546e4fd-297f-41ca-8de2-58dfdd49b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46e4fd-297f-41ca-8de2-58dfdd49bf30">
      <UserInfo>
        <DisplayName/>
        <AccountId xsi:nil="true"/>
        <AccountType/>
      </UserInfo>
    </SharedWithUsers>
    <Datetime xmlns="70469499-cc1e-4b87-ab4c-73d8c478a992" xsi:nil="true"/>
    <lcf76f155ced4ddcb4097134ff3c332f xmlns="70469499-cc1e-4b87-ab4c-73d8c478a992">
      <Terms xmlns="http://schemas.microsoft.com/office/infopath/2007/PartnerControls"/>
    </lcf76f155ced4ddcb4097134ff3c332f>
    <TaxCatchAll xmlns="2546e4fd-297f-41ca-8de2-58dfdd49bf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B02AE-E77C-41C7-84EA-6CECE0DAA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69499-cc1e-4b87-ab4c-73d8c478a992"/>
    <ds:schemaRef ds:uri="2546e4fd-297f-41ca-8de2-58dfdd49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109E9-568E-4900-B968-C59CB8095A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8F0D40-F086-4EA9-AD27-8FB979B263A0}">
  <ds:schemaRefs>
    <ds:schemaRef ds:uri="http://purl.org/dc/dcmitype/"/>
    <ds:schemaRef ds:uri="http://schemas.microsoft.com/office/infopath/2007/PartnerControls"/>
    <ds:schemaRef ds:uri="70469499-cc1e-4b87-ab4c-73d8c478a992"/>
    <ds:schemaRef ds:uri="http://purl.org/dc/elements/1.1/"/>
    <ds:schemaRef ds:uri="http://schemas.microsoft.com/office/2006/metadata/properties"/>
    <ds:schemaRef ds:uri="2546e4fd-297f-41ca-8de2-58dfdd49bf3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97D516-F0FB-4A54-B902-F4D0C0429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Peeple word template</Template>
  <TotalTime>22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Holmes</dc:creator>
  <cp:lastModifiedBy>Charlotte Holmes</cp:lastModifiedBy>
  <cp:revision>6</cp:revision>
  <cp:lastPrinted>2015-08-21T10:47:00Z</cp:lastPrinted>
  <dcterms:created xsi:type="dcterms:W3CDTF">2022-07-01T12:27:00Z</dcterms:created>
  <dcterms:modified xsi:type="dcterms:W3CDTF">2022-07-01T12:49:00Z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0x0101003035E5767B6B1A439D62E57CA9EA7984</vt:lpwstr>
  </property>
  <property fmtid="{D5CDD505-2E9C-101B-9397-08002B2CF9AE}" pid="3" name="Order">
    <vt:r8>335600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