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1371" w14:textId="04A26EA7" w:rsidR="001A2E4A" w:rsidRPr="001A2E4A" w:rsidRDefault="0078579E">
      <w:pPr>
        <w:rPr>
          <w:sz w:val="2"/>
          <w:szCs w:val="2"/>
        </w:rPr>
      </w:pPr>
      <w:r>
        <w:rPr>
          <w:rFonts w:ascii="Calibri" w:hAnsi="Calibri"/>
          <w:noProof/>
          <w:color w:val="354949" w:themeColor="text1"/>
        </w:rPr>
        <w:drawing>
          <wp:anchor distT="0" distB="0" distL="114300" distR="114300" simplePos="0" relativeHeight="251657216" behindDoc="0" locked="0" layoutInCell="1" allowOverlap="1" wp14:anchorId="023FCAAE" wp14:editId="6DE559D5">
            <wp:simplePos x="0" y="0"/>
            <wp:positionH relativeFrom="margin">
              <wp:posOffset>7535545</wp:posOffset>
            </wp:positionH>
            <wp:positionV relativeFrom="paragraph">
              <wp:posOffset>144145</wp:posOffset>
            </wp:positionV>
            <wp:extent cx="2051685" cy="1857375"/>
            <wp:effectExtent l="0" t="0" r="5715" b="9525"/>
            <wp:wrapNone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Arial Unicode MS" w:hAnsi="Calibri" w:cs="Arial Unicode MS"/>
          <w:noProof/>
          <w:color w:val="354949" w:themeColor="text1"/>
          <w:lang w:val="en-US"/>
        </w:rPr>
        <w:drawing>
          <wp:anchor distT="0" distB="0" distL="114300" distR="114300" simplePos="0" relativeHeight="251669504" behindDoc="0" locked="0" layoutInCell="1" allowOverlap="1" wp14:anchorId="3B500582" wp14:editId="306D5868">
            <wp:simplePos x="0" y="0"/>
            <wp:positionH relativeFrom="margin">
              <wp:posOffset>7554595</wp:posOffset>
            </wp:positionH>
            <wp:positionV relativeFrom="paragraph">
              <wp:posOffset>2068195</wp:posOffset>
            </wp:positionV>
            <wp:extent cx="1991360" cy="1371600"/>
            <wp:effectExtent l="0" t="0" r="8890" b="0"/>
            <wp:wrapNone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9" t="4386" b="5388"/>
                    <a:stretch/>
                  </pic:blipFill>
                  <pic:spPr bwMode="auto">
                    <a:xfrm>
                      <a:off x="0" y="0"/>
                      <a:ext cx="199136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2050" w:type="dxa"/>
        <w:tblInd w:w="-289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CellMar>
          <w:top w:w="113" w:type="dxa"/>
          <w:left w:w="113" w:type="dxa"/>
        </w:tblCellMar>
        <w:tblLook w:val="04A0" w:firstRow="1" w:lastRow="0" w:firstColumn="1" w:lastColumn="0" w:noHBand="0" w:noVBand="1"/>
      </w:tblPr>
      <w:tblGrid>
        <w:gridCol w:w="12050"/>
      </w:tblGrid>
      <w:tr w:rsidR="00815E52" w:rsidRPr="00851733" w14:paraId="186F19BF" w14:textId="77777777" w:rsidTr="0078579E">
        <w:trPr>
          <w:trHeight w:val="4377"/>
        </w:trPr>
        <w:tc>
          <w:tcPr>
            <w:tcW w:w="12050" w:type="dxa"/>
            <w:shd w:val="clear" w:color="auto" w:fill="F2F2F2" w:themeFill="background1" w:themeFillShade="F2"/>
          </w:tcPr>
          <w:p w14:paraId="277ED51A" w14:textId="77777777" w:rsidR="008C1D6F" w:rsidRPr="0064306F" w:rsidRDefault="008C1D6F" w:rsidP="008C1D6F">
            <w:pPr>
              <w:pStyle w:val="NormalWeb"/>
              <w:shd w:val="clear" w:color="auto" w:fill="F2F2F2" w:themeFill="background1" w:themeFillShade="F2"/>
              <w:spacing w:before="0" w:beforeAutospacing="0" w:after="60" w:afterAutospacing="0"/>
              <w:rPr>
                <w:rFonts w:ascii="Calibri" w:eastAsia="Arial Unicode MS" w:hAnsi="Calibri" w:cs="Arial Unicode MS"/>
                <w:color w:val="354949" w:themeColor="text1"/>
                <w:lang w:val="en-US"/>
              </w:rPr>
            </w:pPr>
            <w:r w:rsidRPr="0064306F">
              <w:rPr>
                <w:rFonts w:asciiTheme="minorHAnsi" w:eastAsia="Arial Unicode MS" w:hAnsiTheme="minorHAnsi" w:cs="Arial Unicode MS"/>
                <w:b/>
                <w:color w:val="00B0F0"/>
                <w:lang w:val="en-US"/>
              </w:rPr>
              <w:t xml:space="preserve">Training Aims: </w:t>
            </w:r>
          </w:p>
          <w:p w14:paraId="47C216B2" w14:textId="77777777" w:rsidR="008C1D6F" w:rsidRPr="00851733" w:rsidRDefault="008C1D6F" w:rsidP="008C1D6F">
            <w:pPr>
              <w:spacing w:before="60" w:after="60"/>
              <w:rPr>
                <w:rFonts w:ascii="Calibri" w:eastAsia="Times New Roman" w:hAnsi="Calibri" w:cs="Arial"/>
                <w:color w:val="354949" w:themeColor="text1"/>
              </w:rPr>
            </w:pPr>
            <w:r w:rsidRPr="00851733">
              <w:rPr>
                <w:rFonts w:ascii="Calibri" w:eastAsia="Times New Roman" w:hAnsi="Calibri" w:cs="Arial"/>
                <w:color w:val="354949" w:themeColor="text1"/>
              </w:rPr>
              <w:t xml:space="preserve">Practitioners will develop their understanding, </w:t>
            </w:r>
            <w:proofErr w:type="gramStart"/>
            <w:r w:rsidRPr="00851733">
              <w:rPr>
                <w:rFonts w:ascii="Calibri" w:eastAsia="Times New Roman" w:hAnsi="Calibri" w:cs="Arial"/>
                <w:color w:val="354949" w:themeColor="text1"/>
              </w:rPr>
              <w:t>confidence</w:t>
            </w:r>
            <w:proofErr w:type="gramEnd"/>
            <w:r w:rsidRPr="00851733">
              <w:rPr>
                <w:rFonts w:ascii="Calibri" w:eastAsia="Times New Roman" w:hAnsi="Calibri" w:cs="Arial"/>
                <w:color w:val="354949" w:themeColor="text1"/>
              </w:rPr>
              <w:t xml:space="preserve"> and skills in:</w:t>
            </w:r>
          </w:p>
          <w:p w14:paraId="2DD6F699" w14:textId="77777777" w:rsidR="008C1D6F" w:rsidRDefault="008C1D6F" w:rsidP="008C1D6F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="Calibri" w:eastAsia="Times New Roman" w:hAnsi="Calibri" w:cs="Arial"/>
                <w:color w:val="354949" w:themeColor="text1"/>
              </w:rPr>
            </w:pPr>
            <w:r w:rsidRPr="00851733">
              <w:rPr>
                <w:rFonts w:ascii="Calibri" w:eastAsia="Times New Roman" w:hAnsi="Calibri" w:cs="Arial"/>
                <w:color w:val="354949" w:themeColor="text1"/>
              </w:rPr>
              <w:t>enhancing parents’ ability to think about and bond with their baby before and after the birth, creating a strong base from which the baby can explore the world,</w:t>
            </w:r>
          </w:p>
          <w:p w14:paraId="41C46C62" w14:textId="2ABF226D" w:rsidR="008C1D6F" w:rsidRDefault="008C1D6F" w:rsidP="008C1D6F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rFonts w:ascii="Calibri" w:eastAsia="Times New Roman" w:hAnsi="Calibri" w:cs="Arial"/>
                <w:color w:val="354949" w:themeColor="text1"/>
              </w:rPr>
            </w:pPr>
            <w:r w:rsidRPr="008C1D6F">
              <w:rPr>
                <w:rFonts w:ascii="Calibri" w:eastAsia="Times New Roman" w:hAnsi="Calibri" w:cs="Arial"/>
                <w:color w:val="354949" w:themeColor="text1"/>
              </w:rPr>
              <w:t>developing and supporting secure parent-infant attachment relationships, leading to better outcomes for the child in terms of their cognitive development, the relationships they build and their resilience to cope if life gets tough</w:t>
            </w:r>
            <w:bookmarkStart w:id="0" w:name="_Toc369824487"/>
            <w:r w:rsidRPr="008C1D6F">
              <w:rPr>
                <w:rFonts w:ascii="Calibri" w:eastAsia="Times New Roman" w:hAnsi="Calibri" w:cs="Arial"/>
                <w:color w:val="354949" w:themeColor="text1"/>
              </w:rPr>
              <w:t>.</w:t>
            </w:r>
            <w:bookmarkEnd w:id="0"/>
          </w:p>
          <w:p w14:paraId="01987715" w14:textId="637B4C6B" w:rsidR="008C1D6F" w:rsidRDefault="008C1D6F" w:rsidP="008C1D6F">
            <w:pPr>
              <w:pStyle w:val="NormalWeb"/>
              <w:shd w:val="clear" w:color="auto" w:fill="F2F2F2" w:themeFill="background1" w:themeFillShade="F2"/>
              <w:spacing w:before="0" w:beforeAutospacing="0" w:after="160" w:afterAutospacing="0"/>
              <w:rPr>
                <w:rFonts w:ascii="Calibri" w:eastAsia="Arial Unicode MS" w:hAnsi="Calibri" w:cs="Arial Unicode MS"/>
                <w:color w:val="354949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color w:val="354949" w:themeColor="text1"/>
              </w:rPr>
              <w:t xml:space="preserve">Practitioners will explore the Peep Antenatal Programme, developed in collaboration with the University of Warwick, which they can use flexibly from around 28+ weeks of pregnancy </w:t>
            </w:r>
            <w:r w:rsidRPr="00851733">
              <w:rPr>
                <w:rFonts w:ascii="Calibri" w:eastAsia="Arial Unicode MS" w:hAnsi="Calibri" w:cs="Arial Unicode MS"/>
                <w:color w:val="354949" w:themeColor="text1"/>
                <w:sz w:val="22"/>
                <w:szCs w:val="22"/>
                <w:lang w:val="en-US"/>
              </w:rPr>
              <w:t xml:space="preserve">to the early weeks following birth. It is not for expectant parents with </w:t>
            </w:r>
            <w:r w:rsidRPr="001A2E4A">
              <w:rPr>
                <w:rFonts w:ascii="Calibri" w:eastAsia="Arial Unicode MS" w:hAnsi="Calibri" w:cs="Arial Unicode MS"/>
                <w:color w:val="354949" w:themeColor="text1"/>
                <w:sz w:val="22"/>
                <w:szCs w:val="22"/>
                <w:lang w:val="en-US"/>
              </w:rPr>
              <w:t>complex</w:t>
            </w:r>
            <w:r w:rsidRPr="00851733">
              <w:rPr>
                <w:rFonts w:ascii="Calibri" w:eastAsia="Arial Unicode MS" w:hAnsi="Calibri" w:cs="Arial Unicode MS"/>
                <w:color w:val="354949" w:themeColor="text1"/>
                <w:sz w:val="22"/>
                <w:szCs w:val="22"/>
                <w:lang w:val="en-US"/>
              </w:rPr>
              <w:t xml:space="preserve"> problems, without specialist support.</w:t>
            </w:r>
          </w:p>
          <w:p w14:paraId="6FF965BE" w14:textId="127586E3" w:rsidR="00815E52" w:rsidRPr="00851733" w:rsidRDefault="00815E52" w:rsidP="00815E52">
            <w:pPr>
              <w:spacing w:after="40" w:line="264" w:lineRule="auto"/>
              <w:rPr>
                <w:rFonts w:eastAsia="Arial Unicode MS" w:cs="Arial Unicode MS"/>
                <w:color w:val="354949" w:themeColor="text1"/>
                <w:lang w:val="en-US"/>
              </w:rPr>
            </w:pPr>
            <w:r w:rsidRPr="00851733">
              <w:rPr>
                <w:rFonts w:eastAsia="Arial Unicode MS" w:cs="Arial Unicode MS"/>
                <w:color w:val="354949" w:themeColor="text1"/>
                <w:lang w:val="en-US"/>
              </w:rPr>
              <w:t xml:space="preserve">The </w:t>
            </w:r>
            <w:r w:rsidRPr="00851733">
              <w:rPr>
                <w:rFonts w:eastAsia="Arial Unicode MS" w:cs="Arial Unicode MS"/>
                <w:b/>
                <w:color w:val="00B0F0" w:themeColor="accent1"/>
                <w:lang w:val="en-US"/>
              </w:rPr>
              <w:t>Peep Antenatal Programme</w:t>
            </w:r>
            <w:r w:rsidRPr="00851733">
              <w:rPr>
                <w:rFonts w:eastAsia="Arial Unicode MS" w:cs="Arial Unicode MS"/>
                <w:color w:val="00B0F0" w:themeColor="accent1"/>
                <w:lang w:val="en-US"/>
              </w:rPr>
              <w:t xml:space="preserve"> </w:t>
            </w:r>
            <w:r w:rsidRPr="00851733">
              <w:rPr>
                <w:rFonts w:eastAsia="Arial Unicode MS" w:cs="Arial Unicode MS"/>
                <w:color w:val="354949" w:themeColor="text1"/>
                <w:lang w:val="en-US"/>
              </w:rPr>
              <w:t>aims to:</w:t>
            </w:r>
          </w:p>
          <w:p w14:paraId="4DC11CD0" w14:textId="77777777" w:rsidR="00815E52" w:rsidRPr="00851733" w:rsidRDefault="00815E52" w:rsidP="00815E52">
            <w:pPr>
              <w:pStyle w:val="ListParagraph"/>
              <w:numPr>
                <w:ilvl w:val="0"/>
                <w:numId w:val="8"/>
              </w:numPr>
              <w:spacing w:after="40" w:line="264" w:lineRule="auto"/>
              <w:rPr>
                <w:color w:val="354949" w:themeColor="text1"/>
                <w:sz w:val="22"/>
                <w:szCs w:val="22"/>
              </w:rPr>
            </w:pPr>
            <w:r w:rsidRPr="00851733">
              <w:rPr>
                <w:color w:val="354949" w:themeColor="text1"/>
                <w:sz w:val="22"/>
                <w:szCs w:val="22"/>
              </w:rPr>
              <w:t xml:space="preserve">increase parents’ ability to think about and tune in to their baby and their baby’s feelings and behaviour (before and after the birth), and to respond sensitively (reflective functioning) </w:t>
            </w:r>
          </w:p>
          <w:p w14:paraId="047B3BE5" w14:textId="3045B8AD" w:rsidR="00815E52" w:rsidRPr="00851733" w:rsidRDefault="00815E52" w:rsidP="00815E52">
            <w:pPr>
              <w:pStyle w:val="ListParagraph"/>
              <w:numPr>
                <w:ilvl w:val="0"/>
                <w:numId w:val="8"/>
              </w:numPr>
              <w:spacing w:after="60" w:line="264" w:lineRule="auto"/>
              <w:rPr>
                <w:color w:val="354949" w:themeColor="text1"/>
                <w:sz w:val="22"/>
                <w:szCs w:val="22"/>
              </w:rPr>
            </w:pPr>
            <w:r w:rsidRPr="00851733">
              <w:rPr>
                <w:color w:val="354949" w:themeColor="text1"/>
                <w:sz w:val="22"/>
                <w:szCs w:val="22"/>
              </w:rPr>
              <w:t>develop and support loving, consistent and secure parent-child attachment relationships, through reflective functioning.</w:t>
            </w:r>
          </w:p>
          <w:p w14:paraId="7E4A3A43" w14:textId="11D96474" w:rsidR="00815E52" w:rsidRPr="00851733" w:rsidRDefault="00815E52" w:rsidP="008C1D6F">
            <w:pPr>
              <w:pStyle w:val="NormalWeb"/>
              <w:shd w:val="clear" w:color="auto" w:fill="F2F2F2" w:themeFill="background1" w:themeFillShade="F2"/>
              <w:spacing w:before="0" w:beforeAutospacing="0" w:after="160" w:afterAutospacing="0"/>
              <w:rPr>
                <w:rFonts w:ascii="Calibri" w:hAnsi="Calibri" w:cs="Arial"/>
                <w:color w:val="354949" w:themeColor="text1"/>
              </w:rPr>
            </w:pPr>
            <w:r w:rsidRPr="00851733">
              <w:rPr>
                <w:rFonts w:ascii="Calibri" w:eastAsia="Arial Unicode MS" w:hAnsi="Calibri" w:cs="Arial Unicode MS"/>
                <w:color w:val="354949" w:themeColor="text1"/>
                <w:sz w:val="22"/>
                <w:szCs w:val="22"/>
                <w:lang w:val="en-US"/>
              </w:rPr>
              <w:t xml:space="preserve">The research is clear that babies who enjoy a secure attachment relationship with a parental figure have the best life chances across all domains.  </w:t>
            </w:r>
          </w:p>
        </w:tc>
      </w:tr>
    </w:tbl>
    <w:p w14:paraId="5892E696" w14:textId="1C9CDBB4" w:rsidR="008C1D6F" w:rsidRPr="00D771BA" w:rsidRDefault="008C1D6F" w:rsidP="00915001">
      <w:pPr>
        <w:pStyle w:val="NormalWeb"/>
        <w:shd w:val="clear" w:color="auto" w:fill="FFFFFF"/>
        <w:spacing w:before="0" w:beforeAutospacing="0" w:after="0" w:afterAutospacing="0"/>
        <w:ind w:left="142"/>
        <w:rPr>
          <w:rFonts w:ascii="Calibri" w:eastAsia="Arial Unicode MS" w:hAnsi="Calibri" w:cs="Arial Unicode MS"/>
          <w:color w:val="354949" w:themeColor="text1"/>
          <w:sz w:val="10"/>
          <w:szCs w:val="10"/>
        </w:rPr>
      </w:pPr>
    </w:p>
    <w:p w14:paraId="78BF754D" w14:textId="1CEAB8D8" w:rsidR="00DB7ABB" w:rsidRPr="00DB7ABB" w:rsidRDefault="00DB7ABB" w:rsidP="0078579E">
      <w:pPr>
        <w:tabs>
          <w:tab w:val="num" w:pos="720"/>
          <w:tab w:val="left" w:pos="3261"/>
        </w:tabs>
        <w:spacing w:after="40" w:line="240" w:lineRule="auto"/>
        <w:ind w:left="-284" w:right="-397"/>
        <w:rPr>
          <w:color w:val="354949" w:themeColor="text1"/>
          <w:szCs w:val="20"/>
          <w:lang w:val="en-US"/>
        </w:rPr>
      </w:pPr>
      <w:r w:rsidRPr="00DB7ABB">
        <w:rPr>
          <w:b/>
          <w:bCs/>
          <w:color w:val="00B0F0" w:themeColor="accent1"/>
          <w:szCs w:val="20"/>
          <w:lang w:val="en-US"/>
        </w:rPr>
        <w:t>Who for:</w:t>
      </w:r>
      <w:r w:rsidRPr="00DB7ABB">
        <w:rPr>
          <w:b/>
          <w:bCs/>
          <w:i/>
          <w:color w:val="00B0F0" w:themeColor="accent1"/>
          <w:szCs w:val="20"/>
          <w:lang w:val="en-US"/>
        </w:rPr>
        <w:t xml:space="preserve"> </w:t>
      </w:r>
      <w:r w:rsidR="00C673A5">
        <w:rPr>
          <w:b/>
          <w:bCs/>
          <w:i/>
          <w:color w:val="00B0F0" w:themeColor="accent1"/>
          <w:szCs w:val="20"/>
          <w:lang w:val="en-US"/>
        </w:rPr>
        <w:t xml:space="preserve"> </w:t>
      </w:r>
      <w:r w:rsidRPr="00DB7ABB">
        <w:rPr>
          <w:color w:val="354949" w:themeColor="text1"/>
          <w:szCs w:val="20"/>
          <w:lang w:val="en-US"/>
        </w:rPr>
        <w:t xml:space="preserve">Practitioners working perinatally with </w:t>
      </w:r>
      <w:r w:rsidR="0094155D">
        <w:rPr>
          <w:color w:val="354949" w:themeColor="text1"/>
          <w:szCs w:val="20"/>
          <w:lang w:val="en-US"/>
        </w:rPr>
        <w:t xml:space="preserve">(expectant) </w:t>
      </w:r>
      <w:r w:rsidRPr="00DB7ABB">
        <w:rPr>
          <w:color w:val="354949" w:themeColor="text1"/>
          <w:szCs w:val="20"/>
          <w:lang w:val="en-US"/>
        </w:rPr>
        <w:t>parents - during the antenatal and postnatal periods.</w:t>
      </w:r>
      <w:r w:rsidRPr="00DB7ABB">
        <w:rPr>
          <w:i/>
          <w:iCs/>
          <w:color w:val="354949" w:themeColor="text1"/>
          <w:szCs w:val="20"/>
          <w:lang w:val="en-US"/>
        </w:rPr>
        <w:t xml:space="preserve"> </w:t>
      </w:r>
    </w:p>
    <w:p w14:paraId="693F3403" w14:textId="51C23C31" w:rsidR="00DB7ABB" w:rsidRPr="00DB7ABB" w:rsidRDefault="00DB7ABB" w:rsidP="00DB7ABB">
      <w:pPr>
        <w:tabs>
          <w:tab w:val="num" w:pos="720"/>
          <w:tab w:val="left" w:pos="3261"/>
        </w:tabs>
        <w:spacing w:before="60" w:after="120" w:line="240" w:lineRule="auto"/>
        <w:ind w:left="-284" w:right="-397"/>
        <w:rPr>
          <w:color w:val="354949" w:themeColor="text1"/>
          <w:szCs w:val="20"/>
        </w:rPr>
      </w:pPr>
      <w:r w:rsidRPr="00D63C02">
        <w:rPr>
          <w:b/>
          <w:bCs/>
          <w:color w:val="00B0F0" w:themeColor="accent1"/>
          <w:sz w:val="24"/>
          <w:lang w:val="en-US"/>
        </w:rPr>
        <w:t>Entry requirements</w:t>
      </w:r>
      <w:r>
        <w:rPr>
          <w:color w:val="00B0F0" w:themeColor="accent1"/>
          <w:sz w:val="24"/>
          <w:lang w:val="en-US"/>
        </w:rPr>
        <w:t>:</w:t>
      </w:r>
      <w:r w:rsidRPr="00DB7ABB">
        <w:rPr>
          <w:color w:val="354949" w:themeColor="text1"/>
          <w:szCs w:val="20"/>
          <w:lang w:val="en-US"/>
        </w:rPr>
        <w:t xml:space="preserve"> experienced in working with families with young children; a relevant qualification (at level 3+ England, Wales and N Ireland, level 5+ Rep of Ireland, or level 6+ Scotland); </w:t>
      </w:r>
      <w:r w:rsidRPr="00DB7ABB">
        <w:rPr>
          <w:color w:val="354949" w:themeColor="text1"/>
          <w:szCs w:val="20"/>
        </w:rPr>
        <w:t>access to regular supportive supervision</w:t>
      </w:r>
      <w:r w:rsidR="0094155D">
        <w:rPr>
          <w:color w:val="354949" w:themeColor="text1"/>
          <w:szCs w:val="20"/>
        </w:rPr>
        <w:t>.</w:t>
      </w:r>
    </w:p>
    <w:p w14:paraId="64FA0AAC" w14:textId="000EE28C" w:rsidR="00D63C02" w:rsidRDefault="00B33817" w:rsidP="00F64611">
      <w:pPr>
        <w:spacing w:before="40" w:after="40" w:line="252" w:lineRule="auto"/>
        <w:ind w:left="-284" w:right="-397"/>
        <w:rPr>
          <w:sz w:val="2"/>
        </w:rPr>
      </w:pPr>
      <w:bookmarkStart w:id="1" w:name="_Hlk107574980"/>
      <w:r>
        <w:rPr>
          <w:b/>
          <w:iCs/>
          <w:color w:val="00B0F0" w:themeColor="accent1"/>
          <w:sz w:val="24"/>
        </w:rPr>
        <w:t>How delivered</w:t>
      </w:r>
      <w:r w:rsidR="00D63C02" w:rsidRPr="00E50061">
        <w:rPr>
          <w:b/>
          <w:iCs/>
          <w:color w:val="00B0F0" w:themeColor="accent1"/>
          <w:sz w:val="24"/>
        </w:rPr>
        <w:t>:</w:t>
      </w:r>
      <w:r w:rsidR="00D63C02" w:rsidRPr="00E50061">
        <w:rPr>
          <w:i/>
          <w:iCs/>
          <w:color w:val="00B0F0" w:themeColor="accent1"/>
          <w:sz w:val="24"/>
        </w:rPr>
        <w:t> </w:t>
      </w:r>
      <w:r w:rsidR="00F64611" w:rsidRPr="00F64611">
        <w:rPr>
          <w:color w:val="auto"/>
          <w:sz w:val="24"/>
        </w:rPr>
        <w:t xml:space="preserve">Face-to-face or online. </w:t>
      </w:r>
      <w:r w:rsidR="00D63C02" w:rsidRPr="00F64611">
        <w:rPr>
          <w:color w:val="auto"/>
          <w:sz w:val="24"/>
        </w:rPr>
        <w:t> </w:t>
      </w:r>
      <w:r>
        <w:rPr>
          <w:color w:val="00B0F0" w:themeColor="accent1"/>
          <w:sz w:val="24"/>
        </w:rPr>
        <w:t xml:space="preserve">If online: </w:t>
      </w:r>
      <w:r w:rsidR="00D63C02">
        <w:rPr>
          <w:rFonts w:ascii="Calibri" w:hAnsi="Calibri"/>
          <w:lang w:eastAsia="en-US"/>
        </w:rPr>
        <w:t xml:space="preserve">We prefer </w:t>
      </w:r>
      <w:r w:rsidR="0054704C">
        <w:rPr>
          <w:rFonts w:ascii="Calibri" w:hAnsi="Calibri"/>
          <w:b/>
          <w:lang w:eastAsia="en-US"/>
        </w:rPr>
        <w:t>Teams</w:t>
      </w:r>
      <w:r w:rsidR="00D63C02">
        <w:rPr>
          <w:rFonts w:ascii="Calibri" w:hAnsi="Calibri"/>
          <w:lang w:eastAsia="en-US"/>
        </w:rPr>
        <w:t xml:space="preserve"> for its useability</w:t>
      </w:r>
      <w:r w:rsidR="004F0B48">
        <w:rPr>
          <w:rFonts w:ascii="Calibri" w:hAnsi="Calibri"/>
          <w:lang w:eastAsia="en-US"/>
        </w:rPr>
        <w:t xml:space="preserve"> </w:t>
      </w:r>
      <w:r w:rsidR="00D63C02">
        <w:t xml:space="preserve">but </w:t>
      </w:r>
      <w:r w:rsidR="00D63C02">
        <w:rPr>
          <w:rFonts w:ascii="Calibri" w:hAnsi="Calibri"/>
          <w:lang w:eastAsia="en-US"/>
        </w:rPr>
        <w:t xml:space="preserve">contact us if you can only use </w:t>
      </w:r>
      <w:r w:rsidR="0054704C">
        <w:rPr>
          <w:rFonts w:ascii="Calibri" w:hAnsi="Calibri"/>
          <w:lang w:eastAsia="en-US"/>
        </w:rPr>
        <w:t>Zoom</w:t>
      </w:r>
      <w:r w:rsidR="00D63C02">
        <w:rPr>
          <w:rFonts w:ascii="Calibri" w:hAnsi="Calibri"/>
          <w:color w:val="354949" w:themeColor="text1"/>
          <w:lang w:eastAsia="en-US"/>
        </w:rPr>
        <w:t>.  P</w:t>
      </w:r>
      <w:r w:rsidR="00D63C02">
        <w:t>rior experience or software not necessary.</w:t>
      </w:r>
      <w:r w:rsidR="00D63C02">
        <w:rPr>
          <w:rFonts w:ascii="Calibri" w:hAnsi="Calibri"/>
          <w:lang w:eastAsia="en-US"/>
        </w:rPr>
        <w:t xml:space="preserve"> </w:t>
      </w:r>
      <w:r w:rsidR="00D63C02">
        <w:t xml:space="preserve">Delegates should </w:t>
      </w:r>
      <w:r w:rsidR="00D63C02" w:rsidRPr="00C862C5">
        <w:rPr>
          <w:i/>
          <w:iCs/>
        </w:rPr>
        <w:t>each</w:t>
      </w:r>
      <w:r w:rsidR="00D63C02">
        <w:t xml:space="preserve"> have a laptop/ computer (or tablet) to use, at home or at work</w:t>
      </w:r>
      <w:r w:rsidR="00D63C02">
        <w:rPr>
          <w:rFonts w:eastAsia="Times New Roman"/>
        </w:rPr>
        <w:t>; i</w:t>
      </w:r>
      <w:r w:rsidR="00D63C02" w:rsidRPr="003E7424">
        <w:rPr>
          <w:rFonts w:eastAsia="Times New Roman"/>
        </w:rPr>
        <w:t xml:space="preserve">f this </w:t>
      </w:r>
      <w:r w:rsidR="00D63C02">
        <w:rPr>
          <w:rFonts w:eastAsia="Times New Roman"/>
        </w:rPr>
        <w:t>is</w:t>
      </w:r>
      <w:r w:rsidR="00D63C02" w:rsidRPr="003E7424">
        <w:rPr>
          <w:rFonts w:eastAsia="Times New Roman"/>
        </w:rPr>
        <w:t xml:space="preserve"> a problem please let us know</w:t>
      </w:r>
      <w:r w:rsidR="00D63C02">
        <w:rPr>
          <w:rFonts w:eastAsia="Times New Roman"/>
        </w:rPr>
        <w:t xml:space="preserve"> in advance.</w:t>
      </w:r>
    </w:p>
    <w:p w14:paraId="677846D1" w14:textId="0915E922" w:rsidR="00D63C02" w:rsidRDefault="00D63C02" w:rsidP="00D63C02">
      <w:pPr>
        <w:spacing w:after="160" w:line="240" w:lineRule="auto"/>
        <w:ind w:left="-284" w:right="-397"/>
      </w:pPr>
      <w:r>
        <w:rPr>
          <w:b/>
        </w:rPr>
        <w:t xml:space="preserve">Please book at least </w:t>
      </w:r>
      <w:r w:rsidR="0054704C">
        <w:rPr>
          <w:b/>
        </w:rPr>
        <w:t>two weeks</w:t>
      </w:r>
      <w:r>
        <w:rPr>
          <w:b/>
        </w:rPr>
        <w:t xml:space="preserve"> before the course starts</w:t>
      </w:r>
      <w:r>
        <w:t xml:space="preserve"> to ensure your training pack reaches you in the post in time.</w:t>
      </w:r>
      <w:bookmarkEnd w:id="1"/>
      <w:r>
        <w:t> </w:t>
      </w:r>
    </w:p>
    <w:p w14:paraId="01015C4C" w14:textId="783B2885" w:rsidR="008C1D6F" w:rsidRDefault="008C1D6F" w:rsidP="00D771BA">
      <w:pPr>
        <w:tabs>
          <w:tab w:val="num" w:pos="720"/>
          <w:tab w:val="left" w:pos="3261"/>
        </w:tabs>
        <w:spacing w:before="60" w:after="120" w:line="240" w:lineRule="auto"/>
        <w:ind w:left="-284" w:right="-397"/>
      </w:pPr>
      <w:r w:rsidRPr="00636A85">
        <w:rPr>
          <w:b/>
          <w:bCs/>
          <w:color w:val="00B0F0" w:themeColor="accent1"/>
          <w:sz w:val="24"/>
        </w:rPr>
        <w:t>Duration</w:t>
      </w:r>
      <w:r>
        <w:rPr>
          <w:b/>
          <w:bCs/>
          <w:color w:val="00B0F0" w:themeColor="accent1"/>
        </w:rPr>
        <w:t>:</w:t>
      </w:r>
      <w:r>
        <w:rPr>
          <w:bCs/>
          <w:color w:val="00B0F0" w:themeColor="accent1"/>
        </w:rPr>
        <w:t xml:space="preserve"> </w:t>
      </w:r>
      <w:r w:rsidR="00D771BA">
        <w:t>One day, 9</w:t>
      </w:r>
      <w:r w:rsidR="00D63C02">
        <w:t>.30</w:t>
      </w:r>
      <w:r w:rsidR="00D771BA">
        <w:t xml:space="preserve"> – 4.30pm</w:t>
      </w:r>
      <w:r w:rsidR="00A7590E">
        <w:t>.</w:t>
      </w:r>
      <w:r>
        <w:t xml:space="preserve"> </w:t>
      </w:r>
      <w:r w:rsidR="00D771BA">
        <w:tab/>
      </w:r>
      <w:r w:rsidR="00D771BA" w:rsidRPr="00636A85">
        <w:rPr>
          <w:b/>
          <w:bCs/>
          <w:color w:val="00B0F0" w:themeColor="accent1"/>
          <w:sz w:val="24"/>
        </w:rPr>
        <w:t>Number of delegates:</w:t>
      </w:r>
      <w:r w:rsidR="00D771BA" w:rsidRPr="00636A85">
        <w:rPr>
          <w:color w:val="00B0F0" w:themeColor="accent1"/>
          <w:sz w:val="24"/>
        </w:rPr>
        <w:t xml:space="preserve">  </w:t>
      </w:r>
      <w:r w:rsidR="00D771BA">
        <w:t>Approx. 10</w:t>
      </w:r>
      <w:r w:rsidR="00F64611">
        <w:t xml:space="preserve"> – 12 per course.</w:t>
      </w:r>
      <w:r w:rsidR="00D771BA">
        <w:tab/>
      </w:r>
    </w:p>
    <w:p w14:paraId="2C3E8329" w14:textId="784A3089" w:rsidR="008C1D6F" w:rsidRPr="0078579E" w:rsidRDefault="008C1D6F" w:rsidP="0078579E">
      <w:pPr>
        <w:spacing w:after="60" w:line="240" w:lineRule="auto"/>
        <w:ind w:left="-284" w:right="-397"/>
      </w:pPr>
      <w:r w:rsidRPr="00636A85">
        <w:rPr>
          <w:b/>
          <w:bCs/>
          <w:color w:val="00B0F0" w:themeColor="accent1"/>
          <w:sz w:val="24"/>
        </w:rPr>
        <w:t>Training price</w:t>
      </w:r>
      <w:r w:rsidR="0078579E" w:rsidRPr="00790DF1">
        <w:rPr>
          <w:color w:val="00B0F0" w:themeColor="accent1"/>
          <w:sz w:val="24"/>
        </w:rPr>
        <w:t>*</w:t>
      </w:r>
      <w:r>
        <w:rPr>
          <w:b/>
          <w:bCs/>
          <w:color w:val="00B0F0" w:themeColor="accent1"/>
          <w:sz w:val="24"/>
        </w:rPr>
        <w:t xml:space="preserve">:  </w:t>
      </w:r>
      <w:r>
        <w:t>£</w:t>
      </w:r>
      <w:r w:rsidR="0009586F">
        <w:t>20</w:t>
      </w:r>
      <w:r w:rsidR="00D771BA">
        <w:t>0</w:t>
      </w:r>
      <w:r>
        <w:t> + vat per person, including online access to</w:t>
      </w:r>
      <w:r w:rsidR="00D771BA">
        <w:t xml:space="preserve"> the</w:t>
      </w:r>
      <w:r>
        <w:t xml:space="preserve"> </w:t>
      </w:r>
      <w:r w:rsidR="00D771BA">
        <w:t>Antenatal Programme resources to support delivery.</w:t>
      </w:r>
      <w:r w:rsidR="0078579E">
        <w:t xml:space="preserve"> </w:t>
      </w:r>
      <w:r w:rsidR="0078579E">
        <w:rPr>
          <w:b/>
          <w:bCs/>
          <w:color w:val="00B0F0" w:themeColor="accent1"/>
        </w:rPr>
        <w:t xml:space="preserve">* </w:t>
      </w:r>
      <w:r w:rsidR="0078579E" w:rsidRPr="006B73D0">
        <w:rPr>
          <w:rFonts w:ascii="Calibri" w:hAnsi="Calibri" w:cs="Calibri"/>
          <w:b/>
          <w:bCs/>
          <w:color w:val="00B0F0" w:themeColor="accent1"/>
        </w:rPr>
        <w:t xml:space="preserve">Please </w:t>
      </w:r>
      <w:proofErr w:type="gramStart"/>
      <w:r w:rsidR="0078579E" w:rsidRPr="006B73D0">
        <w:rPr>
          <w:rFonts w:ascii="Calibri" w:hAnsi="Calibri" w:cs="Calibri"/>
          <w:b/>
          <w:bCs/>
          <w:color w:val="00B0F0" w:themeColor="accent1"/>
        </w:rPr>
        <w:t>note</w:t>
      </w:r>
      <w:r w:rsidR="0078579E">
        <w:rPr>
          <w:rFonts w:ascii="Calibri" w:hAnsi="Calibri" w:cs="Calibri"/>
          <w:b/>
          <w:bCs/>
          <w:color w:val="00B0F0" w:themeColor="accent1"/>
        </w:rPr>
        <w:t>:</w:t>
      </w:r>
      <w:proofErr w:type="gramEnd"/>
      <w:r w:rsidR="0078579E">
        <w:rPr>
          <w:rFonts w:ascii="Calibri" w:hAnsi="Calibri" w:cs="Calibri"/>
          <w:b/>
          <w:bCs/>
          <w:color w:val="00B0F0" w:themeColor="accent1"/>
        </w:rPr>
        <w:t xml:space="preserve"> </w:t>
      </w:r>
      <w:r w:rsidR="0078579E">
        <w:rPr>
          <w:rFonts w:ascii="Calibri" w:hAnsi="Calibri" w:cs="Calibri"/>
        </w:rPr>
        <w:t xml:space="preserve">price </w:t>
      </w:r>
      <w:r w:rsidR="0078579E">
        <w:rPr>
          <w:rFonts w:ascii="Calibri" w:hAnsi="Calibri" w:cs="Calibri"/>
        </w:rPr>
        <w:t>=</w:t>
      </w:r>
      <w:r w:rsidR="0078579E">
        <w:rPr>
          <w:rFonts w:ascii="Calibri" w:hAnsi="Calibri" w:cs="Calibri"/>
        </w:rPr>
        <w:t xml:space="preserve"> £</w:t>
      </w:r>
      <w:r w:rsidR="0078579E">
        <w:rPr>
          <w:rFonts w:ascii="Calibri" w:hAnsi="Calibri" w:cs="Calibri"/>
        </w:rPr>
        <w:t>215</w:t>
      </w:r>
      <w:r w:rsidR="0078579E">
        <w:rPr>
          <w:rFonts w:ascii="Calibri" w:hAnsi="Calibri" w:cs="Calibri"/>
        </w:rPr>
        <w:t xml:space="preserve"> + vat pp</w:t>
      </w:r>
      <w:r w:rsidR="0078579E">
        <w:rPr>
          <w:rFonts w:ascii="Calibri" w:hAnsi="Calibri" w:cs="Calibri"/>
        </w:rPr>
        <w:t xml:space="preserve"> from 1.4.24.</w:t>
      </w:r>
    </w:p>
    <w:p w14:paraId="028C3F39" w14:textId="59621712" w:rsidR="0078579E" w:rsidRPr="00DD2045" w:rsidRDefault="0078579E" w:rsidP="008C1D6F">
      <w:pPr>
        <w:spacing w:after="120" w:line="240" w:lineRule="auto"/>
        <w:ind w:left="-284" w:right="-397"/>
      </w:pPr>
      <w:r w:rsidRPr="00346F98">
        <w:rPr>
          <w:b/>
          <w:color w:val="00B0F0" w:themeColor="accent1"/>
          <w:sz w:val="24"/>
        </w:rPr>
        <w:t>Course dates</w:t>
      </w:r>
      <w:r>
        <w:rPr>
          <w:b/>
          <w:color w:val="00B0F0" w:themeColor="accent1"/>
        </w:rPr>
        <w:t>:</w:t>
      </w:r>
      <w:r>
        <w:rPr>
          <w:color w:val="00B0F0" w:themeColor="accent1"/>
        </w:rPr>
        <w:t xml:space="preserve"> </w:t>
      </w:r>
      <w:r>
        <w:rPr>
          <w:color w:val="auto"/>
        </w:rPr>
        <w:t xml:space="preserve">see </w:t>
      </w:r>
      <w:hyperlink r:id="rId13" w:history="1">
        <w:r>
          <w:rPr>
            <w:rStyle w:val="Hyperlink"/>
            <w:color w:val="0081C6" w:themeColor="accent6"/>
          </w:rPr>
          <w:t>www.peeple.org.uk/dates</w:t>
        </w:r>
      </w:hyperlink>
      <w:r>
        <w:t>, or contact us to discuss arranging a course.  E</w:t>
      </w:r>
      <w:r w:rsidRPr="00D771BA">
        <w:rPr>
          <w:rFonts w:cstheme="minorHAnsi"/>
        </w:rPr>
        <w:t xml:space="preserve">mail: </w:t>
      </w:r>
      <w:hyperlink r:id="rId14" w:history="1">
        <w:r w:rsidRPr="00D771BA">
          <w:rPr>
            <w:rStyle w:val="Hyperlink"/>
            <w:rFonts w:cstheme="minorHAnsi"/>
            <w:color w:val="0070C0"/>
          </w:rPr>
          <w:t>training@peeple.org.uk</w:t>
        </w:r>
      </w:hyperlink>
      <w:r w:rsidRPr="00D771BA">
        <w:rPr>
          <w:rFonts w:cstheme="minorHAnsi"/>
          <w:b/>
        </w:rPr>
        <w:t xml:space="preserve">   </w:t>
      </w:r>
      <w:r w:rsidRPr="00D771BA">
        <w:rPr>
          <w:rFonts w:cstheme="minorHAnsi"/>
        </w:rPr>
        <w:t>or tel 01865 39797</w:t>
      </w:r>
      <w:r>
        <w:rPr>
          <w:rFonts w:cstheme="minorHAnsi"/>
        </w:rPr>
        <w:t>0</w:t>
      </w:r>
      <w:r w:rsidRPr="00D771BA">
        <w:rPr>
          <w:rFonts w:cstheme="minorHAnsi"/>
          <w:b/>
        </w:rPr>
        <w:tab/>
      </w:r>
    </w:p>
    <w:tbl>
      <w:tblPr>
        <w:tblStyle w:val="TableGrid"/>
        <w:tblW w:w="15163" w:type="dxa"/>
        <w:tblInd w:w="-28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076"/>
        <w:gridCol w:w="7087"/>
      </w:tblGrid>
      <w:tr w:rsidR="00DE7439" w14:paraId="5A6D4D05" w14:textId="77777777" w:rsidTr="00DE7439">
        <w:tc>
          <w:tcPr>
            <w:tcW w:w="8076" w:type="dxa"/>
            <w:shd w:val="clear" w:color="auto" w:fill="F2F2F2" w:themeFill="background1" w:themeFillShade="F2"/>
          </w:tcPr>
          <w:p w14:paraId="26CF5E3B" w14:textId="67F378D4" w:rsidR="00DE7439" w:rsidRDefault="00DE7439" w:rsidP="00DE7439">
            <w:pPr>
              <w:spacing w:before="40" w:after="40"/>
            </w:pPr>
            <w:r w:rsidRPr="0064306F">
              <w:rPr>
                <w:rFonts w:ascii="Calibri" w:eastAsia="Arial Unicode MS" w:hAnsi="Calibri" w:cs="Arial Unicode MS"/>
                <w:b/>
                <w:color w:val="00B0F0"/>
                <w:sz w:val="24"/>
                <w:szCs w:val="24"/>
                <w:lang w:val="en-US"/>
              </w:rPr>
              <w:lastRenderedPageBreak/>
              <w:t>Feedback</w:t>
            </w:r>
            <w:proofErr w:type="gramStart"/>
            <w:r w:rsidRPr="0064306F">
              <w:rPr>
                <w:rFonts w:ascii="Calibri" w:eastAsia="Arial Unicode MS" w:hAnsi="Calibri" w:cs="Arial Unicode MS"/>
                <w:b/>
                <w:color w:val="00B0F0"/>
                <w:sz w:val="24"/>
                <w:szCs w:val="24"/>
                <w:lang w:val="en-US"/>
              </w:rPr>
              <w:t>:</w:t>
            </w:r>
            <w:r>
              <w:rPr>
                <w:rFonts w:ascii="Calibri" w:eastAsia="Arial Unicode MS" w:hAnsi="Calibri" w:cs="Arial Unicode MS"/>
                <w:b/>
                <w:color w:val="00B0F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Arial Unicode MS" w:cs="Arial Unicode MS"/>
                <w:b/>
                <w:color w:val="00B0F0"/>
                <w:sz w:val="24"/>
                <w:szCs w:val="24"/>
                <w:lang w:val="en-US"/>
              </w:rPr>
              <w:t xml:space="preserve"> </w:t>
            </w:r>
            <w:r w:rsidRPr="00851733">
              <w:rPr>
                <w:rStyle w:val="Emphasis"/>
                <w:rFonts w:ascii="Calibri" w:hAnsi="Calibri"/>
                <w:i w:val="0"/>
                <w:color w:val="354949" w:themeColor="text1"/>
              </w:rPr>
              <w:t>“</w:t>
            </w:r>
            <w:proofErr w:type="gramEnd"/>
            <w:r w:rsidRPr="00851733">
              <w:rPr>
                <w:rStyle w:val="Emphasis"/>
                <w:rFonts w:ascii="Calibri" w:hAnsi="Calibri"/>
                <w:i w:val="0"/>
                <w:color w:val="354949" w:themeColor="text1"/>
              </w:rPr>
              <w:t>I have been thinking about creative ways to engage pregnant mums in the children’s centre to do some early work on engagement/attachment. This programme is ideal - it is excellent.”</w:t>
            </w:r>
            <w:r w:rsidR="001A2E4A">
              <w:rPr>
                <w:rStyle w:val="Emphasis"/>
                <w:rFonts w:ascii="Calibri" w:hAnsi="Calibri"/>
                <w:i w:val="0"/>
                <w:color w:val="354949" w:themeColor="text1"/>
              </w:rPr>
              <w:t xml:space="preserve"> </w:t>
            </w:r>
            <w:r w:rsidRPr="00851733">
              <w:rPr>
                <w:rFonts w:ascii="Calibri" w:hAnsi="Calibri"/>
                <w:color w:val="354949" w:themeColor="text1"/>
              </w:rPr>
              <w:t xml:space="preserve"> Senior Children’s Development &amp; Learning Officer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14:paraId="7C5EC30A" w14:textId="476B97F3" w:rsidR="00DE7439" w:rsidRDefault="00DE7439" w:rsidP="00DE7439">
            <w:pPr>
              <w:spacing w:before="40" w:after="40"/>
            </w:pPr>
            <w:r w:rsidRPr="00851733">
              <w:rPr>
                <w:rStyle w:val="Emphasis"/>
                <w:rFonts w:ascii="Calibri" w:hAnsi="Calibri"/>
                <w:i w:val="0"/>
                <w:color w:val="354949" w:themeColor="text1"/>
              </w:rPr>
              <w:t>“I would recommend this course, it is very empowering. The excellent trainers gave the right balance between didactic and practical/experiential work.”</w:t>
            </w:r>
            <w:r w:rsidR="001A2E4A">
              <w:rPr>
                <w:rStyle w:val="Emphasis"/>
                <w:rFonts w:ascii="Calibri" w:hAnsi="Calibri"/>
                <w:i w:val="0"/>
                <w:color w:val="354949" w:themeColor="text1"/>
              </w:rPr>
              <w:t xml:space="preserve"> </w:t>
            </w:r>
            <w:r w:rsidRPr="00851733">
              <w:rPr>
                <w:rStyle w:val="Emphasis"/>
                <w:rFonts w:ascii="Calibri" w:hAnsi="Calibri"/>
                <w:i w:val="0"/>
                <w:color w:val="354949" w:themeColor="text1"/>
              </w:rPr>
              <w:t xml:space="preserve"> </w:t>
            </w:r>
            <w:r w:rsidRPr="00851733">
              <w:rPr>
                <w:rFonts w:ascii="Calibri" w:hAnsi="Calibri"/>
                <w:color w:val="354949" w:themeColor="text1"/>
              </w:rPr>
              <w:t>Clinical Psychologist/Senior University Lecturer</w:t>
            </w:r>
          </w:p>
        </w:tc>
      </w:tr>
    </w:tbl>
    <w:p w14:paraId="685E1013" w14:textId="0729D474" w:rsidR="00DE7439" w:rsidRPr="001A2E4A" w:rsidRDefault="00DE7439" w:rsidP="001A2E4A">
      <w:pPr>
        <w:tabs>
          <w:tab w:val="left" w:pos="2100"/>
        </w:tabs>
        <w:spacing w:after="120" w:line="240" w:lineRule="auto"/>
        <w:ind w:right="-397"/>
        <w:rPr>
          <w:sz w:val="8"/>
          <w:szCs w:val="8"/>
        </w:rPr>
      </w:pPr>
    </w:p>
    <w:tbl>
      <w:tblPr>
        <w:tblW w:w="15305" w:type="dxa"/>
        <w:tblInd w:w="-289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1194"/>
        <w:gridCol w:w="4111"/>
      </w:tblGrid>
      <w:tr w:rsidR="000A7F11" w14:paraId="18A63FAA" w14:textId="77777777" w:rsidTr="00DB7ABB">
        <w:trPr>
          <w:trHeight w:val="370"/>
        </w:trPr>
        <w:tc>
          <w:tcPr>
            <w:tcW w:w="11194" w:type="dxa"/>
            <w:shd w:val="clear" w:color="auto" w:fill="D9D9D9" w:themeFill="background1" w:themeFillShade="D9"/>
            <w:hideMark/>
          </w:tcPr>
          <w:p w14:paraId="3B834C54" w14:textId="1FEE03F1" w:rsidR="000A7F11" w:rsidRDefault="00DB7ABB" w:rsidP="00B46592">
            <w:pPr>
              <w:tabs>
                <w:tab w:val="left" w:pos="6390"/>
              </w:tabs>
              <w:spacing w:before="80" w:after="80" w:line="240" w:lineRule="auto"/>
              <w:rPr>
                <w:rFonts w:cstheme="minorHAnsi"/>
                <w:color w:val="auto"/>
                <w:sz w:val="24"/>
                <w:lang w:eastAsia="en-US"/>
              </w:rPr>
            </w:pPr>
            <w:r>
              <w:rPr>
                <w:rFonts w:ascii="Calibri" w:hAnsi="Calibri"/>
                <w:bCs/>
                <w:color w:val="auto"/>
                <w:sz w:val="24"/>
                <w:szCs w:val="20"/>
                <w:lang w:eastAsia="en-US"/>
              </w:rPr>
              <w:t xml:space="preserve">Do all delegates meet the training requirements (overleaf)? </w:t>
            </w:r>
            <w:r w:rsidR="00DE7439">
              <w:rPr>
                <w:rFonts w:ascii="Calibri" w:hAnsi="Calibri"/>
                <w:bCs/>
                <w:color w:val="auto"/>
                <w:sz w:val="24"/>
                <w:szCs w:val="20"/>
                <w:lang w:eastAsia="en-US"/>
              </w:rPr>
              <w:t xml:space="preserve"> </w:t>
            </w:r>
            <w:r w:rsidRPr="00DE7439">
              <w:rPr>
                <w:rFonts w:ascii="Calibri" w:hAnsi="Calibri"/>
                <w:b/>
                <w:color w:val="0081C6" w:themeColor="accent6"/>
                <w:sz w:val="24"/>
                <w:szCs w:val="20"/>
                <w:lang w:eastAsia="en-US"/>
              </w:rPr>
              <w:t>Yes/ No</w:t>
            </w:r>
            <w:r w:rsidR="000A7F11" w:rsidRPr="00DE7439">
              <w:rPr>
                <w:rFonts w:ascii="Calibri" w:hAnsi="Calibri"/>
                <w:bCs/>
                <w:color w:val="0081C6" w:themeColor="accent6"/>
                <w:sz w:val="24"/>
                <w:szCs w:val="20"/>
                <w:lang w:eastAsia="en-US"/>
              </w:rPr>
              <w:t xml:space="preserve"> </w:t>
            </w:r>
            <w:r w:rsidR="000A7F11" w:rsidRPr="00DE7439">
              <w:rPr>
                <w:rFonts w:ascii="Calibri" w:hAnsi="Calibri"/>
                <w:bCs/>
                <w:color w:val="0081C6" w:themeColor="accent6"/>
                <w:sz w:val="26"/>
                <w:szCs w:val="26"/>
                <w:lang w:eastAsia="en-US"/>
              </w:rPr>
              <w:t xml:space="preserve"> </w:t>
            </w:r>
            <w:r w:rsidR="000A7F11" w:rsidRPr="00DB7ABB">
              <w:rPr>
                <w:rFonts w:ascii="Calibri" w:hAnsi="Calibri"/>
                <w:bCs/>
                <w:color w:val="354949" w:themeColor="text1"/>
                <w:sz w:val="26"/>
                <w:szCs w:val="26"/>
                <w:lang w:eastAsia="en-US"/>
              </w:rPr>
              <w:t xml:space="preserve"> </w:t>
            </w:r>
            <w:r w:rsidR="000A7F11" w:rsidRPr="00934E08">
              <w:rPr>
                <w:rFonts w:ascii="Calibri" w:hAnsi="Calibri"/>
                <w:bCs/>
                <w:color w:val="auto"/>
                <w:sz w:val="28"/>
                <w:szCs w:val="26"/>
                <w:lang w:eastAsia="en-US"/>
              </w:rPr>
              <w:t>|</w:t>
            </w:r>
            <w:r w:rsidR="000A7F11">
              <w:rPr>
                <w:rFonts w:ascii="Calibri" w:hAnsi="Calibri"/>
                <w:bCs/>
                <w:color w:val="EC008C" w:themeColor="accent4"/>
                <w:sz w:val="26"/>
                <w:szCs w:val="26"/>
                <w:lang w:eastAsia="en-US"/>
              </w:rPr>
              <w:t xml:space="preserve">   </w:t>
            </w:r>
            <w:r w:rsidR="005F2CCB">
              <w:rPr>
                <w:rFonts w:ascii="Calibri" w:hAnsi="Calibri"/>
                <w:bCs/>
                <w:color w:val="EC008C" w:themeColor="accent4"/>
                <w:sz w:val="26"/>
                <w:szCs w:val="26"/>
                <w:lang w:eastAsia="en-US"/>
              </w:rPr>
              <w:t xml:space="preserve">       </w:t>
            </w:r>
            <w:r w:rsidR="000A7F11" w:rsidRPr="005F2CCB">
              <w:rPr>
                <w:rFonts w:ascii="Calibri" w:hAnsi="Calibri"/>
                <w:bCs/>
                <w:color w:val="EC008C" w:themeColor="accent4"/>
                <w:sz w:val="24"/>
                <w:szCs w:val="24"/>
                <w:lang w:eastAsia="en-US"/>
              </w:rPr>
              <w:t xml:space="preserve">Course date for </w:t>
            </w:r>
            <w:r w:rsidR="000A7F11" w:rsidRPr="005F2CCB">
              <w:rPr>
                <w:rFonts w:ascii="Calibri" w:hAnsi="Calibri"/>
                <w:bCs/>
                <w:i/>
                <w:color w:val="EC008C" w:themeColor="accent4"/>
                <w:sz w:val="24"/>
                <w:szCs w:val="24"/>
                <w:lang w:eastAsia="en-US"/>
              </w:rPr>
              <w:t>this</w:t>
            </w:r>
            <w:r w:rsidR="000A7F11" w:rsidRPr="005F2CCB">
              <w:rPr>
                <w:rFonts w:ascii="Calibri" w:hAnsi="Calibri"/>
                <w:bCs/>
                <w:color w:val="EC008C" w:themeColor="accent4"/>
                <w:sz w:val="24"/>
                <w:szCs w:val="24"/>
                <w:lang w:eastAsia="en-US"/>
              </w:rPr>
              <w:t xml:space="preserve"> booking form</w:t>
            </w:r>
            <w:r w:rsidR="000A7F11" w:rsidRPr="005F2CCB">
              <w:rPr>
                <w:rFonts w:ascii="Calibri" w:hAnsi="Calibri"/>
                <w:b/>
                <w:bCs/>
                <w:color w:val="EC008C" w:themeColor="accent4"/>
                <w:sz w:val="24"/>
                <w:szCs w:val="24"/>
                <w:lang w:eastAsia="en-US"/>
              </w:rPr>
              <w:t>:</w:t>
            </w:r>
            <w:r w:rsidR="000A7F11">
              <w:rPr>
                <w:rFonts w:ascii="Calibri" w:hAnsi="Calibri"/>
                <w:bCs/>
                <w:color w:val="auto"/>
                <w:sz w:val="24"/>
                <w:szCs w:val="20"/>
                <w:lang w:eastAsia="en-US"/>
              </w:rPr>
              <w:t xml:space="preserve"> </w:t>
            </w:r>
          </w:p>
        </w:tc>
        <w:tc>
          <w:tcPr>
            <w:tcW w:w="4111" w:type="dxa"/>
          </w:tcPr>
          <w:p w14:paraId="3714163F" w14:textId="77777777" w:rsidR="000A7F11" w:rsidRDefault="000A7F11" w:rsidP="00B46592">
            <w:pPr>
              <w:tabs>
                <w:tab w:val="left" w:pos="6390"/>
              </w:tabs>
              <w:spacing w:before="80" w:after="80" w:line="240" w:lineRule="auto"/>
              <w:rPr>
                <w:rFonts w:ascii="Calibri" w:hAnsi="Calibri"/>
                <w:bCs/>
                <w:color w:val="auto"/>
                <w:szCs w:val="20"/>
                <w:lang w:eastAsia="en-US"/>
              </w:rPr>
            </w:pPr>
          </w:p>
        </w:tc>
      </w:tr>
    </w:tbl>
    <w:p w14:paraId="3CE508E4" w14:textId="77777777" w:rsidR="000A7F11" w:rsidRPr="000A029E" w:rsidRDefault="000A7F11" w:rsidP="000A7F11">
      <w:pPr>
        <w:pStyle w:val="ListParagraph"/>
        <w:tabs>
          <w:tab w:val="left" w:pos="2415"/>
        </w:tabs>
        <w:spacing w:after="40" w:line="240" w:lineRule="auto"/>
        <w:ind w:left="0" w:right="1701"/>
        <w:rPr>
          <w:rFonts w:cstheme="minorHAnsi"/>
          <w:sz w:val="12"/>
        </w:rPr>
      </w:pPr>
      <w:r w:rsidRPr="000A029E">
        <w:rPr>
          <w:rFonts w:cstheme="minorHAnsi"/>
          <w:sz w:val="12"/>
        </w:rPr>
        <w:tab/>
      </w:r>
    </w:p>
    <w:tbl>
      <w:tblPr>
        <w:tblW w:w="1531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844"/>
        <w:gridCol w:w="2693"/>
        <w:gridCol w:w="2693"/>
        <w:gridCol w:w="2268"/>
        <w:gridCol w:w="2835"/>
        <w:gridCol w:w="2977"/>
      </w:tblGrid>
      <w:tr w:rsidR="000A7F11" w:rsidRPr="00FB309D" w14:paraId="547A0EB3" w14:textId="77777777" w:rsidTr="006554BD">
        <w:trPr>
          <w:trHeight w:val="370"/>
        </w:trPr>
        <w:tc>
          <w:tcPr>
            <w:tcW w:w="15310" w:type="dxa"/>
            <w:gridSpan w:val="6"/>
            <w:shd w:val="clear" w:color="auto" w:fill="C9F0FF" w:themeFill="accent1" w:themeFillTint="33"/>
          </w:tcPr>
          <w:p w14:paraId="4204D2DB" w14:textId="24043C68" w:rsidR="004325F5" w:rsidRDefault="000A7F11" w:rsidP="00B46592">
            <w:pPr>
              <w:pStyle w:val="ListParagraph"/>
              <w:tabs>
                <w:tab w:val="left" w:pos="13363"/>
              </w:tabs>
              <w:spacing w:after="40" w:line="240" w:lineRule="auto"/>
              <w:ind w:left="0"/>
              <w:rPr>
                <w:rFonts w:cstheme="minorHAnsi"/>
              </w:rPr>
            </w:pPr>
            <w:r w:rsidRPr="000A029E">
              <w:rPr>
                <w:rFonts w:cstheme="minorHAnsi"/>
                <w:b/>
              </w:rPr>
              <w:t xml:space="preserve">Please return this form at least </w:t>
            </w:r>
            <w:r w:rsidR="00A35E65">
              <w:rPr>
                <w:rFonts w:cstheme="minorHAnsi"/>
                <w:b/>
              </w:rPr>
              <w:t>1</w:t>
            </w:r>
            <w:r w:rsidR="004064B0">
              <w:rPr>
                <w:rFonts w:cstheme="minorHAnsi"/>
                <w:b/>
              </w:rPr>
              <w:t>4</w:t>
            </w:r>
            <w:r w:rsidRPr="000A029E">
              <w:rPr>
                <w:rFonts w:cstheme="minorHAnsi"/>
                <w:b/>
              </w:rPr>
              <w:t xml:space="preserve"> days before the training</w:t>
            </w:r>
            <w:r>
              <w:rPr>
                <w:rFonts w:cstheme="minorHAnsi"/>
              </w:rPr>
              <w:t xml:space="preserve"> (so the pack has time to arrive), and complete </w:t>
            </w:r>
            <w:r w:rsidRPr="000A029E">
              <w:rPr>
                <w:rFonts w:cstheme="minorHAnsi"/>
                <w:i/>
              </w:rPr>
              <w:t>all</w:t>
            </w:r>
            <w:r>
              <w:rPr>
                <w:rFonts w:cstheme="minorHAnsi"/>
              </w:rPr>
              <w:t xml:space="preserve"> fields. Add more rows as applicable.</w:t>
            </w:r>
          </w:p>
          <w:p w14:paraId="3992EC25" w14:textId="4E1A0342" w:rsidR="000A7F11" w:rsidRPr="00664D36" w:rsidRDefault="004325F5" w:rsidP="00B46592">
            <w:pPr>
              <w:pStyle w:val="ListParagraph"/>
              <w:tabs>
                <w:tab w:val="left" w:pos="13363"/>
              </w:tabs>
              <w:spacing w:after="40" w:line="240" w:lineRule="auto"/>
              <w:ind w:left="0"/>
              <w:rPr>
                <w:rFonts w:cstheme="minorHAnsi"/>
              </w:rPr>
            </w:pPr>
            <w:r w:rsidRPr="00484D2A">
              <w:rPr>
                <w:rFonts w:cstheme="minorHAnsi"/>
                <w:b/>
                <w:bCs w:val="0"/>
                <w:i/>
                <w:iCs/>
              </w:rPr>
              <w:t>If online training</w:t>
            </w:r>
            <w:r>
              <w:rPr>
                <w:rFonts w:cstheme="minorHAnsi"/>
              </w:rPr>
              <w:t xml:space="preserve">: Please let delegates know where their pack will be sent, and check their preferred email and tel no.  </w:t>
            </w:r>
            <w:r w:rsidR="000A7F11">
              <w:rPr>
                <w:rFonts w:cstheme="minorHAnsi"/>
              </w:rPr>
              <w:t xml:space="preserve"> </w:t>
            </w:r>
          </w:p>
        </w:tc>
      </w:tr>
      <w:tr w:rsidR="006554BD" w:rsidRPr="00FB309D" w14:paraId="21A12468" w14:textId="77777777" w:rsidTr="00ED4498">
        <w:tblPrEx>
          <w:tblBorders>
            <w:bottom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73"/>
        </w:trPr>
        <w:tc>
          <w:tcPr>
            <w:tcW w:w="1844" w:type="dxa"/>
            <w:shd w:val="clear" w:color="auto" w:fill="D9D9D9" w:themeFill="background1" w:themeFillShade="D9"/>
          </w:tcPr>
          <w:p w14:paraId="2207A67A" w14:textId="77777777" w:rsidR="006554BD" w:rsidRPr="00200C2F" w:rsidRDefault="006554BD" w:rsidP="00ED4498">
            <w:pPr>
              <w:spacing w:before="40" w:after="40" w:line="240" w:lineRule="auto"/>
              <w:rPr>
                <w:rFonts w:ascii="Calibri" w:hAnsi="Calibri"/>
                <w:color w:val="auto"/>
              </w:rPr>
            </w:pPr>
            <w:r w:rsidRPr="005D0F1F">
              <w:rPr>
                <w:rFonts w:ascii="Calibri" w:hAnsi="Calibri"/>
                <w:color w:val="EC008C" w:themeColor="accent4"/>
              </w:rPr>
              <w:t xml:space="preserve">Delegate </w:t>
            </w:r>
            <w:r w:rsidRPr="005D0F1F">
              <w:rPr>
                <w:rFonts w:ascii="Calibri" w:hAnsi="Calibri"/>
                <w:b/>
                <w:color w:val="EC008C" w:themeColor="accent4"/>
              </w:rPr>
              <w:t>Name</w:t>
            </w:r>
            <w:r w:rsidRPr="005D0F1F">
              <w:rPr>
                <w:rFonts w:ascii="Calibri" w:hAnsi="Calibri"/>
                <w:color w:val="EC008C" w:themeColor="accent4"/>
              </w:rPr>
              <w:t xml:space="preserve">: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A8A6632" w14:textId="77777777" w:rsidR="006554BD" w:rsidRPr="00200C2F" w:rsidRDefault="006554BD" w:rsidP="00ED4498">
            <w:pPr>
              <w:spacing w:before="40" w:after="40" w:line="240" w:lineRule="auto"/>
              <w:rPr>
                <w:rFonts w:ascii="Calibri" w:hAnsi="Calibri"/>
                <w:color w:val="auto"/>
              </w:rPr>
            </w:pPr>
            <w:r w:rsidRPr="00934E08">
              <w:rPr>
                <w:rFonts w:ascii="Calibri" w:hAnsi="Calibri"/>
                <w:color w:val="EC008C" w:themeColor="accent4"/>
              </w:rPr>
              <w:t xml:space="preserve">Delegate </w:t>
            </w:r>
            <w:r w:rsidRPr="00934E08">
              <w:rPr>
                <w:rFonts w:ascii="Calibri" w:hAnsi="Calibri"/>
                <w:b/>
                <w:color w:val="EC008C" w:themeColor="accent4"/>
              </w:rPr>
              <w:t xml:space="preserve">Email </w:t>
            </w:r>
            <w:r>
              <w:rPr>
                <w:rFonts w:ascii="Calibri" w:hAnsi="Calibri"/>
                <w:i/>
                <w:color w:val="auto"/>
              </w:rPr>
              <w:t xml:space="preserve">for </w:t>
            </w:r>
            <w:r w:rsidRPr="005D0F1F">
              <w:rPr>
                <w:rFonts w:ascii="Calibri" w:hAnsi="Calibri"/>
                <w:i/>
                <w:color w:val="auto"/>
              </w:rPr>
              <w:t>training</w:t>
            </w:r>
            <w:r>
              <w:rPr>
                <w:rFonts w:ascii="Calibri" w:hAnsi="Calibri"/>
                <w:i/>
                <w:color w:val="auto"/>
              </w:rPr>
              <w:t xml:space="preserve"> invitations etc</w:t>
            </w:r>
            <w:r w:rsidRPr="005D0F1F">
              <w:rPr>
                <w:rFonts w:ascii="Calibri" w:hAnsi="Calibri"/>
                <w:i/>
                <w:color w:val="auto"/>
              </w:rPr>
              <w:t xml:space="preserve"> </w:t>
            </w:r>
            <w:r>
              <w:rPr>
                <w:rFonts w:ascii="Calibri" w:hAnsi="Calibri"/>
                <w:i/>
                <w:color w:val="auto"/>
              </w:rPr>
              <w:t>(incl. second work email if you use two):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A7F57C4" w14:textId="77777777" w:rsidR="006554BD" w:rsidRPr="00200C2F" w:rsidRDefault="006554BD" w:rsidP="00ED4498">
            <w:pPr>
              <w:spacing w:before="40" w:after="40" w:line="240" w:lineRule="auto"/>
              <w:rPr>
                <w:rFonts w:ascii="Calibri" w:hAnsi="Calibri"/>
                <w:i/>
                <w:color w:val="auto"/>
              </w:rPr>
            </w:pPr>
            <w:r w:rsidRPr="00492E8A">
              <w:rPr>
                <w:rFonts w:ascii="Calibri" w:hAnsi="Calibri"/>
                <w:color w:val="EC008C" w:themeColor="accent4"/>
              </w:rPr>
              <w:t>Delegate</w:t>
            </w:r>
            <w:r w:rsidRPr="00492E8A">
              <w:rPr>
                <w:rFonts w:ascii="Calibri" w:hAnsi="Calibri"/>
                <w:b/>
                <w:color w:val="EC008C" w:themeColor="accent4"/>
              </w:rPr>
              <w:t xml:space="preserve"> </w:t>
            </w:r>
            <w:r w:rsidRPr="00934E08">
              <w:rPr>
                <w:rFonts w:ascii="Calibri" w:hAnsi="Calibri"/>
                <w:b/>
                <w:color w:val="EC008C" w:themeColor="accent4"/>
              </w:rPr>
              <w:t>Job title</w:t>
            </w:r>
            <w:r w:rsidRPr="00934E08">
              <w:rPr>
                <w:rFonts w:ascii="Calibri" w:hAnsi="Calibri"/>
                <w:color w:val="EC008C" w:themeColor="accent4"/>
              </w:rPr>
              <w:t>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256DE9C" w14:textId="5D97BA9E" w:rsidR="006554BD" w:rsidRPr="00200C2F" w:rsidRDefault="006554BD" w:rsidP="00ED4498">
            <w:pPr>
              <w:spacing w:before="40" w:after="40" w:line="240" w:lineRule="auto"/>
              <w:rPr>
                <w:rFonts w:ascii="Calibri" w:hAnsi="Calibri"/>
                <w:color w:val="auto"/>
              </w:rPr>
            </w:pPr>
            <w:r w:rsidRPr="00934E08">
              <w:rPr>
                <w:rFonts w:ascii="Calibri" w:hAnsi="Calibri"/>
                <w:color w:val="EC008C" w:themeColor="accent4"/>
              </w:rPr>
              <w:t xml:space="preserve">Delegate </w:t>
            </w:r>
            <w:r w:rsidRPr="00934E08">
              <w:rPr>
                <w:rFonts w:ascii="Calibri" w:hAnsi="Calibri"/>
                <w:b/>
                <w:color w:val="EC008C" w:themeColor="accent4"/>
              </w:rPr>
              <w:t xml:space="preserve">mobile no. </w:t>
            </w:r>
            <w:r w:rsidRPr="00200C2F">
              <w:rPr>
                <w:rFonts w:ascii="Calibri" w:hAnsi="Calibri"/>
                <w:i/>
                <w:color w:val="auto"/>
              </w:rPr>
              <w:t>(</w:t>
            </w:r>
            <w:r w:rsidR="00CB282E">
              <w:rPr>
                <w:rFonts w:ascii="Calibri" w:hAnsi="Calibri"/>
                <w:i/>
                <w:color w:val="auto"/>
              </w:rPr>
              <w:t>if online,</w:t>
            </w:r>
            <w:r w:rsidR="00CB282E" w:rsidRPr="00200C2F">
              <w:rPr>
                <w:rFonts w:ascii="Calibri" w:hAnsi="Calibri"/>
                <w:i/>
                <w:color w:val="auto"/>
              </w:rPr>
              <w:t xml:space="preserve"> </w:t>
            </w:r>
            <w:r w:rsidRPr="00200C2F">
              <w:rPr>
                <w:rFonts w:ascii="Calibri" w:hAnsi="Calibri"/>
                <w:i/>
                <w:color w:val="auto"/>
              </w:rPr>
              <w:t>to resolve any</w:t>
            </w:r>
            <w:r w:rsidR="00CB282E">
              <w:rPr>
                <w:rFonts w:ascii="Calibri" w:hAnsi="Calibri"/>
                <w:i/>
                <w:color w:val="auto"/>
              </w:rPr>
              <w:t xml:space="preserve"> tech</w:t>
            </w:r>
            <w:r w:rsidRPr="00200C2F">
              <w:rPr>
                <w:rFonts w:ascii="Calibri" w:hAnsi="Calibri"/>
                <w:i/>
                <w:color w:val="auto"/>
              </w:rPr>
              <w:t xml:space="preserve"> issues</w:t>
            </w:r>
            <w:r w:rsidR="00A35E65">
              <w:rPr>
                <w:rFonts w:ascii="Calibri" w:hAnsi="Calibri"/>
                <w:i/>
                <w:color w:val="auto"/>
              </w:rPr>
              <w:t>,</w:t>
            </w:r>
            <w:r w:rsidRPr="00200C2F">
              <w:rPr>
                <w:rFonts w:ascii="Calibri" w:hAnsi="Calibri"/>
                <w:i/>
                <w:color w:val="auto"/>
              </w:rPr>
              <w:t>):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9A6C96F" w14:textId="779E1A16" w:rsidR="006554BD" w:rsidRPr="00200C2F" w:rsidRDefault="006554BD" w:rsidP="00ED4498">
            <w:pPr>
              <w:spacing w:before="40" w:after="40" w:line="240" w:lineRule="auto"/>
              <w:rPr>
                <w:rFonts w:ascii="Calibri" w:hAnsi="Calibri"/>
                <w:color w:val="auto"/>
              </w:rPr>
            </w:pPr>
            <w:r w:rsidRPr="00934E08">
              <w:rPr>
                <w:rFonts w:ascii="Calibri" w:hAnsi="Calibri"/>
                <w:color w:val="EC008C" w:themeColor="accent4"/>
              </w:rPr>
              <w:t xml:space="preserve">Delegate </w:t>
            </w:r>
            <w:r w:rsidRPr="00934E08">
              <w:rPr>
                <w:rFonts w:ascii="Calibri" w:hAnsi="Calibri"/>
                <w:b/>
                <w:color w:val="EC008C" w:themeColor="accent4"/>
              </w:rPr>
              <w:t>Address</w:t>
            </w:r>
            <w:r w:rsidRPr="00934E08">
              <w:rPr>
                <w:rFonts w:ascii="Calibri" w:hAnsi="Calibri"/>
                <w:color w:val="EC008C" w:themeColor="accent4"/>
              </w:rPr>
              <w:t xml:space="preserve"> </w:t>
            </w:r>
            <w:r w:rsidRPr="00200C2F">
              <w:rPr>
                <w:rFonts w:ascii="Calibri" w:hAnsi="Calibri"/>
                <w:i/>
                <w:color w:val="auto"/>
                <w:sz w:val="21"/>
                <w:szCs w:val="21"/>
              </w:rPr>
              <w:t>(</w:t>
            </w:r>
            <w:r w:rsidRPr="006554BD">
              <w:rPr>
                <w:rFonts w:ascii="Calibri" w:hAnsi="Calibri"/>
                <w:b/>
                <w:bCs/>
                <w:iCs/>
                <w:color w:val="auto"/>
                <w:sz w:val="21"/>
                <w:szCs w:val="21"/>
              </w:rPr>
              <w:t>IF ONLINE</w:t>
            </w:r>
            <w:r>
              <w:rPr>
                <w:rFonts w:ascii="Calibri" w:hAnsi="Calibri"/>
                <w:i/>
                <w:color w:val="auto"/>
                <w:sz w:val="21"/>
                <w:szCs w:val="21"/>
              </w:rPr>
              <w:t xml:space="preserve">: </w:t>
            </w:r>
            <w:r w:rsidRPr="00200C2F">
              <w:rPr>
                <w:rFonts w:ascii="Calibri" w:hAnsi="Calibri"/>
                <w:b/>
                <w:i/>
                <w:color w:val="auto"/>
                <w:sz w:val="21"/>
                <w:szCs w:val="21"/>
              </w:rPr>
              <w:t>work</w:t>
            </w:r>
            <w:r w:rsidRPr="00200C2F">
              <w:rPr>
                <w:rFonts w:ascii="Calibri" w:hAnsi="Calibri"/>
                <w:i/>
                <w:color w:val="auto"/>
                <w:sz w:val="21"/>
                <w:szCs w:val="21"/>
              </w:rPr>
              <w:t xml:space="preserve"> or </w:t>
            </w:r>
            <w:r w:rsidRPr="00200C2F">
              <w:rPr>
                <w:rFonts w:ascii="Calibri" w:hAnsi="Calibri"/>
                <w:b/>
                <w:i/>
                <w:color w:val="auto"/>
                <w:sz w:val="21"/>
                <w:szCs w:val="21"/>
              </w:rPr>
              <w:t xml:space="preserve">home - </w:t>
            </w:r>
            <w:r w:rsidRPr="00200C2F">
              <w:rPr>
                <w:rFonts w:ascii="Calibri" w:hAnsi="Calibri"/>
                <w:i/>
                <w:color w:val="auto"/>
                <w:sz w:val="21"/>
                <w:szCs w:val="21"/>
              </w:rPr>
              <w:t>for</w:t>
            </w:r>
            <w:r w:rsidRPr="00200C2F">
              <w:rPr>
                <w:rFonts w:ascii="Calibri" w:hAnsi="Calibri"/>
                <w:b/>
                <w:i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i/>
                <w:color w:val="auto"/>
                <w:sz w:val="21"/>
                <w:szCs w:val="21"/>
              </w:rPr>
              <w:t>training</w:t>
            </w:r>
            <w:r w:rsidRPr="00200C2F">
              <w:rPr>
                <w:rFonts w:ascii="Calibri" w:hAnsi="Calibri"/>
                <w:i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i/>
                <w:color w:val="auto"/>
                <w:sz w:val="21"/>
                <w:szCs w:val="21"/>
              </w:rPr>
              <w:t>pack to be posted to</w:t>
            </w:r>
            <w:r w:rsidRPr="00200C2F">
              <w:rPr>
                <w:rFonts w:ascii="Calibri" w:hAnsi="Calibri"/>
                <w:i/>
                <w:color w:val="auto"/>
                <w:sz w:val="21"/>
                <w:szCs w:val="21"/>
              </w:rPr>
              <w:t>):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E8A7B17" w14:textId="77777777" w:rsidR="006554BD" w:rsidRPr="00200C2F" w:rsidRDefault="006554BD" w:rsidP="00ED4498">
            <w:pPr>
              <w:spacing w:before="40" w:after="40" w:line="240" w:lineRule="auto"/>
              <w:rPr>
                <w:rFonts w:ascii="Calibri" w:hAnsi="Calibri"/>
                <w:color w:val="auto"/>
              </w:rPr>
            </w:pPr>
            <w:r w:rsidRPr="00982726">
              <w:rPr>
                <w:rFonts w:ascii="Calibri" w:hAnsi="Calibri"/>
                <w:b/>
                <w:bCs/>
                <w:color w:val="EC008C" w:themeColor="accent4"/>
              </w:rPr>
              <w:t>Manager’s</w:t>
            </w:r>
            <w:r w:rsidRPr="00982726">
              <w:rPr>
                <w:rFonts w:ascii="Calibri" w:hAnsi="Calibri"/>
                <w:color w:val="EC008C" w:themeColor="accent4"/>
              </w:rPr>
              <w:t xml:space="preserve"> Email:</w:t>
            </w:r>
          </w:p>
        </w:tc>
      </w:tr>
      <w:tr w:rsidR="000A7F11" w:rsidRPr="00FB309D" w14:paraId="10E80D9E" w14:textId="77777777" w:rsidTr="0013639E">
        <w:tblPrEx>
          <w:tblBorders>
            <w:bottom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77"/>
        </w:trPr>
        <w:tc>
          <w:tcPr>
            <w:tcW w:w="1844" w:type="dxa"/>
            <w:shd w:val="clear" w:color="auto" w:fill="auto"/>
          </w:tcPr>
          <w:p w14:paraId="0968D148" w14:textId="77777777" w:rsidR="000A7F11" w:rsidRPr="0013639E" w:rsidRDefault="000A7F11" w:rsidP="0013639E">
            <w:pPr>
              <w:spacing w:before="60" w:after="60" w:line="240" w:lineRule="auto"/>
              <w:rPr>
                <w:rFonts w:ascii="Calibri" w:hAnsi="Calibri"/>
                <w:iCs/>
                <w:color w:val="auto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15316D55" w14:textId="77777777" w:rsidR="000A7F11" w:rsidRPr="00200C2F" w:rsidRDefault="000A7F11" w:rsidP="00B46592">
            <w:pPr>
              <w:spacing w:before="60" w:after="6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2693" w:type="dxa"/>
          </w:tcPr>
          <w:p w14:paraId="243C15DF" w14:textId="77777777" w:rsidR="000A7F11" w:rsidRPr="00200C2F" w:rsidRDefault="000A7F11" w:rsidP="00B46592">
            <w:pPr>
              <w:spacing w:before="60" w:after="6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2268" w:type="dxa"/>
          </w:tcPr>
          <w:p w14:paraId="301FC422" w14:textId="77777777" w:rsidR="000A7F11" w:rsidRPr="00200C2F" w:rsidRDefault="000A7F11" w:rsidP="00B46592">
            <w:pPr>
              <w:spacing w:before="60" w:after="6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2835" w:type="dxa"/>
          </w:tcPr>
          <w:p w14:paraId="4DB42810" w14:textId="77777777" w:rsidR="000A7F11" w:rsidRPr="00200C2F" w:rsidRDefault="000A7F11" w:rsidP="00B46592">
            <w:pPr>
              <w:spacing w:before="60" w:after="6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2977" w:type="dxa"/>
          </w:tcPr>
          <w:p w14:paraId="1371D43E" w14:textId="77777777" w:rsidR="000A7F11" w:rsidRPr="00200C2F" w:rsidRDefault="000A7F11" w:rsidP="00B46592">
            <w:pPr>
              <w:spacing w:before="60" w:after="60" w:line="240" w:lineRule="auto"/>
              <w:rPr>
                <w:rFonts w:ascii="Calibri" w:hAnsi="Calibri"/>
                <w:color w:val="auto"/>
              </w:rPr>
            </w:pPr>
          </w:p>
        </w:tc>
      </w:tr>
      <w:tr w:rsidR="000A7F11" w:rsidRPr="00FB309D" w14:paraId="48140A7D" w14:textId="77777777" w:rsidTr="0013639E">
        <w:tblPrEx>
          <w:tblBorders>
            <w:bottom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413"/>
        </w:trPr>
        <w:tc>
          <w:tcPr>
            <w:tcW w:w="1844" w:type="dxa"/>
            <w:shd w:val="clear" w:color="auto" w:fill="auto"/>
          </w:tcPr>
          <w:p w14:paraId="315F17A1" w14:textId="77777777" w:rsidR="000A7F11" w:rsidRPr="00FB309D" w:rsidRDefault="000A7F11" w:rsidP="0013639E">
            <w:pPr>
              <w:spacing w:before="60" w:after="60" w:line="240" w:lineRule="auto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14:paraId="281A3BEE" w14:textId="77777777" w:rsidR="000A7F11" w:rsidRPr="00FB309D" w:rsidRDefault="000A7F11" w:rsidP="00B46592">
            <w:pPr>
              <w:spacing w:before="60" w:after="60" w:line="240" w:lineRule="auto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693" w:type="dxa"/>
          </w:tcPr>
          <w:p w14:paraId="1179D508" w14:textId="77777777" w:rsidR="000A7F11" w:rsidRDefault="000A7F11" w:rsidP="00B46592">
            <w:pPr>
              <w:spacing w:before="60" w:after="60" w:line="240" w:lineRule="auto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268" w:type="dxa"/>
          </w:tcPr>
          <w:p w14:paraId="09EE56E5" w14:textId="77777777" w:rsidR="000A7F11" w:rsidRDefault="000A7F11" w:rsidP="00B46592">
            <w:pPr>
              <w:spacing w:before="60" w:after="60" w:line="240" w:lineRule="auto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835" w:type="dxa"/>
          </w:tcPr>
          <w:p w14:paraId="17885181" w14:textId="77777777" w:rsidR="000A7F11" w:rsidRPr="00FB309D" w:rsidRDefault="000A7F11" w:rsidP="00B46592">
            <w:pPr>
              <w:spacing w:before="60" w:after="60" w:line="240" w:lineRule="auto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977" w:type="dxa"/>
          </w:tcPr>
          <w:p w14:paraId="63AB922F" w14:textId="77777777" w:rsidR="000A7F11" w:rsidRPr="00FB309D" w:rsidRDefault="000A7F11" w:rsidP="00B46592">
            <w:pPr>
              <w:spacing w:before="60" w:after="60" w:line="240" w:lineRule="auto"/>
              <w:rPr>
                <w:rFonts w:ascii="Calibri" w:hAnsi="Calibri"/>
                <w:color w:val="354949" w:themeColor="text1"/>
              </w:rPr>
            </w:pPr>
          </w:p>
        </w:tc>
      </w:tr>
      <w:tr w:rsidR="0009586F" w:rsidRPr="00FB309D" w14:paraId="3201A888" w14:textId="77777777" w:rsidTr="0013639E">
        <w:tblPrEx>
          <w:tblBorders>
            <w:bottom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421"/>
        </w:trPr>
        <w:tc>
          <w:tcPr>
            <w:tcW w:w="1844" w:type="dxa"/>
            <w:shd w:val="clear" w:color="auto" w:fill="auto"/>
          </w:tcPr>
          <w:p w14:paraId="578290B0" w14:textId="77777777" w:rsidR="0009586F" w:rsidRPr="00FB309D" w:rsidRDefault="0009586F" w:rsidP="00B46592">
            <w:pPr>
              <w:spacing w:before="60" w:after="60" w:line="240" w:lineRule="auto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14:paraId="46F59863" w14:textId="77777777" w:rsidR="0009586F" w:rsidRPr="00FB309D" w:rsidRDefault="0009586F" w:rsidP="00B46592">
            <w:pPr>
              <w:spacing w:before="60" w:after="60" w:line="240" w:lineRule="auto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693" w:type="dxa"/>
          </w:tcPr>
          <w:p w14:paraId="56E3EFBF" w14:textId="77777777" w:rsidR="0009586F" w:rsidRDefault="0009586F" w:rsidP="00B46592">
            <w:pPr>
              <w:spacing w:before="60" w:after="60" w:line="240" w:lineRule="auto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268" w:type="dxa"/>
          </w:tcPr>
          <w:p w14:paraId="01714DCE" w14:textId="77777777" w:rsidR="0009586F" w:rsidRDefault="0009586F" w:rsidP="00B46592">
            <w:pPr>
              <w:spacing w:before="60" w:after="60" w:line="240" w:lineRule="auto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835" w:type="dxa"/>
          </w:tcPr>
          <w:p w14:paraId="72C27C06" w14:textId="77777777" w:rsidR="0009586F" w:rsidRPr="00FB309D" w:rsidRDefault="0009586F" w:rsidP="00B46592">
            <w:pPr>
              <w:spacing w:before="60" w:after="60" w:line="240" w:lineRule="auto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977" w:type="dxa"/>
          </w:tcPr>
          <w:p w14:paraId="2A1CE81F" w14:textId="77777777" w:rsidR="0009586F" w:rsidRPr="00FB309D" w:rsidRDefault="0009586F" w:rsidP="00B46592">
            <w:pPr>
              <w:spacing w:before="60" w:after="60" w:line="240" w:lineRule="auto"/>
              <w:rPr>
                <w:rFonts w:ascii="Calibri" w:hAnsi="Calibri"/>
                <w:color w:val="354949" w:themeColor="text1"/>
              </w:rPr>
            </w:pPr>
          </w:p>
        </w:tc>
      </w:tr>
    </w:tbl>
    <w:p w14:paraId="6E54E81F" w14:textId="710762BC" w:rsidR="00665B9A" w:rsidRPr="0009586F" w:rsidRDefault="00665B9A" w:rsidP="0009586F">
      <w:pPr>
        <w:spacing w:before="60" w:after="120"/>
        <w:ind w:left="-284"/>
        <w:rPr>
          <w:rFonts w:ascii="Calibri" w:hAnsi="Calibri"/>
          <w:color w:val="354949" w:themeColor="text1"/>
          <w:sz w:val="6"/>
          <w:szCs w:val="10"/>
        </w:rPr>
      </w:pPr>
      <w:r w:rsidRPr="00665B9A">
        <w:rPr>
          <w:color w:val="EC008C" w:themeColor="accent4"/>
          <w:sz w:val="24"/>
          <w:szCs w:val="24"/>
        </w:rPr>
        <w:t>Please let us know via email if you have any individual learning needs</w:t>
      </w:r>
      <w:r w:rsidR="0009586F">
        <w:rPr>
          <w:color w:val="EC008C" w:themeColor="accent4"/>
          <w:sz w:val="24"/>
          <w:szCs w:val="24"/>
        </w:rPr>
        <w:t>,</w:t>
      </w:r>
      <w:r w:rsidRPr="00665B9A">
        <w:rPr>
          <w:color w:val="EC008C" w:themeColor="accent4"/>
          <w:sz w:val="24"/>
          <w:szCs w:val="24"/>
        </w:rPr>
        <w:t xml:space="preserve"> </w:t>
      </w:r>
      <w:r w:rsidR="0009586F">
        <w:rPr>
          <w:color w:val="EC008C" w:themeColor="accent4"/>
          <w:sz w:val="24"/>
          <w:szCs w:val="24"/>
        </w:rPr>
        <w:t>so</w:t>
      </w:r>
      <w:r w:rsidRPr="00665B9A">
        <w:rPr>
          <w:color w:val="EC008C" w:themeColor="accent4"/>
          <w:sz w:val="24"/>
          <w:szCs w:val="24"/>
        </w:rPr>
        <w:t xml:space="preserve"> that we can support you as necessary</w:t>
      </w:r>
    </w:p>
    <w:p w14:paraId="11CADE5F" w14:textId="4EBE1C6A" w:rsidR="000A7F11" w:rsidRPr="009424C9" w:rsidRDefault="000A7F11" w:rsidP="000A7F11">
      <w:pPr>
        <w:spacing w:after="40"/>
        <w:ind w:left="-284"/>
        <w:rPr>
          <w:rFonts w:ascii="Calibri" w:hAnsi="Calibri"/>
          <w:b/>
          <w:color w:val="354949" w:themeColor="text1"/>
          <w:sz w:val="24"/>
          <w:szCs w:val="16"/>
        </w:rPr>
      </w:pPr>
      <w:r w:rsidRPr="009424C9">
        <w:rPr>
          <w:rFonts w:ascii="Calibri" w:hAnsi="Calibri"/>
          <w:b/>
          <w:color w:val="354949" w:themeColor="text1"/>
          <w:sz w:val="24"/>
          <w:szCs w:val="16"/>
        </w:rPr>
        <w:t xml:space="preserve">Contact/ Organiser details: </w:t>
      </w:r>
    </w:p>
    <w:tbl>
      <w:tblPr>
        <w:tblW w:w="15320" w:type="dxa"/>
        <w:tblInd w:w="-29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51"/>
        <w:gridCol w:w="2693"/>
        <w:gridCol w:w="992"/>
        <w:gridCol w:w="426"/>
        <w:gridCol w:w="2126"/>
        <w:gridCol w:w="567"/>
        <w:gridCol w:w="2410"/>
        <w:gridCol w:w="1417"/>
        <w:gridCol w:w="2977"/>
      </w:tblGrid>
      <w:tr w:rsidR="006554BD" w:rsidRPr="00492E8A" w14:paraId="6993CB5E" w14:textId="77777777" w:rsidTr="0009586F">
        <w:trPr>
          <w:trHeight w:val="488"/>
        </w:trPr>
        <w:tc>
          <w:tcPr>
            <w:tcW w:w="17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4C1FF38D" w14:textId="77777777" w:rsidR="006554BD" w:rsidRPr="00492E8A" w:rsidRDefault="006554BD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 w:rsidRPr="00492E8A">
              <w:rPr>
                <w:rFonts w:ascii="Calibri" w:hAnsi="Calibri"/>
                <w:color w:val="354949" w:themeColor="text1"/>
                <w:lang w:eastAsia="en-US"/>
              </w:rPr>
              <w:t>Contact Name: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CF3537" w14:textId="77777777" w:rsidR="006554BD" w:rsidRPr="00492E8A" w:rsidRDefault="006554BD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283937A1" w14:textId="77777777" w:rsidR="006554BD" w:rsidRPr="00492E8A" w:rsidRDefault="006554BD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 w:rsidRPr="00492E8A">
              <w:rPr>
                <w:rFonts w:ascii="Calibri" w:hAnsi="Calibri"/>
                <w:color w:val="354949" w:themeColor="text1"/>
                <w:lang w:eastAsia="en-US"/>
              </w:rPr>
              <w:t xml:space="preserve">Job title: </w:t>
            </w:r>
          </w:p>
        </w:tc>
        <w:tc>
          <w:tcPr>
            <w:tcW w:w="2552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17DB41" w14:textId="77777777" w:rsidR="006554BD" w:rsidRPr="00492E8A" w:rsidRDefault="006554BD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4C4321B2" w14:textId="77777777" w:rsidR="006554BD" w:rsidRPr="00492E8A" w:rsidRDefault="006554BD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 w:rsidRPr="00492E8A">
              <w:rPr>
                <w:rFonts w:ascii="Calibri" w:hAnsi="Calibri"/>
                <w:color w:val="354949" w:themeColor="text1"/>
                <w:lang w:eastAsia="en-US"/>
              </w:rPr>
              <w:t>Tel: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467079FD" w14:textId="77777777" w:rsidR="006554BD" w:rsidRPr="00492E8A" w:rsidRDefault="006554BD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E6E6E6" w:themeFill="background2" w:themeFillTint="1A"/>
          </w:tcPr>
          <w:p w14:paraId="6404ADF5" w14:textId="77777777" w:rsidR="006554BD" w:rsidRPr="00492E8A" w:rsidRDefault="006554BD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 w:rsidRPr="00492E8A">
              <w:rPr>
                <w:rFonts w:ascii="Calibri" w:hAnsi="Calibri"/>
                <w:color w:val="354949" w:themeColor="text1"/>
                <w:lang w:eastAsia="en-US"/>
              </w:rPr>
              <w:t>Email: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2292820C" w14:textId="77777777" w:rsidR="006554BD" w:rsidRPr="00492E8A" w:rsidRDefault="006554BD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</w:tr>
      <w:tr w:rsidR="006554BD" w:rsidRPr="00492E8A" w14:paraId="6D54265F" w14:textId="77777777" w:rsidTr="0009586F">
        <w:trPr>
          <w:trHeight w:val="566"/>
        </w:trPr>
        <w:tc>
          <w:tcPr>
            <w:tcW w:w="1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65EDBA26" w14:textId="77777777" w:rsidR="006554BD" w:rsidRPr="00492E8A" w:rsidRDefault="006554BD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 w:rsidRPr="00492E8A">
              <w:rPr>
                <w:rFonts w:ascii="Calibri" w:hAnsi="Calibri"/>
                <w:color w:val="354949" w:themeColor="text1"/>
                <w:lang w:eastAsia="en-US"/>
              </w:rPr>
              <w:t>Organisation name:</w:t>
            </w:r>
          </w:p>
        </w:tc>
        <w:tc>
          <w:tcPr>
            <w:tcW w:w="30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0B3E4F" w14:textId="77777777" w:rsidR="006554BD" w:rsidRPr="00492E8A" w:rsidRDefault="006554BD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06625C3B" w14:textId="77777777" w:rsidR="006554BD" w:rsidRPr="00492E8A" w:rsidRDefault="006554BD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 w:rsidRPr="00492E8A">
              <w:rPr>
                <w:rFonts w:ascii="Calibri" w:hAnsi="Calibri"/>
                <w:color w:val="354949" w:themeColor="text1"/>
                <w:lang w:eastAsia="en-US"/>
              </w:rPr>
              <w:t>Organisation Address:</w:t>
            </w:r>
          </w:p>
        </w:tc>
        <w:tc>
          <w:tcPr>
            <w:tcW w:w="510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0678FCE8" w14:textId="77777777" w:rsidR="006554BD" w:rsidRPr="00492E8A" w:rsidRDefault="006554BD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E6E6E6" w:themeFill="background2" w:themeFillTint="1A"/>
          </w:tcPr>
          <w:p w14:paraId="6A8B0FF8" w14:textId="77777777" w:rsidR="006554BD" w:rsidRPr="00492E8A" w:rsidRDefault="006554BD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>
              <w:rPr>
                <w:rFonts w:ascii="Calibri" w:hAnsi="Calibri"/>
                <w:color w:val="354949" w:themeColor="text1"/>
                <w:lang w:eastAsia="en-US"/>
              </w:rPr>
              <w:t>City/County: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73F08611" w14:textId="77777777" w:rsidR="006554BD" w:rsidRPr="00492E8A" w:rsidRDefault="006554BD" w:rsidP="00ED4498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</w:tr>
    </w:tbl>
    <w:p w14:paraId="498534B9" w14:textId="77777777" w:rsidR="000A7F11" w:rsidRDefault="000A7F11" w:rsidP="000A7F11">
      <w:pPr>
        <w:spacing w:after="120"/>
        <w:rPr>
          <w:rFonts w:ascii="Calibri" w:hAnsi="Calibri"/>
          <w:color w:val="354949" w:themeColor="text1"/>
          <w:sz w:val="2"/>
          <w:szCs w:val="6"/>
        </w:rPr>
      </w:pPr>
    </w:p>
    <w:p w14:paraId="164484D6" w14:textId="77777777" w:rsidR="000A7F11" w:rsidRDefault="000A7F11" w:rsidP="000A7F11">
      <w:pPr>
        <w:spacing w:after="60"/>
        <w:ind w:left="-284"/>
        <w:rPr>
          <w:rFonts w:ascii="Calibri" w:hAnsi="Calibri"/>
          <w:color w:val="354949" w:themeColor="text1"/>
          <w:sz w:val="2"/>
          <w:szCs w:val="6"/>
        </w:rPr>
      </w:pPr>
      <w:r w:rsidRPr="00CB282E">
        <w:rPr>
          <w:rFonts w:ascii="Calibri" w:hAnsi="Calibri"/>
          <w:bCs/>
          <w:color w:val="354949" w:themeColor="text1"/>
          <w:sz w:val="24"/>
          <w:szCs w:val="20"/>
        </w:rPr>
        <w:t>Details to appear</w:t>
      </w:r>
      <w:r>
        <w:rPr>
          <w:rFonts w:ascii="Calibri" w:hAnsi="Calibri"/>
          <w:b/>
          <w:color w:val="354949" w:themeColor="text1"/>
          <w:sz w:val="24"/>
          <w:szCs w:val="20"/>
        </w:rPr>
        <w:t xml:space="preserve"> </w:t>
      </w:r>
      <w:r w:rsidRPr="00CB282E">
        <w:rPr>
          <w:rFonts w:ascii="Calibri" w:hAnsi="Calibri"/>
          <w:b/>
          <w:color w:val="354949" w:themeColor="text1"/>
          <w:sz w:val="24"/>
          <w:szCs w:val="20"/>
        </w:rPr>
        <w:t>on the invoice</w:t>
      </w:r>
      <w:r w:rsidRPr="00FB309D">
        <w:rPr>
          <w:rFonts w:ascii="Calibri" w:hAnsi="Calibri"/>
          <w:b/>
          <w:color w:val="354949" w:themeColor="text1"/>
          <w:sz w:val="24"/>
          <w:szCs w:val="20"/>
        </w:rPr>
        <w:t>:</w:t>
      </w:r>
    </w:p>
    <w:tbl>
      <w:tblPr>
        <w:tblW w:w="15320" w:type="dxa"/>
        <w:tblInd w:w="-29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570"/>
        <w:gridCol w:w="709"/>
        <w:gridCol w:w="3118"/>
        <w:gridCol w:w="1843"/>
        <w:gridCol w:w="3402"/>
        <w:gridCol w:w="992"/>
        <w:gridCol w:w="567"/>
        <w:gridCol w:w="142"/>
        <w:gridCol w:w="2977"/>
      </w:tblGrid>
      <w:tr w:rsidR="000A7F11" w14:paraId="338EEF3E" w14:textId="77777777" w:rsidTr="00665B9A">
        <w:trPr>
          <w:trHeight w:val="364"/>
        </w:trPr>
        <w:tc>
          <w:tcPr>
            <w:tcW w:w="1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5DA8C13C" w14:textId="5E855F91" w:rsidR="000A7F11" w:rsidRPr="009424C9" w:rsidRDefault="00665B9A" w:rsidP="00B46592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>
              <w:rPr>
                <w:rFonts w:ascii="Calibri" w:hAnsi="Calibri"/>
                <w:color w:val="354949" w:themeColor="text1"/>
                <w:lang w:eastAsia="en-US"/>
              </w:rPr>
              <w:t>Contact name:</w:t>
            </w:r>
          </w:p>
        </w:tc>
        <w:tc>
          <w:tcPr>
            <w:tcW w:w="3827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09FD2E" w14:textId="77777777" w:rsidR="000A7F11" w:rsidRDefault="000A7F11" w:rsidP="00B46592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50429425" w14:textId="3B50A403" w:rsidR="000A7F11" w:rsidRDefault="000A7F11" w:rsidP="00B46592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>
              <w:rPr>
                <w:rFonts w:ascii="Calibri" w:hAnsi="Calibri"/>
                <w:color w:val="354949" w:themeColor="text1"/>
                <w:lang w:eastAsia="en-US"/>
              </w:rPr>
              <w:t>Email</w:t>
            </w:r>
            <w:r>
              <w:rPr>
                <w:rFonts w:ascii="Calibri" w:hAnsi="Calibri"/>
                <w:color w:val="354949" w:themeColor="text1"/>
                <w:sz w:val="20"/>
                <w:lang w:eastAsia="en-US"/>
              </w:rPr>
              <w:t xml:space="preserve"> (</w:t>
            </w:r>
            <w:r w:rsidR="00665B9A">
              <w:rPr>
                <w:rFonts w:ascii="Calibri" w:hAnsi="Calibri"/>
                <w:color w:val="354949" w:themeColor="text1"/>
                <w:sz w:val="20"/>
                <w:lang w:eastAsia="en-US"/>
              </w:rPr>
              <w:t>for invoice</w:t>
            </w:r>
            <w:r>
              <w:rPr>
                <w:rFonts w:ascii="Calibri" w:hAnsi="Calibri"/>
                <w:color w:val="354949" w:themeColor="text1"/>
                <w:sz w:val="20"/>
                <w:lang w:eastAsia="en-US"/>
              </w:rPr>
              <w:t>):</w:t>
            </w:r>
          </w:p>
        </w:tc>
        <w:tc>
          <w:tcPr>
            <w:tcW w:w="4394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3A1F64" w14:textId="77777777" w:rsidR="000A7F11" w:rsidRDefault="000A7F11" w:rsidP="00B46592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41D311E6" w14:textId="77777777" w:rsidR="000A7F11" w:rsidRPr="00934E08" w:rsidRDefault="000A7F11" w:rsidP="00B46592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 w:rsidRPr="00934E08">
              <w:rPr>
                <w:rFonts w:ascii="Calibri" w:hAnsi="Calibri"/>
                <w:color w:val="354949" w:themeColor="text1"/>
                <w:lang w:eastAsia="en-US"/>
              </w:rPr>
              <w:t>Tel:</w:t>
            </w:r>
          </w:p>
        </w:tc>
        <w:tc>
          <w:tcPr>
            <w:tcW w:w="3119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596284D6" w14:textId="77777777" w:rsidR="000A7F11" w:rsidRDefault="000A7F11" w:rsidP="00B46592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</w:tr>
      <w:tr w:rsidR="000A7F11" w14:paraId="6C94FD64" w14:textId="77777777" w:rsidTr="00665B9A">
        <w:trPr>
          <w:trHeight w:val="480"/>
        </w:trPr>
        <w:tc>
          <w:tcPr>
            <w:tcW w:w="1570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0D7CEDC6" w14:textId="77777777" w:rsidR="000A7F11" w:rsidRPr="00664D36" w:rsidRDefault="000A7F11" w:rsidP="00B46592">
            <w:pPr>
              <w:spacing w:before="40" w:after="40" w:line="240" w:lineRule="auto"/>
              <w:rPr>
                <w:rFonts w:ascii="Calibri" w:hAnsi="Calibri"/>
                <w:color w:val="354949" w:themeColor="text1"/>
                <w:sz w:val="20"/>
                <w:lang w:eastAsia="en-US"/>
              </w:rPr>
            </w:pPr>
            <w:r>
              <w:rPr>
                <w:rFonts w:ascii="Calibri" w:hAnsi="Calibri"/>
                <w:color w:val="354949" w:themeColor="text1"/>
                <w:lang w:eastAsia="en-US"/>
              </w:rPr>
              <w:t>Organisation name/ dept: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BA8D04" w14:textId="77777777" w:rsidR="000A7F11" w:rsidRDefault="000A7F11" w:rsidP="00B46592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6BC07BE3" w14:textId="77777777" w:rsidR="000A7F11" w:rsidRDefault="000A7F11" w:rsidP="00B46592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>
              <w:rPr>
                <w:rFonts w:ascii="Calibri" w:hAnsi="Calibri"/>
                <w:color w:val="354949" w:themeColor="text1"/>
                <w:lang w:eastAsia="en-US"/>
              </w:rPr>
              <w:t>Address (</w:t>
            </w:r>
            <w:r w:rsidRPr="00492E8A">
              <w:rPr>
                <w:rFonts w:ascii="Calibri" w:hAnsi="Calibri"/>
                <w:color w:val="354949" w:themeColor="text1"/>
                <w:sz w:val="20"/>
                <w:lang w:eastAsia="en-US"/>
              </w:rPr>
              <w:t>to appear on the invoice</w:t>
            </w:r>
            <w:r>
              <w:rPr>
                <w:rFonts w:ascii="Calibri" w:hAnsi="Calibri"/>
                <w:color w:val="354949" w:themeColor="text1"/>
                <w:sz w:val="20"/>
                <w:lang w:eastAsia="en-US"/>
              </w:rPr>
              <w:t>)</w:t>
            </w:r>
            <w:r w:rsidRPr="00492E8A">
              <w:rPr>
                <w:rFonts w:ascii="Calibri" w:hAnsi="Calibri"/>
                <w:color w:val="354949" w:themeColor="text1"/>
                <w:sz w:val="20"/>
                <w:lang w:eastAsia="en-US"/>
              </w:rPr>
              <w:t>:</w:t>
            </w:r>
          </w:p>
        </w:tc>
        <w:tc>
          <w:tcPr>
            <w:tcW w:w="80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525D9E76" w14:textId="77777777" w:rsidR="000A7F11" w:rsidRDefault="000A7F11" w:rsidP="00B46592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</w:tr>
      <w:tr w:rsidR="000A7F11" w14:paraId="181E8813" w14:textId="77777777" w:rsidTr="0009586F">
        <w:trPr>
          <w:trHeight w:val="480"/>
        </w:trPr>
        <w:tc>
          <w:tcPr>
            <w:tcW w:w="2279" w:type="dxa"/>
            <w:gridSpan w:val="2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2AC9CE14" w14:textId="154B3659" w:rsidR="000A7F11" w:rsidRDefault="000A7F11" w:rsidP="00B46592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 w:rsidRPr="006204CA">
              <w:rPr>
                <w:rFonts w:ascii="Calibri" w:hAnsi="Calibri"/>
                <w:bCs/>
                <w:color w:val="354949" w:themeColor="text1"/>
                <w:szCs w:val="20"/>
              </w:rPr>
              <w:t>Purc</w:t>
            </w:r>
            <w:smartTag w:uri="urn:schemas-microsoft-com:office:smarttags" w:element="PersonName">
              <w:r w:rsidRPr="006204CA">
                <w:rPr>
                  <w:rFonts w:ascii="Calibri" w:hAnsi="Calibri"/>
                  <w:bCs/>
                  <w:color w:val="354949" w:themeColor="text1"/>
                  <w:szCs w:val="20"/>
                </w:rPr>
                <w:t>h</w:t>
              </w:r>
            </w:smartTag>
            <w:r w:rsidRPr="006204CA">
              <w:rPr>
                <w:rFonts w:ascii="Calibri" w:hAnsi="Calibri"/>
                <w:bCs/>
                <w:color w:val="354949" w:themeColor="text1"/>
                <w:szCs w:val="20"/>
              </w:rPr>
              <w:t>ase order no.</w:t>
            </w:r>
            <w:r>
              <w:rPr>
                <w:rFonts w:ascii="Calibri" w:hAnsi="Calibri"/>
                <w:bCs/>
                <w:color w:val="354949" w:themeColor="text1"/>
                <w:szCs w:val="20"/>
              </w:rPr>
              <w:t xml:space="preserve"> </w:t>
            </w:r>
            <w:r w:rsidRPr="00934E08">
              <w:rPr>
                <w:rFonts w:ascii="Calibri" w:hAnsi="Calibri"/>
                <w:bCs/>
                <w:color w:val="354949" w:themeColor="text1"/>
                <w:sz w:val="20"/>
                <w:szCs w:val="20"/>
              </w:rPr>
              <w:t>(if applicable):</w:t>
            </w: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F3ACB6" w14:textId="77777777" w:rsidR="000A7F11" w:rsidRDefault="000A7F11" w:rsidP="00B46592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1135749F" w14:textId="77777777" w:rsidR="000A7F11" w:rsidRDefault="000A7F11" w:rsidP="00B46592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>
              <w:rPr>
                <w:rFonts w:ascii="Calibri" w:hAnsi="Calibri"/>
                <w:color w:val="354949" w:themeColor="text1"/>
                <w:lang w:eastAsia="en-US"/>
              </w:rPr>
              <w:t>No. of delegates: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C7BB92" w14:textId="77777777" w:rsidR="000A7F11" w:rsidRDefault="000A7F11" w:rsidP="00B46592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6B73B8A3" w14:textId="77777777" w:rsidR="000A7F11" w:rsidRDefault="000A7F11" w:rsidP="00B46592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  <w:r>
              <w:rPr>
                <w:rFonts w:ascii="Calibri" w:hAnsi="Calibri"/>
                <w:color w:val="354949" w:themeColor="text1"/>
                <w:lang w:eastAsia="en-US"/>
              </w:rPr>
              <w:t>Total £ excl. vat: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517F34EF" w14:textId="77777777" w:rsidR="000A7F11" w:rsidRDefault="000A7F11" w:rsidP="00B46592">
            <w:pPr>
              <w:spacing w:before="40" w:after="40" w:line="240" w:lineRule="auto"/>
              <w:rPr>
                <w:rFonts w:ascii="Calibri" w:hAnsi="Calibri"/>
                <w:color w:val="354949" w:themeColor="text1"/>
                <w:lang w:eastAsia="en-US"/>
              </w:rPr>
            </w:pPr>
          </w:p>
        </w:tc>
      </w:tr>
    </w:tbl>
    <w:p w14:paraId="6656ECCF" w14:textId="77777777" w:rsidR="000A7F11" w:rsidRPr="000A029E" w:rsidRDefault="000A7F11" w:rsidP="000A7F11">
      <w:pPr>
        <w:spacing w:after="0"/>
        <w:rPr>
          <w:rFonts w:ascii="Calibri" w:hAnsi="Calibri"/>
          <w:color w:val="354949" w:themeColor="text1"/>
          <w:sz w:val="8"/>
          <w:szCs w:val="6"/>
        </w:rPr>
      </w:pPr>
    </w:p>
    <w:p w14:paraId="5EC6D9DC" w14:textId="77777777" w:rsidR="005D2382" w:rsidRPr="0009586F" w:rsidRDefault="005D2382" w:rsidP="00C50043">
      <w:pPr>
        <w:pStyle w:val="BodyText2"/>
        <w:spacing w:after="0" w:line="240" w:lineRule="auto"/>
        <w:ind w:left="-284"/>
        <w:rPr>
          <w:rFonts w:ascii="Calibri" w:hAnsi="Calibri"/>
          <w:b/>
          <w:color w:val="00B0F0"/>
          <w:sz w:val="12"/>
          <w:szCs w:val="12"/>
        </w:rPr>
      </w:pPr>
    </w:p>
    <w:tbl>
      <w:tblPr>
        <w:tblStyle w:val="TableGrid"/>
        <w:tblW w:w="15305" w:type="dxa"/>
        <w:tblInd w:w="-284" w:type="dxa"/>
        <w:tblLook w:val="04A0" w:firstRow="1" w:lastRow="0" w:firstColumn="1" w:lastColumn="0" w:noHBand="0" w:noVBand="1"/>
      </w:tblPr>
      <w:tblGrid>
        <w:gridCol w:w="4532"/>
        <w:gridCol w:w="10773"/>
      </w:tblGrid>
      <w:tr w:rsidR="00C50043" w14:paraId="13B30823" w14:textId="77777777" w:rsidTr="00CB282E">
        <w:tc>
          <w:tcPr>
            <w:tcW w:w="45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D9D9D9" w:themeFill="text2" w:themeFillShade="D9"/>
            <w:hideMark/>
          </w:tcPr>
          <w:p w14:paraId="58B4A91B" w14:textId="436F69A9" w:rsidR="00C50043" w:rsidRDefault="00C50043">
            <w:pPr>
              <w:pStyle w:val="BodyText2"/>
              <w:spacing w:before="60" w:after="60" w:line="240" w:lineRule="auto"/>
              <w:rPr>
                <w:rFonts w:ascii="Calibri" w:hAnsi="Calibri"/>
                <w:b/>
                <w:bCs/>
                <w:color w:val="00B0F0"/>
              </w:rPr>
            </w:pPr>
            <w:r>
              <w:rPr>
                <w:rFonts w:ascii="Calibri" w:eastAsiaTheme="minorHAnsi" w:hAnsi="Calibri" w:cstheme="minorBidi"/>
                <w:b/>
                <w:bCs/>
                <w:color w:val="354949" w:themeColor="text1"/>
                <w:sz w:val="22"/>
                <w:szCs w:val="22"/>
              </w:rPr>
              <w:t>How</w:t>
            </w:r>
            <w:r w:rsidR="00CB282E">
              <w:rPr>
                <w:rFonts w:ascii="Calibri" w:eastAsiaTheme="minorHAnsi" w:hAnsi="Calibri" w:cstheme="minorBidi"/>
                <w:b/>
                <w:bCs/>
                <w:color w:val="354949" w:themeColor="text1"/>
                <w:sz w:val="22"/>
                <w:szCs w:val="22"/>
              </w:rPr>
              <w:t xml:space="preserve"> or w</w:t>
            </w:r>
            <w:r>
              <w:rPr>
                <w:rFonts w:ascii="Calibri" w:eastAsiaTheme="minorHAnsi" w:hAnsi="Calibri" w:cstheme="minorBidi"/>
                <w:b/>
                <w:bCs/>
                <w:color w:val="354949" w:themeColor="text1"/>
                <w:sz w:val="22"/>
                <w:szCs w:val="22"/>
              </w:rPr>
              <w:t>here did you hear about this course</w:t>
            </w:r>
            <w:r w:rsidR="0009586F">
              <w:rPr>
                <w:rFonts w:ascii="Calibri" w:eastAsiaTheme="minorHAnsi" w:hAnsi="Calibri" w:cstheme="minorBidi"/>
                <w:b/>
                <w:bCs/>
                <w:color w:val="354949" w:themeColor="text1"/>
                <w:sz w:val="22"/>
                <w:szCs w:val="22"/>
              </w:rPr>
              <w:t>?</w:t>
            </w:r>
          </w:p>
        </w:tc>
        <w:tc>
          <w:tcPr>
            <w:tcW w:w="107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C8640D" w14:textId="77777777" w:rsidR="00C50043" w:rsidRDefault="00C50043">
            <w:pPr>
              <w:pStyle w:val="BodyText2"/>
              <w:spacing w:before="60" w:after="60" w:line="240" w:lineRule="auto"/>
              <w:rPr>
                <w:rFonts w:ascii="Calibri" w:hAnsi="Calibri"/>
                <w:b/>
                <w:color w:val="00B0F0"/>
              </w:rPr>
            </w:pPr>
          </w:p>
        </w:tc>
      </w:tr>
    </w:tbl>
    <w:p w14:paraId="6A71B2BF" w14:textId="77777777" w:rsidR="005D2382" w:rsidRPr="0009586F" w:rsidRDefault="005D2382" w:rsidP="00C50043">
      <w:pPr>
        <w:pStyle w:val="BodyText2"/>
        <w:spacing w:after="60" w:line="240" w:lineRule="auto"/>
        <w:ind w:left="-284"/>
        <w:rPr>
          <w:rFonts w:ascii="Calibri" w:hAnsi="Calibri"/>
          <w:b/>
          <w:color w:val="00B0F0"/>
          <w:sz w:val="8"/>
          <w:szCs w:val="8"/>
        </w:rPr>
      </w:pPr>
    </w:p>
    <w:p w14:paraId="2FC7ABF9" w14:textId="0DA0BCA5" w:rsidR="000A7F11" w:rsidRDefault="000A7F11" w:rsidP="000A7F11">
      <w:pPr>
        <w:pStyle w:val="BodyText2"/>
        <w:spacing w:before="60" w:after="60" w:line="240" w:lineRule="auto"/>
        <w:ind w:left="-284"/>
        <w:rPr>
          <w:rFonts w:ascii="Calibri" w:hAnsi="Calibri"/>
          <w:color w:val="354949" w:themeColor="text1"/>
        </w:rPr>
      </w:pPr>
      <w:r>
        <w:rPr>
          <w:rFonts w:ascii="Calibri" w:hAnsi="Calibri"/>
          <w:b/>
          <w:color w:val="00B0F0"/>
        </w:rPr>
        <w:t xml:space="preserve">Please return this form to:  </w:t>
      </w:r>
      <w:r w:rsidRPr="00FB309D">
        <w:rPr>
          <w:rFonts w:ascii="Calibri" w:hAnsi="Calibri"/>
          <w:color w:val="354949" w:themeColor="text1"/>
        </w:rPr>
        <w:t xml:space="preserve">training@peeple.org.uk  </w:t>
      </w:r>
      <w:r w:rsidRPr="00FB309D">
        <w:rPr>
          <w:rFonts w:ascii="Calibri" w:hAnsi="Calibri"/>
          <w:color w:val="354949" w:themeColor="text1"/>
        </w:rPr>
        <w:tab/>
      </w:r>
      <w:r w:rsidRPr="00FB309D">
        <w:rPr>
          <w:rFonts w:ascii="Calibri" w:hAnsi="Calibri"/>
          <w:iCs/>
          <w:color w:val="354949" w:themeColor="text1"/>
        </w:rPr>
        <w:t>Tel</w:t>
      </w:r>
      <w:r w:rsidRPr="00FB309D">
        <w:rPr>
          <w:rFonts w:ascii="Calibri" w:hAnsi="Calibri"/>
          <w:color w:val="354949" w:themeColor="text1"/>
        </w:rPr>
        <w:t>: 01865 39797</w:t>
      </w:r>
      <w:r>
        <w:rPr>
          <w:rFonts w:ascii="Calibri" w:hAnsi="Calibri"/>
          <w:color w:val="354949" w:themeColor="text1"/>
        </w:rPr>
        <w:t>0</w:t>
      </w:r>
      <w:r w:rsidRPr="00FB309D">
        <w:rPr>
          <w:rFonts w:ascii="Calibri" w:hAnsi="Calibri"/>
          <w:color w:val="354949" w:themeColor="text1"/>
        </w:rPr>
        <w:t xml:space="preserve"> </w:t>
      </w:r>
      <w:r w:rsidRPr="00FB309D">
        <w:rPr>
          <w:rFonts w:ascii="Calibri" w:hAnsi="Calibri"/>
          <w:color w:val="354949" w:themeColor="text1"/>
        </w:rPr>
        <w:tab/>
      </w:r>
    </w:p>
    <w:p w14:paraId="1A1D4314" w14:textId="77777777" w:rsidR="000A7F11" w:rsidRPr="000E4589" w:rsidRDefault="000A7F11" w:rsidP="004325F5">
      <w:pPr>
        <w:pStyle w:val="BodyText2"/>
        <w:spacing w:before="60" w:after="60" w:line="240" w:lineRule="auto"/>
        <w:ind w:left="-142" w:right="337"/>
        <w:rPr>
          <w:rFonts w:ascii="Calibri" w:hAnsi="Calibri"/>
          <w:color w:val="354949" w:themeColor="text1"/>
        </w:rPr>
      </w:pPr>
      <w:r w:rsidRPr="000E4589">
        <w:rPr>
          <w:rFonts w:ascii="Calibri" w:hAnsi="Calibri" w:cs="Tahoma"/>
          <w:b/>
          <w:bCs/>
          <w:color w:val="354949" w:themeColor="text1"/>
          <w:sz w:val="22"/>
        </w:rPr>
        <w:lastRenderedPageBreak/>
        <w:t>Payment and</w:t>
      </w:r>
      <w:r w:rsidRPr="000E4589">
        <w:rPr>
          <w:rFonts w:ascii="Calibri" w:hAnsi="Calibri" w:cs="Dax-Bold"/>
          <w:b/>
          <w:bCs/>
          <w:color w:val="354949" w:themeColor="text1"/>
          <w:sz w:val="22"/>
        </w:rPr>
        <w:t xml:space="preserve"> Cancellation Terms and Conditions:</w:t>
      </w:r>
      <w:r>
        <w:rPr>
          <w:rFonts w:ascii="Calibri" w:hAnsi="Calibri" w:cs="Dax-Bold"/>
          <w:b/>
          <w:bCs/>
          <w:color w:val="354949" w:themeColor="text1"/>
        </w:rPr>
        <w:t xml:space="preserve">  </w:t>
      </w:r>
      <w:r>
        <w:rPr>
          <w:rFonts w:ascii="Calibri" w:hAnsi="Calibri" w:cs="Tahoma"/>
          <w:color w:val="354949" w:themeColor="text1"/>
          <w:sz w:val="21"/>
          <w:szCs w:val="21"/>
        </w:rPr>
        <w:t xml:space="preserve">(Peep Learning Ltd Vat Registration </w:t>
      </w:r>
      <w:r>
        <w:rPr>
          <w:rFonts w:ascii="Calibri" w:hAnsi="Calibri"/>
          <w:color w:val="354949" w:themeColor="text1"/>
          <w:sz w:val="21"/>
          <w:szCs w:val="21"/>
        </w:rPr>
        <w:t>no</w:t>
      </w:r>
      <w:r>
        <w:rPr>
          <w:rFonts w:ascii="Calibri" w:hAnsi="Calibri" w:cs="Tahoma"/>
          <w:color w:val="354949" w:themeColor="text1"/>
          <w:sz w:val="21"/>
          <w:szCs w:val="21"/>
        </w:rPr>
        <w:t>: 768 4173 94)</w:t>
      </w:r>
      <w:r>
        <w:rPr>
          <w:rFonts w:ascii="Calibri" w:hAnsi="Calibri" w:cs="Dax-Bold"/>
          <w:b/>
          <w:bCs/>
          <w:color w:val="354949" w:themeColor="text1"/>
          <w:sz w:val="21"/>
          <w:szCs w:val="21"/>
        </w:rPr>
        <w:t xml:space="preserve">  </w:t>
      </w:r>
      <w:r>
        <w:rPr>
          <w:rFonts w:ascii="Calibri" w:hAnsi="Calibri" w:cs="Tahoma"/>
          <w:color w:val="354949" w:themeColor="text1"/>
          <w:sz w:val="21"/>
          <w:szCs w:val="21"/>
        </w:rPr>
        <w:t xml:space="preserve">Peep Learning Ltd, the trading arm of Peeple, will invoice you after receiving this booking form. Payment is due within 30 days of invoice date. </w:t>
      </w:r>
      <w:r>
        <w:rPr>
          <w:rFonts w:ascii="Calibri" w:hAnsi="Calibri"/>
          <w:color w:val="354949" w:themeColor="text1"/>
          <w:sz w:val="21"/>
          <w:szCs w:val="21"/>
        </w:rPr>
        <w:t xml:space="preserve">Fees are only refundable if cancelled more than two weeks before the course. </w:t>
      </w:r>
    </w:p>
    <w:p w14:paraId="12FB4099" w14:textId="14AB975C" w:rsidR="00EE4AC1" w:rsidRPr="001A2E4A" w:rsidRDefault="000A7F11" w:rsidP="004325F5">
      <w:pPr>
        <w:pStyle w:val="BodyText2"/>
        <w:spacing w:before="60" w:after="60" w:line="240" w:lineRule="auto"/>
        <w:ind w:left="-142" w:right="54"/>
        <w:rPr>
          <w:rFonts w:ascii="Calibri" w:hAnsi="Calibri"/>
          <w:color w:val="354949" w:themeColor="text1"/>
        </w:rPr>
      </w:pPr>
      <w:r>
        <w:rPr>
          <w:rFonts w:ascii="Calibri" w:hAnsi="Calibri"/>
          <w:b/>
          <w:color w:val="354949" w:themeColor="text1"/>
          <w:sz w:val="21"/>
          <w:szCs w:val="21"/>
        </w:rPr>
        <w:t>GDPR:</w:t>
      </w:r>
      <w:r>
        <w:rPr>
          <w:rFonts w:ascii="Calibri" w:hAnsi="Calibri"/>
          <w:color w:val="354949" w:themeColor="text1"/>
          <w:sz w:val="21"/>
          <w:szCs w:val="21"/>
        </w:rPr>
        <w:t xml:space="preserve"> </w:t>
      </w:r>
      <w:r w:rsidR="004D5491">
        <w:rPr>
          <w:rFonts w:ascii="Calibri" w:hAnsi="Calibri" w:cs="Calibri"/>
          <w:color w:val="354949" w:themeColor="text1"/>
          <w:sz w:val="21"/>
          <w:szCs w:val="21"/>
        </w:rPr>
        <w:t>Peeple holds customers’ contact details on our secure training database for the purpose of booking course places and sending out relevant pre- and post-course information (see www.peeple.org.uk/privacy-policy for further info).</w:t>
      </w:r>
    </w:p>
    <w:sectPr w:rsidR="00EE4AC1" w:rsidRPr="001A2E4A" w:rsidSect="001A2E4A">
      <w:headerReference w:type="even" r:id="rId15"/>
      <w:headerReference w:type="default" r:id="rId16"/>
      <w:footerReference w:type="even" r:id="rId17"/>
      <w:footerReference w:type="default" r:id="rId18"/>
      <w:pgSz w:w="16838" w:h="11906" w:orient="landscape" w:code="9"/>
      <w:pgMar w:top="993" w:right="822" w:bottom="567" w:left="1134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CCFC7" w14:textId="77777777" w:rsidR="00852CB9" w:rsidRDefault="00852CB9" w:rsidP="00124243">
      <w:r>
        <w:separator/>
      </w:r>
    </w:p>
  </w:endnote>
  <w:endnote w:type="continuationSeparator" w:id="0">
    <w:p w14:paraId="2ABE1A9B" w14:textId="77777777" w:rsidR="00852CB9" w:rsidRDefault="00852CB9" w:rsidP="0012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0B2E" w14:textId="74B9B0B6" w:rsidR="001A2E4A" w:rsidRDefault="00CB282E" w:rsidP="0032657B">
    <w:pPr>
      <w:pStyle w:val="Footer"/>
      <w:tabs>
        <w:tab w:val="clear" w:pos="4513"/>
        <w:tab w:val="clear" w:pos="9026"/>
        <w:tab w:val="left" w:pos="26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B87221" wp14:editId="52CD5954">
              <wp:simplePos x="0" y="0"/>
              <wp:positionH relativeFrom="margin">
                <wp:posOffset>6411595</wp:posOffset>
              </wp:positionH>
              <wp:positionV relativeFrom="paragraph">
                <wp:posOffset>-28575</wp:posOffset>
              </wp:positionV>
              <wp:extent cx="3324860" cy="285115"/>
              <wp:effectExtent l="0" t="0" r="8890" b="635"/>
              <wp:wrapNone/>
              <wp:docPr id="41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4860" cy="2851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5A6C0B" w14:textId="7F7EB17F" w:rsidR="001A2E4A" w:rsidRDefault="001A2E4A" w:rsidP="001A2E4A">
                          <w:r w:rsidRPr="00DE7439">
                            <w:rPr>
                              <w:color w:val="00B0F0" w:themeColor="accent1"/>
                              <w:sz w:val="24"/>
                              <w:szCs w:val="28"/>
                            </w:rPr>
                            <w:t xml:space="preserve">www.peeple.org.uk/antenatal-training  </w:t>
                          </w:r>
                          <w:r>
                            <w:rPr>
                              <w:color w:val="00B0F0" w:themeColor="accent1"/>
                              <w:sz w:val="24"/>
                              <w:szCs w:val="28"/>
                            </w:rPr>
                            <w:tab/>
                          </w:r>
                          <w:r w:rsidR="00A7590E">
                            <w:rPr>
                              <w:color w:val="00B0F0" w:themeColor="accent1"/>
                              <w:sz w:val="20"/>
                            </w:rPr>
                            <w:t>v3.2</w:t>
                          </w:r>
                          <w:r w:rsidR="0078579E">
                            <w:rPr>
                              <w:color w:val="00B0F0" w:themeColor="accent1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AB872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504.85pt;margin-top:-2.25pt;width:261.8pt;height:22.4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" fillcolor="white [3201]" stroked="f" strokeweight=".5pt">
              <v:textbox>
                <w:txbxContent>
                  <w:p w14:paraId="4B5A6C0B" w14:textId="7F7EB17F" w:rsidR="001A2E4A" w:rsidRDefault="001A2E4A" w:rsidP="001A2E4A">
                    <w:r w:rsidRPr="00DE7439">
                      <w:rPr>
                        <w:color w:val="00B0F0" w:themeColor="accent1"/>
                        <w:sz w:val="24"/>
                        <w:szCs w:val="28"/>
                      </w:rPr>
                      <w:t xml:space="preserve">www.peeple.org.uk/antenatal-training  </w:t>
                    </w:r>
                    <w:r>
                      <w:rPr>
                        <w:color w:val="00B0F0" w:themeColor="accent1"/>
                        <w:sz w:val="24"/>
                        <w:szCs w:val="28"/>
                      </w:rPr>
                      <w:tab/>
                    </w:r>
                    <w:r w:rsidR="00A7590E">
                      <w:rPr>
                        <w:color w:val="00B0F0" w:themeColor="accent1"/>
                        <w:sz w:val="20"/>
                      </w:rPr>
                      <w:t>v3.2</w:t>
                    </w:r>
                    <w:r w:rsidR="0078579E">
                      <w:rPr>
                        <w:color w:val="00B0F0" w:themeColor="accent1"/>
                        <w:sz w:val="20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2657B">
      <w:rPr>
        <w:noProof/>
      </w:rPr>
      <w:drawing>
        <wp:anchor distT="0" distB="0" distL="114300" distR="114300" simplePos="0" relativeHeight="251664384" behindDoc="0" locked="0" layoutInCell="1" allowOverlap="1" wp14:anchorId="1D08E7DB" wp14:editId="00A0F67D">
          <wp:simplePos x="0" y="0"/>
          <wp:positionH relativeFrom="column">
            <wp:posOffset>1613535</wp:posOffset>
          </wp:positionH>
          <wp:positionV relativeFrom="paragraph">
            <wp:posOffset>68984</wp:posOffset>
          </wp:positionV>
          <wp:extent cx="146050" cy="146050"/>
          <wp:effectExtent l="0" t="0" r="6350" b="6350"/>
          <wp:wrapNone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Ic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14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2E4A" w:rsidRPr="009A29DE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7EDF7C1" wp14:editId="7BE2667B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1554588" cy="274955"/>
              <wp:effectExtent l="0" t="0" r="7620" b="0"/>
              <wp:wrapNone/>
              <wp:docPr id="35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4588" cy="274955"/>
                        <a:chOff x="1114458" y="1110342"/>
                        <a:chExt cx="16422" cy="2732"/>
                      </a:xfrm>
                    </wpg:grpSpPr>
                    <wps:wsp>
                      <wps:cNvPr id="3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14458" y="1110342"/>
                          <a:ext cx="11165" cy="2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EB7EFA" w14:textId="77777777" w:rsidR="001A2E4A" w:rsidRPr="00FE797A" w:rsidRDefault="001A2E4A" w:rsidP="001A2E4A">
                            <w:pPr>
                              <w:widowControl w:val="0"/>
                              <w:spacing w:after="40"/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 w:val="18"/>
                              </w:rPr>
                            </w:pPr>
                            <w:r w:rsidRPr="00FE797A"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Cs w:val="28"/>
                              </w:rPr>
                              <w:t>@PeepleCentre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37" name="Group 3"/>
                      <wpg:cNvGrpSpPr>
                        <a:grpSpLocks noChangeAspect="1"/>
                      </wpg:cNvGrpSpPr>
                      <wpg:grpSpPr bwMode="auto">
                        <a:xfrm>
                          <a:off x="1125253" y="1110449"/>
                          <a:ext cx="5627" cy="2190"/>
                          <a:chOff x="1124556" y="1109054"/>
                          <a:chExt cx="5939" cy="2312"/>
                        </a:xfrm>
                      </wpg:grpSpPr>
                      <pic:pic xmlns:pic="http://schemas.openxmlformats.org/drawingml/2006/picture">
                        <pic:nvPicPr>
                          <pic:cNvPr id="38" name="Picture 6" descr="icons8-twitter-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556" y="1109054"/>
                            <a:ext cx="2342" cy="2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9" descr="Image result for 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68" t="17221" r="33743" b="12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094" y="1109465"/>
                            <a:ext cx="824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2" descr="Image result for instagra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82" r="2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686" y="1109415"/>
                            <a:ext cx="1809" cy="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EDF7C1" id="Group 35" o:spid="_x0000_s1027" style="position:absolute;margin-left:56.7pt;margin-top:0;width:122.4pt;height:21.65pt;z-index:251661312;mso-position-horizontal-relative:page" coordorigin="11144,11103" coordsize="164,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">
              <v:shape id="Text Box 2" o:spid="_x0000_s1028" type="#_x0000_t202" style="position:absolute;left:11144;top:11103;width:112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" filled="f" fillcolor="#39f" stroked="f" strokecolor="black [0]" strokeweight="2pt">
                <v:textbox inset="2.88pt,2.88pt,2.88pt,2.88pt">
                  <w:txbxContent>
                    <w:p w14:paraId="6EEB7EFA" w14:textId="77777777" w:rsidR="001A2E4A" w:rsidRPr="00FE797A" w:rsidRDefault="001A2E4A" w:rsidP="001A2E4A">
                      <w:pPr>
                        <w:widowControl w:val="0"/>
                        <w:spacing w:after="40"/>
                        <w:rPr>
                          <w:rFonts w:cstheme="minorHAnsi"/>
                          <w:b/>
                          <w:bCs/>
                          <w:color w:val="00B0F0"/>
                          <w:sz w:val="18"/>
                        </w:rPr>
                      </w:pPr>
                      <w:r w:rsidRPr="00FE797A">
                        <w:rPr>
                          <w:rFonts w:cstheme="minorHAnsi"/>
                          <w:b/>
                          <w:bCs/>
                          <w:color w:val="00B0F0"/>
                          <w:szCs w:val="28"/>
                        </w:rPr>
                        <w:t>@PeepleCentre</w:t>
                      </w:r>
                      <w:r>
                        <w:rPr>
                          <w:rFonts w:cstheme="minorHAnsi"/>
                          <w:b/>
                          <w:bCs/>
                          <w:color w:val="00B0F0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  <v:group id="Group 3" o:spid="_x0000_s1029" style="position:absolute;left:11252;top:11104;width:56;height:22" coordorigin="11245,11090" coordsize="5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alt="icons8-twitter-48" style="position:absolute;left:11245;top:11090;width:23;height: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" fillcolor="#39f" strokecolor="black [0]" strokeweight="2pt">
                  <v:imagedata r:id="rId5" o:title="icons8-twitter-48"/>
                  <v:shadow color="black [0]"/>
                </v:shape>
                <v:shape id="Picture 9" o:spid="_x0000_s1031" type="#_x0000_t75" alt="Image result for facebook icon" style="position:absolute;left:11270;top:11094;width:9;height: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" insetpen="t">
                  <v:imagedata r:id="rId6" o:title="Image result for facebook icon" croptop="11286f" cropbottom="8391f" cropleft="19181f" cropright="22114f"/>
                </v:shape>
                <v:shape id="Picture 12" o:spid="_x0000_s1032" type="#_x0000_t75" alt="Image result for instagram icon" style="position:absolute;left:11286;top:11094;width:18;height: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" insetpen="t">
                  <v:imagedata r:id="rId7" o:title="Image result for instagram icon" cropleft="15651f" cropright="15574f"/>
                </v:shape>
              </v:group>
              <w10:wrap anchorx="page"/>
            </v:group>
          </w:pict>
        </mc:Fallback>
      </mc:AlternateContent>
    </w:r>
    <w:r w:rsidR="0032657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58CE" w14:textId="1A780E2B" w:rsidR="00586F7B" w:rsidRPr="00701EC8" w:rsidRDefault="00D63C02" w:rsidP="00437584">
    <w:pPr>
      <w:pStyle w:val="Footer"/>
      <w:tabs>
        <w:tab w:val="left" w:pos="4335"/>
        <w:tab w:val="right" w:pos="10204"/>
      </w:tabs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DBEB01" wp14:editId="378279E4">
              <wp:simplePos x="0" y="0"/>
              <wp:positionH relativeFrom="column">
                <wp:posOffset>6214110</wp:posOffset>
              </wp:positionH>
              <wp:positionV relativeFrom="paragraph">
                <wp:posOffset>121285</wp:posOffset>
              </wp:positionV>
              <wp:extent cx="3524885" cy="285115"/>
              <wp:effectExtent l="0" t="0" r="0" b="635"/>
              <wp:wrapNone/>
              <wp:docPr id="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885" cy="2851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29F3C0" w14:textId="0A81D576" w:rsidR="00DE7439" w:rsidRDefault="00DE7439" w:rsidP="00DE7439">
                          <w:r w:rsidRPr="00DE7439">
                            <w:rPr>
                              <w:color w:val="00B0F0" w:themeColor="accent1"/>
                              <w:sz w:val="24"/>
                              <w:szCs w:val="28"/>
                            </w:rPr>
                            <w:t xml:space="preserve">www.peeple.org.uk/antenatal-training  </w:t>
                          </w:r>
                          <w:r>
                            <w:rPr>
                              <w:color w:val="00B0F0" w:themeColor="accent1"/>
                              <w:sz w:val="24"/>
                              <w:szCs w:val="28"/>
                            </w:rPr>
                            <w:tab/>
                          </w:r>
                          <w:r>
                            <w:rPr>
                              <w:color w:val="00B0F0" w:themeColor="accent1"/>
                              <w:sz w:val="20"/>
                            </w:rPr>
                            <w:t>v</w:t>
                          </w:r>
                          <w:r w:rsidR="00A7590E">
                            <w:rPr>
                              <w:color w:val="00B0F0" w:themeColor="accent1"/>
                              <w:sz w:val="20"/>
                            </w:rPr>
                            <w:t>3.2</w:t>
                          </w:r>
                          <w:r w:rsidR="0078579E">
                            <w:rPr>
                              <w:color w:val="00B0F0" w:themeColor="accent1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EDBEB01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89.3pt;margin-top:9.55pt;width:277.55pt;height:22.4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" fillcolor="white [3201]" stroked="f" strokeweight=".5pt">
              <v:textbox>
                <w:txbxContent>
                  <w:p w14:paraId="7529F3C0" w14:textId="0A81D576" w:rsidR="00DE7439" w:rsidRDefault="00DE7439" w:rsidP="00DE7439">
                    <w:r w:rsidRPr="00DE7439">
                      <w:rPr>
                        <w:color w:val="00B0F0" w:themeColor="accent1"/>
                        <w:sz w:val="24"/>
                        <w:szCs w:val="28"/>
                      </w:rPr>
                      <w:t xml:space="preserve">www.peeple.org.uk/antenatal-training  </w:t>
                    </w:r>
                    <w:r>
                      <w:rPr>
                        <w:color w:val="00B0F0" w:themeColor="accent1"/>
                        <w:sz w:val="24"/>
                        <w:szCs w:val="28"/>
                      </w:rPr>
                      <w:tab/>
                    </w:r>
                    <w:r>
                      <w:rPr>
                        <w:color w:val="00B0F0" w:themeColor="accent1"/>
                        <w:sz w:val="20"/>
                      </w:rPr>
                      <w:t>v</w:t>
                    </w:r>
                    <w:r w:rsidR="00A7590E">
                      <w:rPr>
                        <w:color w:val="00B0F0" w:themeColor="accent1"/>
                        <w:sz w:val="20"/>
                      </w:rPr>
                      <w:t>3.2</w:t>
                    </w:r>
                    <w:r w:rsidR="0078579E">
                      <w:rPr>
                        <w:color w:val="00B0F0" w:themeColor="accent1"/>
                        <w:sz w:val="2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C12A94">
      <w:rPr>
        <w:noProof/>
      </w:rPr>
      <w:drawing>
        <wp:anchor distT="0" distB="0" distL="114300" distR="114300" simplePos="0" relativeHeight="251654144" behindDoc="0" locked="0" layoutInCell="1" allowOverlap="1" wp14:anchorId="533FBC6B" wp14:editId="238AE763">
          <wp:simplePos x="0" y="0"/>
          <wp:positionH relativeFrom="column">
            <wp:posOffset>-733425</wp:posOffset>
          </wp:positionH>
          <wp:positionV relativeFrom="page">
            <wp:posOffset>7030720</wp:posOffset>
          </wp:positionV>
          <wp:extent cx="11519535" cy="53975"/>
          <wp:effectExtent l="0" t="0" r="5715" b="3175"/>
          <wp:wrapNone/>
          <wp:docPr id="29" name="Picture 1" descr="green-lin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Picture 1" descr="green-line.png"/>
                  <pic:cNvPicPr preferRelativeResize="0"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11519535" cy="5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2E4A" w:rsidRPr="009A29DE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15BC6C" wp14:editId="22DB865A">
              <wp:simplePos x="0" y="0"/>
              <wp:positionH relativeFrom="page">
                <wp:posOffset>4552903</wp:posOffset>
              </wp:positionH>
              <wp:positionV relativeFrom="paragraph">
                <wp:posOffset>159385</wp:posOffset>
              </wp:positionV>
              <wp:extent cx="1554588" cy="274955"/>
              <wp:effectExtent l="0" t="0" r="762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4588" cy="274955"/>
                        <a:chOff x="1114458" y="1110342"/>
                        <a:chExt cx="16422" cy="2732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14458" y="1110342"/>
                          <a:ext cx="11165" cy="2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41882B" w14:textId="2CD412B2" w:rsidR="001A2E4A" w:rsidRPr="00FE797A" w:rsidRDefault="001A2E4A" w:rsidP="001A2E4A">
                            <w:pPr>
                              <w:widowControl w:val="0"/>
                              <w:spacing w:after="40"/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 w:val="18"/>
                              </w:rPr>
                            </w:pPr>
                            <w:r w:rsidRPr="00FE797A"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Cs w:val="28"/>
                              </w:rPr>
                              <w:t>@PeepleCentre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9" name="Group 3"/>
                      <wpg:cNvGrpSpPr>
                        <a:grpSpLocks noChangeAspect="1"/>
                      </wpg:cNvGrpSpPr>
                      <wpg:grpSpPr bwMode="auto">
                        <a:xfrm>
                          <a:off x="1125253" y="1110449"/>
                          <a:ext cx="5627" cy="2190"/>
                          <a:chOff x="1124556" y="1109054"/>
                          <a:chExt cx="5939" cy="2312"/>
                        </a:xfrm>
                      </wpg:grpSpPr>
                      <pic:pic xmlns:pic="http://schemas.openxmlformats.org/drawingml/2006/picture">
                        <pic:nvPicPr>
                          <pic:cNvPr id="13" name="Picture 6" descr="icons8-twitter-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556" y="1109054"/>
                            <a:ext cx="2342" cy="2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99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9" descr="Image result for 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68" t="17221" r="33743" b="12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094" y="1109465"/>
                            <a:ext cx="824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2" descr="Image result for instagra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82" r="2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686" y="1109415"/>
                            <a:ext cx="1809" cy="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15BC6C" id="Group 7" o:spid="_x0000_s1034" style="position:absolute;margin-left:358.5pt;margin-top:12.55pt;width:122.4pt;height:21.65pt;z-index:251659264;mso-position-horizontal-relative:page" coordorigin="11144,11103" coordsize="164,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">
              <v:shape id="Text Box 2" o:spid="_x0000_s1035" type="#_x0000_t202" style="position:absolute;left:11144;top:11103;width:112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" filled="f" fillcolor="#39f" stroked="f" strokecolor="black [0]" strokeweight="2pt">
                <v:textbox inset="2.88pt,2.88pt,2.88pt,2.88pt">
                  <w:txbxContent>
                    <w:p w14:paraId="6841882B" w14:textId="2CD412B2" w:rsidR="001A2E4A" w:rsidRPr="00FE797A" w:rsidRDefault="001A2E4A" w:rsidP="001A2E4A">
                      <w:pPr>
                        <w:widowControl w:val="0"/>
                        <w:spacing w:after="40"/>
                        <w:rPr>
                          <w:rFonts w:cstheme="minorHAnsi"/>
                          <w:b/>
                          <w:bCs/>
                          <w:color w:val="00B0F0"/>
                          <w:sz w:val="18"/>
                        </w:rPr>
                      </w:pPr>
                      <w:r w:rsidRPr="00FE797A">
                        <w:rPr>
                          <w:rFonts w:cstheme="minorHAnsi"/>
                          <w:b/>
                          <w:bCs/>
                          <w:color w:val="00B0F0"/>
                          <w:szCs w:val="28"/>
                        </w:rPr>
                        <w:t>@PeepleCentre</w:t>
                      </w:r>
                      <w:r>
                        <w:rPr>
                          <w:rFonts w:cstheme="minorHAnsi"/>
                          <w:b/>
                          <w:bCs/>
                          <w:color w:val="00B0F0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  <v:group id="Group 3" o:spid="_x0000_s1036" style="position:absolute;left:11252;top:11104;width:56;height:22" coordorigin="11245,11090" coordsize="5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7" type="#_x0000_t75" alt="icons8-twitter-48" style="position:absolute;left:11245;top:11090;width:23;height: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" fillcolor="#39f" strokecolor="black [0]" strokeweight="2pt">
                  <v:imagedata r:id="rId5" o:title="icons8-twitter-48"/>
                  <v:shadow color="black [0]"/>
                </v:shape>
                <v:shape id="Picture 9" o:spid="_x0000_s1038" type="#_x0000_t75" alt="Image result for facebook icon" style="position:absolute;left:11270;top:11094;width:9;height: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" insetpen="t">
                  <v:imagedata r:id="rId6" o:title="Image result for facebook icon" croptop="11286f" cropbottom="8391f" cropleft="19181f" cropright="22114f"/>
                </v:shape>
                <v:shape id="Picture 12" o:spid="_x0000_s1039" type="#_x0000_t75" alt="Image result for instagram icon" style="position:absolute;left:11286;top:11094;width:18;height: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" insetpen="t">
                  <v:imagedata r:id="rId7" o:title="Image result for instagram icon" cropleft="15651f" cropright="15574f"/>
                </v:shape>
              </v:group>
              <w10:wrap anchorx="page"/>
            </v:group>
          </w:pict>
        </mc:Fallback>
      </mc:AlternateContent>
    </w:r>
    <w:r w:rsidR="001A2E4A">
      <w:rPr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2F3D58DC" wp14:editId="5ABDE5D0">
              <wp:simplePos x="0" y="0"/>
              <wp:positionH relativeFrom="column">
                <wp:posOffset>-664845</wp:posOffset>
              </wp:positionH>
              <wp:positionV relativeFrom="paragraph">
                <wp:posOffset>32385</wp:posOffset>
              </wp:positionV>
              <wp:extent cx="7712710" cy="684530"/>
              <wp:effectExtent l="0" t="0" r="0" b="127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12710" cy="684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1F4236" id="Rectangle 4" o:spid="_x0000_s1026" style="position:absolute;margin-left:-52.35pt;margin-top:2.55pt;width:607.3pt;height:53.9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" filled="f" stroked="f"/>
          </w:pict>
        </mc:Fallback>
      </mc:AlternateContent>
    </w:r>
    <w:r w:rsidR="001A2E4A">
      <w:rPr>
        <w:noProof/>
      </w:rPr>
      <w:drawing>
        <wp:anchor distT="0" distB="0" distL="114300" distR="114300" simplePos="0" relativeHeight="251655168" behindDoc="0" locked="0" layoutInCell="1" allowOverlap="1" wp14:anchorId="23385981" wp14:editId="42264277">
          <wp:simplePos x="0" y="0"/>
          <wp:positionH relativeFrom="column">
            <wp:posOffset>2388870</wp:posOffset>
          </wp:positionH>
          <wp:positionV relativeFrom="paragraph">
            <wp:posOffset>111760</wp:posOffset>
          </wp:positionV>
          <wp:extent cx="742315" cy="412750"/>
          <wp:effectExtent l="0" t="0" r="635" b="6350"/>
          <wp:wrapNone/>
          <wp:docPr id="30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4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2E4A">
      <w:rPr>
        <w:noProof/>
      </w:rPr>
      <w:drawing>
        <wp:anchor distT="0" distB="0" distL="114300" distR="114300" simplePos="0" relativeHeight="251656192" behindDoc="0" locked="0" layoutInCell="1" allowOverlap="1" wp14:anchorId="622CBE41" wp14:editId="50D0AA45">
          <wp:simplePos x="0" y="0"/>
          <wp:positionH relativeFrom="column">
            <wp:posOffset>-72390</wp:posOffset>
          </wp:positionH>
          <wp:positionV relativeFrom="paragraph">
            <wp:posOffset>98425</wp:posOffset>
          </wp:positionV>
          <wp:extent cx="2228850" cy="352404"/>
          <wp:effectExtent l="0" t="0" r="0" b="0"/>
          <wp:wrapNone/>
          <wp:docPr id="31" name="Picture 15" descr="R:\Admin\Peeple logo pack\png\logo+strap\01a_peeple_logo_strap_long_cy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5" descr="R:\Admin\Peeple logo pack\png\logo+strap\01a_peeple_logo_strap_long_cyan.png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352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4EAD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F3D58D8" wp14:editId="7020E724">
              <wp:simplePos x="0" y="0"/>
              <wp:positionH relativeFrom="column">
                <wp:posOffset>-45085</wp:posOffset>
              </wp:positionH>
              <wp:positionV relativeFrom="paragraph">
                <wp:posOffset>-235585</wp:posOffset>
              </wp:positionV>
              <wp:extent cx="2514600" cy="48577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3D58E1" w14:textId="309ADA23" w:rsidR="00437584" w:rsidRDefault="0043758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3D58D8" id="Text Box 5" o:spid="_x0000_s1040" type="#_x0000_t202" style="position:absolute;margin-left:-3.55pt;margin-top:-18.55pt;width:198pt;height:3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" fillcolor="white [3201]" stroked="f" strokeweight=".5pt">
              <v:textbox>
                <w:txbxContent>
                  <w:p w14:paraId="2F3D58E1" w14:textId="309ADA23" w:rsidR="00437584" w:rsidRDefault="00437584"/>
                </w:txbxContent>
              </v:textbox>
            </v:shape>
          </w:pict>
        </mc:Fallback>
      </mc:AlternateContent>
    </w:r>
    <w:r w:rsidR="00437584">
      <w:tab/>
    </w:r>
    <w:r w:rsidR="00437584">
      <w:tab/>
    </w:r>
    <w:r w:rsidR="00701EC8">
      <w:rPr>
        <w:noProof/>
      </w:rPr>
      <w:drawing>
        <wp:anchor distT="0" distB="0" distL="114300" distR="114300" simplePos="0" relativeHeight="251652096" behindDoc="1" locked="1" layoutInCell="1" allowOverlap="0" wp14:anchorId="2F3D58DE" wp14:editId="39503442">
          <wp:simplePos x="0" y="0"/>
          <wp:positionH relativeFrom="column">
            <wp:posOffset>5073015</wp:posOffset>
          </wp:positionH>
          <wp:positionV relativeFrom="paragraph">
            <wp:posOffset>9777730</wp:posOffset>
          </wp:positionV>
          <wp:extent cx="876300" cy="481330"/>
          <wp:effectExtent l="0" t="0" r="0" b="0"/>
          <wp:wrapNone/>
          <wp:docPr id="32" name="Picture 32" descr="Medical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cal School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32508"/>
        <w:docPartObj>
          <w:docPartGallery w:val="Page Numbers (Bottom of Page)"/>
          <w:docPartUnique/>
        </w:docPartObj>
      </w:sdtPr>
      <w:sdtEndPr/>
      <w:sdtContent/>
    </w:sdt>
  </w:p>
  <w:p w14:paraId="2F3D58CF" w14:textId="2B48E255" w:rsidR="00586F7B" w:rsidRDefault="005D2382" w:rsidP="005D2382">
    <w:pPr>
      <w:pStyle w:val="Footer"/>
      <w:tabs>
        <w:tab w:val="clear" w:pos="4513"/>
        <w:tab w:val="clear" w:pos="9026"/>
        <w:tab w:val="left" w:pos="5295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39220A6C" wp14:editId="54F19C45">
          <wp:simplePos x="0" y="0"/>
          <wp:positionH relativeFrom="column">
            <wp:posOffset>5433060</wp:posOffset>
          </wp:positionH>
          <wp:positionV relativeFrom="paragraph">
            <wp:posOffset>59459</wp:posOffset>
          </wp:positionV>
          <wp:extent cx="146050" cy="146050"/>
          <wp:effectExtent l="0" t="0" r="6350" b="6350"/>
          <wp:wrapNone/>
          <wp:docPr id="26" name="Picture 2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Icon&#10;&#10;Description automatically generated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14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04BBE" w14:textId="77777777" w:rsidR="00852CB9" w:rsidRDefault="00852CB9" w:rsidP="00124243">
      <w:r>
        <w:separator/>
      </w:r>
    </w:p>
  </w:footnote>
  <w:footnote w:type="continuationSeparator" w:id="0">
    <w:p w14:paraId="75C85268" w14:textId="77777777" w:rsidR="00852CB9" w:rsidRDefault="00852CB9" w:rsidP="0012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2EB6" w14:textId="097F91EF" w:rsidR="00DE7439" w:rsidRPr="001A2E4A" w:rsidRDefault="001A2E4A" w:rsidP="001A2E4A">
    <w:pPr>
      <w:pStyle w:val="Header"/>
      <w:tabs>
        <w:tab w:val="clear" w:pos="9026"/>
        <w:tab w:val="left" w:pos="5850"/>
      </w:tabs>
      <w:spacing w:after="120"/>
      <w:rPr>
        <w:color w:val="00B0F0" w:themeColor="accent1"/>
        <w:sz w:val="28"/>
      </w:rPr>
    </w:pPr>
    <w:r w:rsidRPr="009D5141">
      <w:rPr>
        <w:color w:val="00B0F0" w:themeColor="accent1"/>
        <w:sz w:val="32"/>
        <w:szCs w:val="24"/>
      </w:rPr>
      <w:t xml:space="preserve">Peep Antenatal Training </w:t>
    </w:r>
    <w:r w:rsidRPr="009D5141">
      <w:rPr>
        <w:i/>
        <w:iCs/>
        <w:color w:val="00B0F0" w:themeColor="accent1"/>
        <w:sz w:val="32"/>
        <w:szCs w:val="24"/>
      </w:rPr>
      <w:t>-</w:t>
    </w:r>
    <w:r w:rsidRPr="009D5141">
      <w:rPr>
        <w:color w:val="00B0F0" w:themeColor="accent1"/>
        <w:sz w:val="32"/>
        <w:szCs w:val="24"/>
      </w:rPr>
      <w:t xml:space="preserve"> </w:t>
    </w:r>
    <w:r w:rsidRPr="009D5141">
      <w:rPr>
        <w:b/>
        <w:bCs/>
        <w:color w:val="00B0F0" w:themeColor="accent1"/>
        <w:sz w:val="32"/>
        <w:szCs w:val="24"/>
      </w:rPr>
      <w:t>Booking form</w:t>
    </w:r>
    <w:r>
      <w:rPr>
        <w:color w:val="00B0F0" w:themeColor="accent1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58CD" w14:textId="5D54C4CC" w:rsidR="00B34462" w:rsidRPr="00437584" w:rsidRDefault="001A2E4A" w:rsidP="00A11067">
    <w:pPr>
      <w:spacing w:before="120" w:after="0"/>
      <w:rPr>
        <w:rFonts w:cs="Lucida Sans Unicode"/>
        <w:bCs/>
        <w:color w:val="00B0F0"/>
        <w:sz w:val="32"/>
        <w:szCs w:val="32"/>
      </w:rPr>
    </w:pPr>
    <w:r w:rsidRPr="00815E52"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F3D58D2" wp14:editId="7133245F">
              <wp:simplePos x="0" y="0"/>
              <wp:positionH relativeFrom="margin">
                <wp:posOffset>-1234440</wp:posOffset>
              </wp:positionH>
              <wp:positionV relativeFrom="paragraph">
                <wp:posOffset>-517524</wp:posOffset>
              </wp:positionV>
              <wp:extent cx="11519535" cy="419100"/>
              <wp:effectExtent l="0" t="0" r="571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19535" cy="4191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BBE9F9" id="Rectangle 1" o:spid="_x0000_s1026" style="position:absolute;margin-left:-97.2pt;margin-top:-40.75pt;width:907.05pt;height:3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" fillcolor="#00b0f0 [3204]" stroked="f" strokecolor="#f2f2f2 [3041]" strokeweight="3pt">
              <v:shadow color="#005777 [1604]" opacity=".5" offset="1pt"/>
              <w10:wrap anchorx="margin"/>
            </v:rect>
          </w:pict>
        </mc:Fallback>
      </mc:AlternateContent>
    </w:r>
    <w:r w:rsidR="00EA7DD4" w:rsidRPr="00815E52">
      <w:rPr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2F3D58D0" wp14:editId="520740FA">
          <wp:simplePos x="0" y="0"/>
          <wp:positionH relativeFrom="margin">
            <wp:posOffset>-1241425</wp:posOffset>
          </wp:positionH>
          <wp:positionV relativeFrom="paragraph">
            <wp:posOffset>443230</wp:posOffset>
          </wp:positionV>
          <wp:extent cx="11520000" cy="43200"/>
          <wp:effectExtent l="0" t="0" r="0" b="0"/>
          <wp:wrapNone/>
          <wp:docPr id="28" name="Picture 1" descr="green-lin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-line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11520000" cy="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04F2" w:rsidRPr="00815E52">
      <w:rPr>
        <w:rFonts w:cs="Lucida Sans Unicode"/>
        <w:bCs/>
        <w:color w:val="00B0F0"/>
        <w:sz w:val="40"/>
        <w:szCs w:val="40"/>
      </w:rPr>
      <w:t xml:space="preserve">Peep </w:t>
    </w:r>
    <w:r w:rsidR="00437584" w:rsidRPr="00815E52">
      <w:rPr>
        <w:rFonts w:cs="Lucida Sans Unicode"/>
        <w:bCs/>
        <w:color w:val="00B0F0"/>
        <w:sz w:val="40"/>
        <w:szCs w:val="40"/>
      </w:rPr>
      <w:t>A</w:t>
    </w:r>
    <w:r w:rsidR="0049623B" w:rsidRPr="00815E52">
      <w:rPr>
        <w:rFonts w:cs="Lucida Sans Unicode"/>
        <w:bCs/>
        <w:color w:val="00B0F0"/>
        <w:sz w:val="40"/>
        <w:szCs w:val="40"/>
      </w:rPr>
      <w:t>ntenatal</w:t>
    </w:r>
    <w:r w:rsidR="00A7590E">
      <w:rPr>
        <w:rFonts w:cs="Lucida Sans Unicode"/>
        <w:bCs/>
        <w:color w:val="00B0F0"/>
        <w:sz w:val="40"/>
        <w:szCs w:val="40"/>
      </w:rPr>
      <w:t xml:space="preserve"> Programme</w:t>
    </w:r>
    <w:r w:rsidR="0049623B" w:rsidRPr="00815E52">
      <w:rPr>
        <w:rFonts w:cs="Lucida Sans Unicode"/>
        <w:bCs/>
        <w:color w:val="00B0F0"/>
        <w:sz w:val="40"/>
        <w:szCs w:val="40"/>
      </w:rPr>
      <w:t xml:space="preserve"> </w:t>
    </w:r>
    <w:r w:rsidR="00437584" w:rsidRPr="00815E52">
      <w:rPr>
        <w:rFonts w:cs="Lucida Sans Unicode"/>
        <w:bCs/>
        <w:color w:val="00B0F0"/>
        <w:sz w:val="40"/>
        <w:szCs w:val="40"/>
      </w:rPr>
      <w:t>T</w:t>
    </w:r>
    <w:r w:rsidR="002A04F2" w:rsidRPr="00815E52">
      <w:rPr>
        <w:rFonts w:cs="Lucida Sans Unicode"/>
        <w:bCs/>
        <w:color w:val="00B0F0"/>
        <w:sz w:val="40"/>
        <w:szCs w:val="40"/>
      </w:rPr>
      <w:t>raining</w:t>
    </w:r>
    <w:r w:rsidR="008632C6">
      <w:rPr>
        <w:rFonts w:cs="Lucida Sans Unicode"/>
        <w:bCs/>
        <w:color w:val="00B0F0"/>
        <w:sz w:val="40"/>
        <w:szCs w:val="40"/>
      </w:rPr>
      <w:t xml:space="preserve"> </w:t>
    </w:r>
    <w:r w:rsidR="009D5141">
      <w:rPr>
        <w:rFonts w:cs="Lucida Sans Unicode"/>
        <w:bCs/>
        <w:color w:val="00B0F0"/>
        <w:sz w:val="40"/>
        <w:szCs w:val="40"/>
      </w:rPr>
      <w:t>–</w:t>
    </w:r>
    <w:r w:rsidR="00A35E65">
      <w:rPr>
        <w:rFonts w:cs="Lucida Sans Unicode"/>
        <w:bCs/>
        <w:color w:val="00B0F0"/>
        <w:sz w:val="40"/>
        <w:szCs w:val="40"/>
      </w:rPr>
      <w:t xml:space="preserve"> </w:t>
    </w:r>
    <w:r w:rsidR="002A04F2" w:rsidRPr="00A7590E">
      <w:rPr>
        <w:rFonts w:cs="Lucida Sans Unicode"/>
        <w:bCs/>
        <w:color w:val="00B0F0"/>
        <w:sz w:val="40"/>
        <w:szCs w:val="40"/>
      </w:rPr>
      <w:t>Booking Form</w:t>
    </w:r>
    <w:r w:rsidR="00A35E65" w:rsidRPr="00A7590E">
      <w:rPr>
        <w:rFonts w:cs="Lucida Sans Unicode"/>
        <w:bCs/>
        <w:color w:val="00B0F0"/>
        <w:sz w:val="40"/>
        <w:szCs w:val="40"/>
      </w:rPr>
      <w:t xml:space="preserve"> &amp; Course Info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0577"/>
    <w:multiLevelType w:val="hybridMultilevel"/>
    <w:tmpl w:val="8280D848"/>
    <w:lvl w:ilvl="0" w:tplc="D74C0A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F95CD9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B0F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C3766"/>
    <w:multiLevelType w:val="hybridMultilevel"/>
    <w:tmpl w:val="F470126E"/>
    <w:lvl w:ilvl="0" w:tplc="FDEABA1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20F18"/>
    <w:multiLevelType w:val="hybridMultilevel"/>
    <w:tmpl w:val="5800519C"/>
    <w:lvl w:ilvl="0" w:tplc="3DFA1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343AE"/>
    <w:multiLevelType w:val="multilevel"/>
    <w:tmpl w:val="48CC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D92D26"/>
    <w:multiLevelType w:val="hybridMultilevel"/>
    <w:tmpl w:val="868657BE"/>
    <w:lvl w:ilvl="0" w:tplc="92A8B6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88441AE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B0F0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015A6A"/>
    <w:multiLevelType w:val="hybridMultilevel"/>
    <w:tmpl w:val="53DECBCC"/>
    <w:lvl w:ilvl="0" w:tplc="DFC8B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E7986"/>
    <w:multiLevelType w:val="hybridMultilevel"/>
    <w:tmpl w:val="98E0681A"/>
    <w:lvl w:ilvl="0" w:tplc="F59056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69340B"/>
    <w:multiLevelType w:val="hybridMultilevel"/>
    <w:tmpl w:val="1CF2C932"/>
    <w:lvl w:ilvl="0" w:tplc="FDEABA18">
      <w:start w:val="1"/>
      <w:numFmt w:val="bullet"/>
      <w:lvlText w:val=""/>
      <w:lvlJc w:val="left"/>
      <w:pPr>
        <w:ind w:left="4132" w:hanging="340"/>
      </w:pPr>
      <w:rPr>
        <w:rFonts w:ascii="Symbol" w:hAnsi="Symbol" w:hint="default"/>
        <w:color w:val="00B0F0"/>
      </w:rPr>
    </w:lvl>
    <w:lvl w:ilvl="1" w:tplc="08090003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72" w:hanging="360"/>
      </w:pPr>
      <w:rPr>
        <w:rFonts w:ascii="Wingdings" w:hAnsi="Wingdings" w:hint="default"/>
      </w:rPr>
    </w:lvl>
  </w:abstractNum>
  <w:abstractNum w:abstractNumId="8" w15:restartNumberingAfterBreak="0">
    <w:nsid w:val="591F3CE8"/>
    <w:multiLevelType w:val="hybridMultilevel"/>
    <w:tmpl w:val="2FB6E052"/>
    <w:lvl w:ilvl="0" w:tplc="526C8D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4111511">
    <w:abstractNumId w:val="4"/>
  </w:num>
  <w:num w:numId="2" w16cid:durableId="1210066540">
    <w:abstractNumId w:val="8"/>
  </w:num>
  <w:num w:numId="3" w16cid:durableId="1700859178">
    <w:abstractNumId w:val="0"/>
  </w:num>
  <w:num w:numId="4" w16cid:durableId="596517965">
    <w:abstractNumId w:val="2"/>
  </w:num>
  <w:num w:numId="5" w16cid:durableId="2136946391">
    <w:abstractNumId w:val="7"/>
  </w:num>
  <w:num w:numId="6" w16cid:durableId="1182357240">
    <w:abstractNumId w:val="3"/>
  </w:num>
  <w:num w:numId="7" w16cid:durableId="2012828808">
    <w:abstractNumId w:val="5"/>
  </w:num>
  <w:num w:numId="8" w16cid:durableId="1690059743">
    <w:abstractNumId w:val="6"/>
  </w:num>
  <w:num w:numId="9" w16cid:durableId="1292829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577" fillcolor="none [3204]" stroke="f" strokecolor="none [3041]">
      <v:fill color="none [3204]"/>
      <v:stroke color="none [3041]" weight="3pt" on="f"/>
      <v:shadow type="perspective" color="none [1604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224"/>
    <w:rsid w:val="0001214B"/>
    <w:rsid w:val="000255E9"/>
    <w:rsid w:val="00093F2B"/>
    <w:rsid w:val="0009586F"/>
    <w:rsid w:val="000A7F11"/>
    <w:rsid w:val="000C1632"/>
    <w:rsid w:val="000F7751"/>
    <w:rsid w:val="00103548"/>
    <w:rsid w:val="0011531C"/>
    <w:rsid w:val="00124243"/>
    <w:rsid w:val="00134F3C"/>
    <w:rsid w:val="0013639E"/>
    <w:rsid w:val="001722AD"/>
    <w:rsid w:val="0017481F"/>
    <w:rsid w:val="00192633"/>
    <w:rsid w:val="001A2E4A"/>
    <w:rsid w:val="001B53A3"/>
    <w:rsid w:val="001B61DF"/>
    <w:rsid w:val="001D2D42"/>
    <w:rsid w:val="001E67CD"/>
    <w:rsid w:val="001F4C03"/>
    <w:rsid w:val="00252B31"/>
    <w:rsid w:val="002802EB"/>
    <w:rsid w:val="00286323"/>
    <w:rsid w:val="002A04F2"/>
    <w:rsid w:val="002A5325"/>
    <w:rsid w:val="002B637F"/>
    <w:rsid w:val="0030625D"/>
    <w:rsid w:val="0032657B"/>
    <w:rsid w:val="0035269F"/>
    <w:rsid w:val="003D4C27"/>
    <w:rsid w:val="004064B0"/>
    <w:rsid w:val="004325F5"/>
    <w:rsid w:val="00437584"/>
    <w:rsid w:val="004945E8"/>
    <w:rsid w:val="0049623B"/>
    <w:rsid w:val="004B2B35"/>
    <w:rsid w:val="004B68A2"/>
    <w:rsid w:val="004D5491"/>
    <w:rsid w:val="004F0B48"/>
    <w:rsid w:val="004F36B6"/>
    <w:rsid w:val="00500D40"/>
    <w:rsid w:val="00514746"/>
    <w:rsid w:val="00517078"/>
    <w:rsid w:val="005306F5"/>
    <w:rsid w:val="0054704C"/>
    <w:rsid w:val="00586F7B"/>
    <w:rsid w:val="005A42FD"/>
    <w:rsid w:val="005D2382"/>
    <w:rsid w:val="005E7224"/>
    <w:rsid w:val="005F2CCB"/>
    <w:rsid w:val="0064306F"/>
    <w:rsid w:val="006554BD"/>
    <w:rsid w:val="00663979"/>
    <w:rsid w:val="00665B9A"/>
    <w:rsid w:val="00701EC8"/>
    <w:rsid w:val="00780074"/>
    <w:rsid w:val="007830BF"/>
    <w:rsid w:val="0078579E"/>
    <w:rsid w:val="00790DF1"/>
    <w:rsid w:val="0079342E"/>
    <w:rsid w:val="007A450B"/>
    <w:rsid w:val="007B7FDB"/>
    <w:rsid w:val="007C0190"/>
    <w:rsid w:val="007D3809"/>
    <w:rsid w:val="007F3608"/>
    <w:rsid w:val="00815E52"/>
    <w:rsid w:val="00841A62"/>
    <w:rsid w:val="00851733"/>
    <w:rsid w:val="00852CB9"/>
    <w:rsid w:val="008632C6"/>
    <w:rsid w:val="008976B2"/>
    <w:rsid w:val="008B56AF"/>
    <w:rsid w:val="008C1D6F"/>
    <w:rsid w:val="008E31AA"/>
    <w:rsid w:val="00914EAD"/>
    <w:rsid w:val="00915001"/>
    <w:rsid w:val="0094155D"/>
    <w:rsid w:val="009504C4"/>
    <w:rsid w:val="00991D40"/>
    <w:rsid w:val="00994938"/>
    <w:rsid w:val="009D5141"/>
    <w:rsid w:val="00A0678C"/>
    <w:rsid w:val="00A11067"/>
    <w:rsid w:val="00A35E65"/>
    <w:rsid w:val="00A6669B"/>
    <w:rsid w:val="00A7590E"/>
    <w:rsid w:val="00A8661D"/>
    <w:rsid w:val="00A949AB"/>
    <w:rsid w:val="00AB1FFA"/>
    <w:rsid w:val="00B027BD"/>
    <w:rsid w:val="00B1547F"/>
    <w:rsid w:val="00B33817"/>
    <w:rsid w:val="00B34462"/>
    <w:rsid w:val="00B4705A"/>
    <w:rsid w:val="00B8375D"/>
    <w:rsid w:val="00C11B28"/>
    <w:rsid w:val="00C12A94"/>
    <w:rsid w:val="00C50043"/>
    <w:rsid w:val="00C673A5"/>
    <w:rsid w:val="00CB282E"/>
    <w:rsid w:val="00CC5063"/>
    <w:rsid w:val="00D407FE"/>
    <w:rsid w:val="00D56B77"/>
    <w:rsid w:val="00D63C02"/>
    <w:rsid w:val="00D6433B"/>
    <w:rsid w:val="00D771BA"/>
    <w:rsid w:val="00D9745B"/>
    <w:rsid w:val="00DB7ABB"/>
    <w:rsid w:val="00DE7439"/>
    <w:rsid w:val="00E32A08"/>
    <w:rsid w:val="00E35946"/>
    <w:rsid w:val="00E52572"/>
    <w:rsid w:val="00E5396F"/>
    <w:rsid w:val="00E54DE4"/>
    <w:rsid w:val="00E65B84"/>
    <w:rsid w:val="00E672E6"/>
    <w:rsid w:val="00EA7DD4"/>
    <w:rsid w:val="00EE4AC1"/>
    <w:rsid w:val="00F64611"/>
    <w:rsid w:val="00FA0FB4"/>
    <w:rsid w:val="00FB54A9"/>
    <w:rsid w:val="00FD1458"/>
    <w:rsid w:val="00FE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 fillcolor="none [3204]" stroke="f" strokecolor="none [3041]">
      <v:fill color="none [3204]"/>
      <v:stroke color="none [3041]" weight="3pt" on="f"/>
      <v:shadow type="perspective" color="none [1604]" opacity=".5" offset="1pt" offset2="-1pt"/>
    </o:shapedefaults>
    <o:shapelayout v:ext="edit">
      <o:idmap v:ext="edit" data="1"/>
    </o:shapelayout>
  </w:shapeDefaults>
  <w:decimalSymbol w:val="."/>
  <w:listSeparator w:val=","/>
  <w14:docId w14:val="2F3D587A"/>
  <w15:docId w15:val="{04130BB6-069E-4AA0-9DA3-B1A98326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ep Body"/>
    <w:qFormat/>
    <w:rsid w:val="00DB7ABB"/>
    <w:rPr>
      <w:color w:val="1A2424" w:themeColor="text1" w:themeShade="8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976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B0F0" w:themeColor="accent1"/>
      <w:sz w:val="26"/>
      <w:szCs w:val="26"/>
    </w:rPr>
  </w:style>
  <w:style w:type="paragraph" w:styleId="Heading3">
    <w:name w:val="heading 3"/>
    <w:aliases w:val="Peep Sub-head"/>
    <w:basedOn w:val="Normal"/>
    <w:next w:val="Normal"/>
    <w:link w:val="Heading3Char"/>
    <w:uiPriority w:val="9"/>
    <w:unhideWhenUsed/>
    <w:qFormat/>
    <w:rsid w:val="00897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B0F0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2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76B2"/>
    <w:rPr>
      <w:rFonts w:asciiTheme="majorHAnsi" w:eastAsiaTheme="majorEastAsia" w:hAnsiTheme="majorHAnsi" w:cstheme="majorBidi"/>
      <w:b/>
      <w:bCs/>
      <w:noProof/>
      <w:color w:val="00B0F0" w:themeColor="accent1"/>
      <w:sz w:val="26"/>
      <w:szCs w:val="26"/>
      <w:lang w:eastAsia="en-GB"/>
    </w:rPr>
  </w:style>
  <w:style w:type="character" w:customStyle="1" w:styleId="Heading3Char">
    <w:name w:val="Heading 3 Char"/>
    <w:aliases w:val="Peep Sub-head Char"/>
    <w:basedOn w:val="DefaultParagraphFont"/>
    <w:link w:val="Heading3"/>
    <w:uiPriority w:val="9"/>
    <w:rsid w:val="008976B2"/>
    <w:rPr>
      <w:rFonts w:asciiTheme="majorHAnsi" w:eastAsiaTheme="majorEastAsia" w:hAnsiTheme="majorHAnsi" w:cstheme="majorBidi"/>
      <w:b/>
      <w:bCs/>
      <w:noProof/>
      <w:color w:val="00B0F0" w:themeColor="accent1"/>
      <w:sz w:val="28"/>
      <w:szCs w:val="28"/>
      <w:lang w:eastAsia="en-GB"/>
    </w:rPr>
  </w:style>
  <w:style w:type="paragraph" w:styleId="Header">
    <w:name w:val="header"/>
    <w:basedOn w:val="Normal"/>
    <w:link w:val="HeaderChar"/>
    <w:unhideWhenUsed/>
    <w:rsid w:val="00B3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4462"/>
    <w:rPr>
      <w:noProof/>
      <w:color w:val="354949" w:themeColor="text1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3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62"/>
    <w:rPr>
      <w:noProof/>
      <w:color w:val="354949" w:themeColor="text1"/>
      <w:lang w:eastAsia="en-GB"/>
    </w:rPr>
  </w:style>
  <w:style w:type="paragraph" w:customStyle="1" w:styleId="TitleHeading">
    <w:name w:val="Title Heading"/>
    <w:basedOn w:val="Heading3"/>
    <w:link w:val="TitleHeadingChar"/>
    <w:qFormat/>
    <w:rsid w:val="00124243"/>
    <w:pPr>
      <w:spacing w:before="0"/>
    </w:pPr>
    <w:rPr>
      <w:sz w:val="40"/>
      <w:szCs w:val="40"/>
    </w:rPr>
  </w:style>
  <w:style w:type="character" w:customStyle="1" w:styleId="TitleHeadingChar">
    <w:name w:val="Title Heading Char"/>
    <w:basedOn w:val="Heading3Char"/>
    <w:link w:val="TitleHeading"/>
    <w:rsid w:val="00124243"/>
    <w:rPr>
      <w:rFonts w:asciiTheme="majorHAnsi" w:eastAsiaTheme="majorEastAsia" w:hAnsiTheme="majorHAnsi" w:cstheme="majorBidi"/>
      <w:b/>
      <w:bCs/>
      <w:noProof/>
      <w:color w:val="00B0F0" w:themeColor="accent1"/>
      <w:sz w:val="40"/>
      <w:szCs w:val="40"/>
      <w:lang w:eastAsia="en-GB"/>
    </w:rPr>
  </w:style>
  <w:style w:type="paragraph" w:styleId="NormalWeb">
    <w:name w:val="Normal (Web)"/>
    <w:basedOn w:val="Normal"/>
    <w:uiPriority w:val="99"/>
    <w:semiHidden/>
    <w:rsid w:val="002A04F2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color w:val="auto"/>
      <w:sz w:val="24"/>
      <w:szCs w:val="24"/>
      <w:lang w:eastAsia="en-US"/>
    </w:rPr>
  </w:style>
  <w:style w:type="character" w:styleId="Emphasis">
    <w:name w:val="Emphasis"/>
    <w:uiPriority w:val="20"/>
    <w:qFormat/>
    <w:rsid w:val="002A04F2"/>
    <w:rPr>
      <w:i/>
      <w:iCs/>
    </w:rPr>
  </w:style>
  <w:style w:type="character" w:styleId="Strong">
    <w:name w:val="Strong"/>
    <w:qFormat/>
    <w:rsid w:val="002A04F2"/>
    <w:rPr>
      <w:b/>
      <w:bCs/>
    </w:rPr>
  </w:style>
  <w:style w:type="paragraph" w:styleId="BodyText">
    <w:name w:val="Body Text"/>
    <w:basedOn w:val="Normal"/>
    <w:link w:val="BodyTextChar"/>
    <w:semiHidden/>
    <w:rsid w:val="002A04F2"/>
    <w:pPr>
      <w:spacing w:after="0" w:line="360" w:lineRule="auto"/>
    </w:pPr>
    <w:rPr>
      <w:rFonts w:ascii="Trebuchet MS" w:eastAsia="Times New Roman" w:hAnsi="Trebuchet MS" w:cs="Times New Roman"/>
      <w:b/>
      <w:bCs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A04F2"/>
    <w:rPr>
      <w:rFonts w:ascii="Trebuchet MS" w:eastAsia="Times New Roman" w:hAnsi="Trebuchet MS" w:cs="Times New Roman"/>
      <w:b/>
      <w:bCs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2A04F2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A04F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A04F2"/>
    <w:rPr>
      <w:color w:val="0000FF"/>
      <w:u w:val="single"/>
    </w:rPr>
  </w:style>
  <w:style w:type="paragraph" w:styleId="NoSpacing">
    <w:name w:val="No Spacing"/>
    <w:uiPriority w:val="1"/>
    <w:qFormat/>
    <w:rsid w:val="002A0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5396F"/>
    <w:pPr>
      <w:spacing w:after="0"/>
      <w:ind w:left="720"/>
    </w:pPr>
    <w:rPr>
      <w:rFonts w:ascii="Calibri" w:eastAsia="Times New Roman" w:hAnsi="Calibri" w:cs="Calibri"/>
      <w:bCs/>
      <w:color w:val="auto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5396F"/>
    <w:rPr>
      <w:rFonts w:ascii="Calibri" w:eastAsia="Times New Roman" w:hAnsi="Calibri" w:cs="Calibri"/>
      <w:bCs/>
      <w:sz w:val="24"/>
      <w:szCs w:val="24"/>
    </w:rPr>
  </w:style>
  <w:style w:type="table" w:styleId="TableGrid">
    <w:name w:val="Table Grid"/>
    <w:basedOn w:val="TableNormal"/>
    <w:uiPriority w:val="59"/>
    <w:rsid w:val="00815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F0B48"/>
    <w:rPr>
      <w:color w:val="00CC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eeple.org.uk/date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raining@peeple.org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emf"/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3.png"/><Relationship Id="rId6" Type="http://schemas.openxmlformats.org/officeDocument/2006/relationships/image" Target="media/image9.jpeg"/><Relationship Id="rId11" Type="http://schemas.openxmlformats.org/officeDocument/2006/relationships/image" Target="media/image4.png"/><Relationship Id="rId5" Type="http://schemas.openxmlformats.org/officeDocument/2006/relationships/image" Target="media/image8.png"/><Relationship Id="rId10" Type="http://schemas.openxmlformats.org/officeDocument/2006/relationships/image" Target="media/image13.pn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lmes\Dropbox\Peep%20F&amp;F%20docs\MS%20Office%20templates\NEW%20Peeple%20word%20template.dotx" TargetMode="External"/></Relationships>
</file>

<file path=word/theme/theme1.xml><?xml version="1.0" encoding="utf-8"?>
<a:theme xmlns:a="http://schemas.openxmlformats.org/drawingml/2006/main" name="Peep colour theme MS Office">
  <a:themeElements>
    <a:clrScheme name="Custom 2">
      <a:dk1>
        <a:srgbClr val="354949"/>
      </a:dk1>
      <a:lt1>
        <a:srgbClr val="FFFFFF"/>
      </a:lt1>
      <a:dk2>
        <a:srgbClr val="FFFFFF"/>
      </a:dk2>
      <a:lt2>
        <a:srgbClr val="0C0C0C"/>
      </a:lt2>
      <a:accent1>
        <a:srgbClr val="00B0F0"/>
      </a:accent1>
      <a:accent2>
        <a:srgbClr val="92D050"/>
      </a:accent2>
      <a:accent3>
        <a:srgbClr val="F8971D"/>
      </a:accent3>
      <a:accent4>
        <a:srgbClr val="EC008C"/>
      </a:accent4>
      <a:accent5>
        <a:srgbClr val="A54399"/>
      </a:accent5>
      <a:accent6>
        <a:srgbClr val="0081C6"/>
      </a:accent6>
      <a:hlink>
        <a:srgbClr val="597B7C"/>
      </a:hlink>
      <a:folHlink>
        <a:srgbClr val="00CC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3af2c0-32f5-472d-8cc2-0e7992cf95e0">
      <UserInfo>
        <DisplayName>Charlotte Holmes</DisplayName>
        <AccountId>25</AccountId>
        <AccountType/>
      </UserInfo>
      <UserInfo>
        <DisplayName>Susanne Addis</DisplayName>
        <AccountId>82</AccountId>
        <AccountType/>
      </UserInfo>
      <UserInfo>
        <DisplayName>Johney Fatimaharan</DisplayName>
        <AccountId>46</AccountId>
        <AccountType/>
      </UserInfo>
    </SharedWithUsers>
    <lcf76f155ced4ddcb4097134ff3c332f xmlns="a5812d2a-54ba-436c-9afa-231c71ea9c98">
      <Terms xmlns="http://schemas.microsoft.com/office/infopath/2007/PartnerControls"/>
    </lcf76f155ced4ddcb4097134ff3c332f>
    <TaxCatchAll xmlns="e23af2c0-32f5-472d-8cc2-0e7992cf95e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749351C300A42A067E1F28F163D55" ma:contentTypeVersion="14" ma:contentTypeDescription="Create a new document." ma:contentTypeScope="" ma:versionID="3a899f6c190aa87dd8db189856e6d06f">
  <xsd:schema xmlns:xsd="http://www.w3.org/2001/XMLSchema" xmlns:xs="http://www.w3.org/2001/XMLSchema" xmlns:p="http://schemas.microsoft.com/office/2006/metadata/properties" xmlns:ns2="a5812d2a-54ba-436c-9afa-231c71ea9c98" xmlns:ns3="e23af2c0-32f5-472d-8cc2-0e7992cf95e0" targetNamespace="http://schemas.microsoft.com/office/2006/metadata/properties" ma:root="true" ma:fieldsID="e8646654d3061e875fd21924e89fb952" ns2:_="" ns3:_="">
    <xsd:import namespace="a5812d2a-54ba-436c-9afa-231c71ea9c98"/>
    <xsd:import namespace="e23af2c0-32f5-472d-8cc2-0e7992cf9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12d2a-54ba-436c-9afa-231c71ea9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695a149-1855-40de-80e2-8543812b2e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af2c0-32f5-472d-8cc2-0e7992cf95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794cc4b-ebc4-41f6-b90e-6b560294da25}" ma:internalName="TaxCatchAll" ma:showField="CatchAllData" ma:web="e23af2c0-32f5-472d-8cc2-0e7992cf9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15777-76B2-4490-8067-07A278152536}">
  <ds:schemaRefs>
    <ds:schemaRef ds:uri="http://schemas.microsoft.com/office/2006/metadata/properties"/>
    <ds:schemaRef ds:uri="http://schemas.microsoft.com/office/infopath/2007/PartnerControls"/>
    <ds:schemaRef ds:uri="2546e4fd-297f-41ca-8de2-58dfdd49bf30"/>
    <ds:schemaRef ds:uri="70469499-cc1e-4b87-ab4c-73d8c478a992"/>
    <ds:schemaRef ds:uri="e23af2c0-32f5-472d-8cc2-0e7992cf95e0"/>
    <ds:schemaRef ds:uri="a5812d2a-54ba-436c-9afa-231c71ea9c98"/>
  </ds:schemaRefs>
</ds:datastoreItem>
</file>

<file path=customXml/itemProps2.xml><?xml version="1.0" encoding="utf-8"?>
<ds:datastoreItem xmlns:ds="http://schemas.openxmlformats.org/officeDocument/2006/customXml" ds:itemID="{D718F86C-3DC7-46A4-A827-9E78EFDAF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12d2a-54ba-436c-9afa-231c71ea9c98"/>
    <ds:schemaRef ds:uri="e23af2c0-32f5-472d-8cc2-0e7992cf9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1BF6B8-3859-4F79-987D-597D006784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87615A-32CC-44C8-B873-09E5E951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Peeple word template</Template>
  <TotalTime>1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Holmes</dc:creator>
  <cp:lastModifiedBy>Charlotte Holmes</cp:lastModifiedBy>
  <cp:revision>3</cp:revision>
  <cp:lastPrinted>2015-08-21T10:47:00Z</cp:lastPrinted>
  <dcterms:created xsi:type="dcterms:W3CDTF">2024-03-05T14:38:00Z</dcterms:created>
  <dcterms:modified xsi:type="dcterms:W3CDTF">2024-03-05T14:38:00Z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0x010100257749351C300A42A067E1F28F163D55</vt:lpwstr>
  </property>
  <property fmtid="{D5CDD505-2E9C-101B-9397-08002B2CF9AE}" pid="3" name="Order">
    <vt:r8>42800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