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5546" w14:textId="2339685B" w:rsidR="00D234AE" w:rsidRPr="00726B8A" w:rsidRDefault="00D8420C" w:rsidP="30BC7F5C">
      <w:pPr>
        <w:pStyle w:val="Heading4"/>
        <w:shd w:val="clear" w:color="auto" w:fill="FFFFFF" w:themeFill="text2"/>
        <w:spacing w:before="120" w:line="252" w:lineRule="auto"/>
        <w:ind w:left="-425"/>
        <w:rPr>
          <w:rFonts w:asciiTheme="minorHAnsi" w:hAnsiTheme="minorHAnsi"/>
          <w:i w:val="0"/>
          <w:color w:val="1A2424" w:themeColor="text1" w:themeShade="80"/>
          <w:shd w:val="clear" w:color="auto" w:fill="FFFFFF"/>
        </w:rPr>
      </w:pPr>
      <w:r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>The </w:t>
      </w:r>
      <w:hyperlink r:id="rId11" w:history="1">
        <w:r w:rsidRPr="00726B8A">
          <w:rPr>
            <w:rStyle w:val="Hyperlink"/>
            <w:rFonts w:asciiTheme="minorHAnsi" w:hAnsiTheme="minorHAnsi"/>
            <w:i w:val="0"/>
            <w:color w:val="0083B3" w:themeColor="accent1" w:themeShade="BF"/>
            <w:shd w:val="clear" w:color="auto" w:fill="FFFFFF"/>
          </w:rPr>
          <w:t>Peep Progression Pathway</w:t>
        </w:r>
        <w:r w:rsidRPr="00726B8A">
          <w:rPr>
            <w:rStyle w:val="Hyperlink"/>
            <w:rFonts w:asciiTheme="minorHAnsi" w:hAnsiTheme="minorHAnsi"/>
            <w:i w:val="0"/>
            <w:color w:val="0083B3" w:themeColor="accent1" w:themeShade="BF"/>
            <w:u w:val="none"/>
            <w:shd w:val="clear" w:color="auto" w:fill="FFFFFF"/>
          </w:rPr>
          <w:t> </w:t>
        </w:r>
      </w:hyperlink>
      <w:r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offers </w:t>
      </w:r>
      <w:r w:rsidR="00613B04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a range of SCQF level 3, 4 and 5 </w:t>
      </w:r>
      <w:r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>units</w:t>
      </w:r>
      <w:r w:rsidR="00003AA2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 </w:t>
      </w:r>
      <w:r w:rsidR="00613B04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>credit-rated by the Scottish Qualifications Authority (SQA)</w:t>
      </w:r>
      <w:r w:rsidR="00003AA2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 -</w:t>
      </w:r>
      <w:r w:rsidR="009D49A8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 </w:t>
      </w:r>
      <w:r w:rsidR="009D49A8" w:rsidRPr="00726B8A">
        <w:rPr>
          <w:rFonts w:asciiTheme="minorHAnsi" w:hAnsiTheme="minorHAnsi" w:hint="cs"/>
          <w:i w:val="0"/>
          <w:color w:val="354949" w:themeColor="text1"/>
          <w:shd w:val="clear" w:color="auto" w:fill="FFFFFF"/>
        </w:rPr>
        <w:t>equivalent</w:t>
      </w:r>
      <w:r w:rsidR="00003AA2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 </w:t>
      </w:r>
      <w:r w:rsidR="00003AA2" w:rsidRPr="00726B8A">
        <w:rPr>
          <w:rFonts w:asciiTheme="minorHAnsi" w:hAnsiTheme="minorHAnsi" w:hint="cs"/>
          <w:i w:val="0"/>
          <w:color w:val="354949" w:themeColor="text1"/>
          <w:shd w:val="clear" w:color="auto" w:fill="FFFFFF"/>
        </w:rPr>
        <w:t xml:space="preserve">entry level 3, level 1 and 2 </w:t>
      </w:r>
      <w:r w:rsidR="00003AA2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>and on the Regulated Qualifications Framework (RQF)</w:t>
      </w:r>
      <w:r w:rsidR="00003AA2" w:rsidRPr="00726B8A">
        <w:rPr>
          <w:rFonts w:asciiTheme="minorHAnsi" w:hAnsiTheme="minorHAnsi" w:hint="cs"/>
          <w:i w:val="0"/>
          <w:color w:val="354949" w:themeColor="text1"/>
          <w:shd w:val="clear" w:color="auto" w:fill="FFFFFF"/>
        </w:rPr>
        <w:t xml:space="preserve"> in the rest of the UK</w:t>
      </w:r>
      <w:r w:rsidR="005C7E37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 - for parents/carers who attend your Peep sessions</w:t>
      </w:r>
      <w:r w:rsidR="00613B04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. </w:t>
      </w:r>
      <w:r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 </w:t>
      </w:r>
      <w:r w:rsidR="00DE04D5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>At each level</w:t>
      </w:r>
      <w:r w:rsidR="001B2C00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>, parents can follow</w:t>
      </w:r>
      <w:r w:rsidR="00DE04D5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 unit</w:t>
      </w:r>
      <w:r w:rsidR="001B2C00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>s</w:t>
      </w:r>
      <w:r w:rsidR="00DE04D5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 covering any of the Peep </w:t>
      </w:r>
      <w:hyperlink r:id="rId12" w:history="1">
        <w:r w:rsidR="00DE04D5" w:rsidRPr="00726B8A">
          <w:rPr>
            <w:rStyle w:val="Hyperlink"/>
            <w:rFonts w:asciiTheme="minorHAnsi" w:hAnsiTheme="minorHAnsi"/>
            <w:i w:val="0"/>
            <w:color w:val="354949" w:themeColor="text1"/>
            <w:u w:val="none"/>
            <w:shd w:val="clear" w:color="auto" w:fill="FFFFFF"/>
          </w:rPr>
          <w:t>Learning Together Programme</w:t>
        </w:r>
      </w:hyperlink>
      <w:r w:rsidR="00DE04D5" w:rsidRPr="00726B8A">
        <w:rPr>
          <w:rStyle w:val="Hyperlink"/>
          <w:rFonts w:asciiTheme="minorHAnsi" w:hAnsiTheme="minorHAnsi"/>
          <w:i w:val="0"/>
          <w:color w:val="354949" w:themeColor="text1"/>
          <w:u w:val="none"/>
          <w:shd w:val="clear" w:color="auto" w:fill="FFFFFF"/>
        </w:rPr>
        <w:t>’s</w:t>
      </w:r>
      <w:r w:rsidR="00DE04D5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t xml:space="preserve"> five learning strands (Personal, Social and Emotional Development | Communication and Language | Early Literacy | Early Maths | Health and Physical Development) and four developmental stages (Babies | Toddlers | Pre</w:t>
      </w:r>
      <w:r w:rsidR="00DE04D5" w:rsidRPr="00726B8A">
        <w:rPr>
          <w:rFonts w:asciiTheme="minorHAnsi" w:hAnsiTheme="minorHAnsi"/>
          <w:i w:val="0"/>
          <w:color w:val="354949" w:themeColor="text1"/>
          <w:shd w:val="clear" w:color="auto" w:fill="FFFFFF"/>
        </w:rPr>
        <w:noBreakHyphen/>
        <w:t>schoolers | Early Childhood). </w:t>
      </w:r>
    </w:p>
    <w:p w14:paraId="6DA2746B" w14:textId="636146DB" w:rsidR="004D327A" w:rsidRPr="00E71065" w:rsidRDefault="004D327A" w:rsidP="30BC7F5C">
      <w:pPr>
        <w:pStyle w:val="Heading4"/>
        <w:shd w:val="clear" w:color="auto" w:fill="FFFFFF" w:themeFill="text2"/>
        <w:spacing w:before="0" w:after="40" w:line="240" w:lineRule="auto"/>
        <w:ind w:left="-426"/>
        <w:rPr>
          <w:rStyle w:val="peep-blue"/>
          <w:rFonts w:asciiTheme="minorHAnsi" w:hAnsiTheme="minorHAnsi" w:cstheme="minorBidi"/>
          <w:b/>
          <w:i w:val="0"/>
          <w:color w:val="00AEEF"/>
        </w:rPr>
      </w:pPr>
    </w:p>
    <w:p w14:paraId="76520847" w14:textId="24FBDEE3" w:rsidR="00A22C01" w:rsidRPr="00E71065" w:rsidRDefault="00D8420C" w:rsidP="00D234AE">
      <w:pPr>
        <w:pStyle w:val="Heading4"/>
        <w:shd w:val="clear" w:color="auto" w:fill="FFFFFF"/>
        <w:spacing w:before="0" w:after="40" w:line="240" w:lineRule="auto"/>
        <w:ind w:left="-426"/>
        <w:rPr>
          <w:rFonts w:asciiTheme="minorHAnsi" w:hAnsiTheme="minorHAnsi" w:cstheme="minorHAnsi"/>
          <w:b/>
          <w:i w:val="0"/>
          <w:color w:val="00AEEF"/>
        </w:rPr>
      </w:pPr>
      <w:r w:rsidRPr="00E71065">
        <w:rPr>
          <w:rStyle w:val="peep-blue"/>
          <w:rFonts w:asciiTheme="minorHAnsi" w:hAnsiTheme="minorHAnsi" w:cstheme="minorHAnsi"/>
          <w:b/>
          <w:i w:val="0"/>
          <w:color w:val="00AEEF"/>
        </w:rPr>
        <w:t xml:space="preserve">Training </w:t>
      </w:r>
      <w:r w:rsidR="00A22C01" w:rsidRPr="00E71065">
        <w:rPr>
          <w:rStyle w:val="peep-blue"/>
          <w:rFonts w:asciiTheme="minorHAnsi" w:hAnsiTheme="minorHAnsi" w:cstheme="minorHAnsi"/>
          <w:b/>
          <w:i w:val="0"/>
          <w:color w:val="00AEEF"/>
        </w:rPr>
        <w:t>aims</w:t>
      </w:r>
    </w:p>
    <w:p w14:paraId="4414913E" w14:textId="6E9FAF14" w:rsidR="00A22C01" w:rsidRPr="001303E3" w:rsidRDefault="005C7E37" w:rsidP="00003AA2">
      <w:pPr>
        <w:pStyle w:val="NormalWeb"/>
        <w:shd w:val="clear" w:color="auto" w:fill="FFFFFF" w:themeFill="text2"/>
        <w:spacing w:before="0" w:beforeAutospacing="0" w:after="60" w:afterAutospacing="0"/>
        <w:ind w:left="-426"/>
        <w:rPr>
          <w:rFonts w:asciiTheme="minorHAnsi" w:hAnsiTheme="minorHAnsi" w:cstheme="minorHAnsi"/>
          <w:color w:val="354949" w:themeColor="text1"/>
          <w:sz w:val="22"/>
          <w:szCs w:val="22"/>
        </w:rPr>
      </w:pPr>
      <w:r w:rsidRPr="001303E3">
        <w:rPr>
          <w:rFonts w:asciiTheme="minorHAnsi" w:hAnsiTheme="minorHAnsi" w:cstheme="minorHAnsi"/>
          <w:color w:val="354949" w:themeColor="text1"/>
          <w:sz w:val="22"/>
          <w:szCs w:val="22"/>
        </w:rPr>
        <w:t>Delegates will</w:t>
      </w:r>
      <w:r w:rsidR="00003AA2" w:rsidRPr="001303E3">
        <w:rPr>
          <w:rFonts w:asciiTheme="minorHAnsi" w:hAnsiTheme="minorHAnsi" w:cstheme="minorHAnsi"/>
          <w:color w:val="354949" w:themeColor="text1"/>
          <w:sz w:val="22"/>
          <w:szCs w:val="22"/>
        </w:rPr>
        <w:t xml:space="preserve"> </w:t>
      </w:r>
      <w:r w:rsidRPr="001303E3">
        <w:rPr>
          <w:rFonts w:asciiTheme="minorHAnsi" w:hAnsiTheme="minorHAnsi" w:cstheme="minorHAnsi"/>
          <w:color w:val="354949" w:themeColor="text1"/>
          <w:sz w:val="22"/>
          <w:szCs w:val="22"/>
        </w:rPr>
        <w:t>learn how to</w:t>
      </w:r>
      <w:r w:rsidR="00A22C01" w:rsidRPr="001303E3">
        <w:rPr>
          <w:rFonts w:asciiTheme="minorHAnsi" w:hAnsiTheme="minorHAnsi" w:cstheme="minorHAnsi"/>
          <w:color w:val="354949" w:themeColor="text1"/>
          <w:sz w:val="22"/>
          <w:szCs w:val="22"/>
        </w:rPr>
        <w:t>:</w:t>
      </w:r>
    </w:p>
    <w:p w14:paraId="0A0F001C" w14:textId="77777777" w:rsidR="00634005" w:rsidRPr="001303E3" w:rsidRDefault="00634005" w:rsidP="001303E3">
      <w:pPr>
        <w:pStyle w:val="NormalWeb"/>
        <w:numPr>
          <w:ilvl w:val="0"/>
          <w:numId w:val="12"/>
        </w:numPr>
        <w:shd w:val="clear" w:color="auto" w:fill="FFFFFF" w:themeFill="text2"/>
        <w:tabs>
          <w:tab w:val="clear" w:pos="360"/>
          <w:tab w:val="num" w:pos="284"/>
        </w:tabs>
        <w:spacing w:before="0" w:beforeAutospacing="0" w:after="60" w:afterAutospacing="0"/>
        <w:rPr>
          <w:rFonts w:asciiTheme="minorHAnsi" w:hAnsiTheme="minorHAnsi" w:cstheme="minorHAnsi"/>
          <w:color w:val="354949" w:themeColor="text1"/>
          <w:sz w:val="22"/>
          <w:szCs w:val="22"/>
        </w:rPr>
      </w:pPr>
      <w:r w:rsidRPr="001303E3">
        <w:rPr>
          <w:rFonts w:asciiTheme="minorHAnsi" w:hAnsiTheme="minorHAnsi" w:cstheme="minorHAnsi"/>
          <w:color w:val="354949" w:themeColor="text1"/>
          <w:sz w:val="22"/>
          <w:szCs w:val="22"/>
        </w:rPr>
        <w:t xml:space="preserve">deliver Peep Progression Pathway units within your Peep sessions </w:t>
      </w:r>
    </w:p>
    <w:p w14:paraId="7C83DF20" w14:textId="77777777" w:rsidR="00634005" w:rsidRPr="001303E3" w:rsidRDefault="00634005" w:rsidP="001303E3">
      <w:pPr>
        <w:pStyle w:val="NormalWeb"/>
        <w:numPr>
          <w:ilvl w:val="0"/>
          <w:numId w:val="12"/>
        </w:numPr>
        <w:shd w:val="clear" w:color="auto" w:fill="FFFFFF" w:themeFill="text2"/>
        <w:tabs>
          <w:tab w:val="clear" w:pos="360"/>
          <w:tab w:val="num" w:pos="284"/>
        </w:tabs>
        <w:spacing w:before="0" w:beforeAutospacing="0" w:after="60" w:afterAutospacing="0"/>
        <w:rPr>
          <w:rFonts w:asciiTheme="minorHAnsi" w:hAnsiTheme="minorHAnsi" w:cstheme="minorHAnsi"/>
          <w:color w:val="354949" w:themeColor="text1"/>
          <w:sz w:val="22"/>
          <w:szCs w:val="22"/>
        </w:rPr>
      </w:pPr>
      <w:r w:rsidRPr="001303E3">
        <w:rPr>
          <w:rFonts w:asciiTheme="minorHAnsi" w:hAnsiTheme="minorHAnsi" w:cstheme="minorHAnsi"/>
          <w:color w:val="354949" w:themeColor="text1"/>
          <w:sz w:val="22"/>
          <w:szCs w:val="22"/>
        </w:rPr>
        <w:t>assess learner evidence and give constructive feedback</w:t>
      </w:r>
    </w:p>
    <w:p w14:paraId="6A13CE3A" w14:textId="77777777" w:rsidR="00634005" w:rsidRPr="001303E3" w:rsidRDefault="00634005" w:rsidP="001303E3">
      <w:pPr>
        <w:pStyle w:val="NormalWeb"/>
        <w:numPr>
          <w:ilvl w:val="0"/>
          <w:numId w:val="12"/>
        </w:numPr>
        <w:shd w:val="clear" w:color="auto" w:fill="FFFFFF" w:themeFill="text2"/>
        <w:tabs>
          <w:tab w:val="clear" w:pos="360"/>
          <w:tab w:val="num" w:pos="284"/>
        </w:tabs>
        <w:spacing w:before="0" w:beforeAutospacing="0" w:after="60" w:afterAutospacing="0"/>
        <w:rPr>
          <w:rFonts w:asciiTheme="minorHAnsi" w:hAnsiTheme="minorHAnsi" w:cstheme="minorHAnsi"/>
          <w:color w:val="354949" w:themeColor="text1"/>
          <w:sz w:val="22"/>
          <w:szCs w:val="22"/>
        </w:rPr>
      </w:pPr>
      <w:r w:rsidRPr="001303E3">
        <w:rPr>
          <w:rFonts w:asciiTheme="minorHAnsi" w:hAnsiTheme="minorHAnsi" w:cstheme="minorHAnsi"/>
          <w:color w:val="354949" w:themeColor="text1"/>
          <w:sz w:val="22"/>
          <w:szCs w:val="22"/>
        </w:rPr>
        <w:t>use adult learning principles within your Peep delivery</w:t>
      </w:r>
    </w:p>
    <w:p w14:paraId="14DB6DCD" w14:textId="40BDBE5E" w:rsidR="00A95221" w:rsidRPr="001303E3" w:rsidRDefault="00634005" w:rsidP="001303E3">
      <w:pPr>
        <w:pStyle w:val="NormalWeb"/>
        <w:numPr>
          <w:ilvl w:val="0"/>
          <w:numId w:val="12"/>
        </w:numPr>
        <w:shd w:val="clear" w:color="auto" w:fill="FFFFFF" w:themeFill="text2"/>
        <w:tabs>
          <w:tab w:val="clear" w:pos="360"/>
          <w:tab w:val="num" w:pos="284"/>
        </w:tabs>
        <w:spacing w:after="180" w:afterAutospacing="0"/>
        <w:ind w:left="357" w:hanging="357"/>
        <w:rPr>
          <w:rFonts w:asciiTheme="minorHAnsi" w:hAnsiTheme="minorHAnsi" w:cstheme="minorHAnsi"/>
          <w:color w:val="354949" w:themeColor="text1"/>
          <w:sz w:val="22"/>
          <w:szCs w:val="22"/>
        </w:rPr>
      </w:pPr>
      <w:r w:rsidRPr="001303E3">
        <w:rPr>
          <w:rFonts w:asciiTheme="minorHAnsi" w:hAnsiTheme="minorHAnsi" w:cstheme="minorHAnsi"/>
          <w:color w:val="354949" w:themeColor="text1"/>
          <w:sz w:val="22"/>
          <w:szCs w:val="22"/>
        </w:rPr>
        <w:t>understand the SCQF processes and paperwork requirement</w:t>
      </w:r>
      <w:r w:rsidR="00220DB7" w:rsidRPr="001303E3">
        <w:rPr>
          <w:rFonts w:asciiTheme="minorHAnsi" w:hAnsiTheme="minorHAnsi" w:cstheme="minorHAnsi"/>
          <w:color w:val="354949" w:themeColor="text1"/>
          <w:sz w:val="22"/>
          <w:szCs w:val="22"/>
        </w:rPr>
        <w:t>s</w:t>
      </w:r>
      <w:r w:rsidRPr="001303E3">
        <w:rPr>
          <w:rFonts w:asciiTheme="minorHAnsi" w:hAnsiTheme="minorHAnsi" w:cstheme="minorHAnsi"/>
          <w:color w:val="354949" w:themeColor="text1"/>
          <w:sz w:val="22"/>
          <w:szCs w:val="22"/>
        </w:rPr>
        <w:t>.</w:t>
      </w:r>
    </w:p>
    <w:p w14:paraId="055C2B6C" w14:textId="58AAA108" w:rsidR="00E663E0" w:rsidRPr="00E71065" w:rsidRDefault="00E663E0" w:rsidP="00D234AE">
      <w:pPr>
        <w:spacing w:after="80"/>
        <w:ind w:left="-425"/>
        <w:rPr>
          <w:b/>
          <w:bCs/>
          <w:iCs/>
          <w:color w:val="00B0F0" w:themeColor="accent1"/>
        </w:rPr>
      </w:pPr>
      <w:r w:rsidRPr="00E71065">
        <w:rPr>
          <w:b/>
          <w:bCs/>
          <w:iCs/>
          <w:color w:val="00B0F0" w:themeColor="accent1"/>
        </w:rPr>
        <w:t xml:space="preserve">Entry Requirements to attend the </w:t>
      </w:r>
      <w:hyperlink r:id="rId13" w:history="1">
        <w:r w:rsidR="00220DB7" w:rsidRPr="00E71065">
          <w:rPr>
            <w:rStyle w:val="Hyperlink"/>
            <w:b/>
            <w:bCs/>
            <w:iCs/>
            <w:color w:val="0083B3" w:themeColor="accent1" w:themeShade="BF"/>
          </w:rPr>
          <w:t xml:space="preserve">Peep Progression Pathway </w:t>
        </w:r>
        <w:r w:rsidRPr="00E71065">
          <w:rPr>
            <w:rStyle w:val="Hyperlink"/>
            <w:b/>
            <w:bCs/>
            <w:iCs/>
            <w:color w:val="0083B3" w:themeColor="accent1" w:themeShade="BF"/>
          </w:rPr>
          <w:t>training</w:t>
        </w:r>
      </w:hyperlink>
      <w:r w:rsidRPr="00E71065">
        <w:rPr>
          <w:b/>
          <w:bCs/>
          <w:iCs/>
          <w:color w:val="00B0F0" w:themeColor="accent1"/>
        </w:rPr>
        <w:t xml:space="preserve"> and use the Peep Progression Pathway</w:t>
      </w:r>
    </w:p>
    <w:p w14:paraId="1B191C7A" w14:textId="7423812A" w:rsidR="00FD3490" w:rsidRDefault="00C1654D" w:rsidP="00883BB2">
      <w:pPr>
        <w:spacing w:after="80"/>
        <w:ind w:left="-425"/>
        <w:rPr>
          <w:iCs/>
          <w:color w:val="354949" w:themeColor="text1"/>
        </w:rPr>
      </w:pPr>
      <w:r w:rsidRPr="001303E3">
        <w:rPr>
          <w:b/>
          <w:bCs/>
          <w:iCs/>
          <w:color w:val="354949" w:themeColor="text1"/>
        </w:rPr>
        <w:t>Before</w:t>
      </w:r>
      <w:r w:rsidRPr="00E71065">
        <w:rPr>
          <w:iCs/>
          <w:color w:val="354949" w:themeColor="text1"/>
        </w:rPr>
        <w:t xml:space="preserve"> </w:t>
      </w:r>
      <w:r w:rsidR="00FD3490">
        <w:rPr>
          <w:iCs/>
          <w:color w:val="354949" w:themeColor="text1"/>
        </w:rPr>
        <w:t>attending</w:t>
      </w:r>
      <w:r w:rsidRPr="00E71065">
        <w:rPr>
          <w:iCs/>
          <w:color w:val="354949" w:themeColor="text1"/>
        </w:rPr>
        <w:t xml:space="preserve"> Peep Progression Pathway training </w:t>
      </w:r>
      <w:r w:rsidR="00FD3490">
        <w:rPr>
          <w:iCs/>
          <w:color w:val="354949" w:themeColor="text1"/>
        </w:rPr>
        <w:t xml:space="preserve">you need to have done the following – </w:t>
      </w:r>
      <w:r w:rsidR="00FD3490" w:rsidRPr="00A60A4F">
        <w:rPr>
          <w:b/>
          <w:bCs/>
          <w:i/>
          <w:color w:val="354949" w:themeColor="text1"/>
        </w:rPr>
        <w:t>please tick to confirm</w:t>
      </w:r>
      <w:r w:rsidR="00FD3490">
        <w:rPr>
          <w:iCs/>
          <w:color w:val="354949" w:themeColor="text1"/>
        </w:rPr>
        <w:t>:</w:t>
      </w:r>
    </w:p>
    <w:p w14:paraId="73A6C74A" w14:textId="74C07FD1" w:rsidR="00D234AE" w:rsidRPr="00FD3490" w:rsidRDefault="001303E3" w:rsidP="00FD3490">
      <w:pPr>
        <w:spacing w:after="60" w:line="240" w:lineRule="auto"/>
        <w:ind w:left="-357"/>
        <w:rPr>
          <w:color w:val="354949" w:themeColor="text1"/>
        </w:rPr>
      </w:pPr>
      <w:sdt>
        <w:sdtPr>
          <w:rPr>
            <w:iCs/>
            <w:color w:val="354949" w:themeColor="text1"/>
          </w:rPr>
          <w:id w:val="99160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354949" w:themeColor="text1"/>
            </w:rPr>
            <w:t>☐</w:t>
          </w:r>
        </w:sdtContent>
      </w:sdt>
      <w:r w:rsidR="00FD3490">
        <w:rPr>
          <w:iCs/>
          <w:color w:val="354949" w:themeColor="text1"/>
        </w:rPr>
        <w:t xml:space="preserve">  </w:t>
      </w:r>
      <w:r w:rsidR="00FD3490" w:rsidRPr="00FD3490">
        <w:rPr>
          <w:iCs/>
          <w:color w:val="354949" w:themeColor="text1"/>
        </w:rPr>
        <w:t>You have already</w:t>
      </w:r>
      <w:r w:rsidR="00FD3490" w:rsidRPr="00FD3490">
        <w:rPr>
          <w:color w:val="354949" w:themeColor="text1"/>
        </w:rPr>
        <w:t xml:space="preserve"> </w:t>
      </w:r>
      <w:r w:rsidR="00F006D7" w:rsidRPr="00FD3490">
        <w:rPr>
          <w:color w:val="354949" w:themeColor="text1"/>
        </w:rPr>
        <w:t>attended our 2-day Peep Learning Together Programme Training</w:t>
      </w:r>
      <w:r w:rsidR="00FD3490" w:rsidRPr="00FD3490">
        <w:rPr>
          <w:color w:val="354949" w:themeColor="text1"/>
        </w:rPr>
        <w:t>,</w:t>
      </w:r>
      <w:r w:rsidR="00FD3490">
        <w:rPr>
          <w:color w:val="354949" w:themeColor="text1"/>
        </w:rPr>
        <w:t xml:space="preserve"> </w:t>
      </w:r>
    </w:p>
    <w:p w14:paraId="2C35707A" w14:textId="26E6F7EF" w:rsidR="00FD3490" w:rsidRPr="00FD3490" w:rsidRDefault="001303E3" w:rsidP="00FD3490">
      <w:pPr>
        <w:spacing w:after="60" w:line="240" w:lineRule="auto"/>
        <w:ind w:left="-357"/>
        <w:rPr>
          <w:color w:val="354949" w:themeColor="text1"/>
        </w:rPr>
      </w:pPr>
      <w:sdt>
        <w:sdtPr>
          <w:rPr>
            <w:iCs/>
            <w:color w:val="354949" w:themeColor="text1"/>
          </w:rPr>
          <w:id w:val="130465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90">
            <w:rPr>
              <w:rFonts w:ascii="MS Gothic" w:eastAsia="MS Gothic" w:hAnsi="MS Gothic" w:hint="eastAsia"/>
              <w:iCs/>
              <w:color w:val="354949" w:themeColor="text1"/>
            </w:rPr>
            <w:t>☐</w:t>
          </w:r>
        </w:sdtContent>
      </w:sdt>
      <w:r w:rsidR="00FD3490">
        <w:rPr>
          <w:iCs/>
          <w:color w:val="354949" w:themeColor="text1"/>
        </w:rPr>
        <w:t xml:space="preserve">  </w:t>
      </w:r>
      <w:r w:rsidR="00FD3490" w:rsidRPr="00FD3490">
        <w:rPr>
          <w:iCs/>
          <w:color w:val="354949" w:themeColor="text1"/>
        </w:rPr>
        <w:t>You have</w:t>
      </w:r>
      <w:r w:rsidR="00FD3490" w:rsidRPr="00FD3490">
        <w:rPr>
          <w:color w:val="354949" w:themeColor="text1"/>
        </w:rPr>
        <w:t xml:space="preserve"> </w:t>
      </w:r>
      <w:r w:rsidR="00980B40" w:rsidRPr="00FD3490">
        <w:rPr>
          <w:color w:val="354949" w:themeColor="text1"/>
        </w:rPr>
        <w:t>work</w:t>
      </w:r>
      <w:r w:rsidR="00FD3490" w:rsidRPr="00FD3490">
        <w:rPr>
          <w:color w:val="354949" w:themeColor="text1"/>
        </w:rPr>
        <w:t>,</w:t>
      </w:r>
      <w:r w:rsidR="006204CA" w:rsidRPr="00FD3490">
        <w:rPr>
          <w:color w:val="354949" w:themeColor="text1"/>
        </w:rPr>
        <w:t xml:space="preserve"> voluntary</w:t>
      </w:r>
      <w:r w:rsidR="00FD3490" w:rsidRPr="00FD3490">
        <w:rPr>
          <w:color w:val="354949" w:themeColor="text1"/>
        </w:rPr>
        <w:t xml:space="preserve"> or</w:t>
      </w:r>
      <w:r w:rsidR="00980B40" w:rsidRPr="00FD3490">
        <w:rPr>
          <w:color w:val="354949" w:themeColor="text1"/>
        </w:rPr>
        <w:t xml:space="preserve"> study experience of family/adult learning, family support </w:t>
      </w:r>
      <w:r w:rsidR="00980B40" w:rsidRPr="001303E3">
        <w:rPr>
          <w:i/>
          <w:iCs/>
          <w:color w:val="354949" w:themeColor="text1"/>
        </w:rPr>
        <w:t>and/or</w:t>
      </w:r>
      <w:r w:rsidR="00980B40" w:rsidRPr="00FD3490">
        <w:rPr>
          <w:color w:val="354949" w:themeColor="text1"/>
        </w:rPr>
        <w:t xml:space="preserve"> early years</w:t>
      </w:r>
      <w:r w:rsidR="00FD3490" w:rsidRPr="00FD3490">
        <w:rPr>
          <w:color w:val="354949" w:themeColor="text1"/>
        </w:rPr>
        <w:t>,</w:t>
      </w:r>
    </w:p>
    <w:p w14:paraId="52459BE9" w14:textId="5BF4D001" w:rsidR="00FD3490" w:rsidRPr="00FD3490" w:rsidRDefault="001303E3" w:rsidP="00FD3490">
      <w:pPr>
        <w:spacing w:after="80" w:line="240" w:lineRule="auto"/>
        <w:ind w:left="-357"/>
        <w:rPr>
          <w:color w:val="354949" w:themeColor="text1"/>
        </w:rPr>
      </w:pPr>
      <w:sdt>
        <w:sdtPr>
          <w:rPr>
            <w:iCs/>
            <w:color w:val="354949" w:themeColor="text1"/>
          </w:rPr>
          <w:id w:val="111331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90">
            <w:rPr>
              <w:rFonts w:ascii="MS Gothic" w:eastAsia="MS Gothic" w:hAnsi="MS Gothic" w:hint="eastAsia"/>
              <w:iCs/>
              <w:color w:val="354949" w:themeColor="text1"/>
            </w:rPr>
            <w:t>☐</w:t>
          </w:r>
        </w:sdtContent>
      </w:sdt>
      <w:r w:rsidR="00FD3490">
        <w:rPr>
          <w:iCs/>
          <w:color w:val="354949" w:themeColor="text1"/>
        </w:rPr>
        <w:t xml:space="preserve">  </w:t>
      </w:r>
      <w:r w:rsidR="00FD3490" w:rsidRPr="00FD3490">
        <w:rPr>
          <w:b/>
          <w:bCs/>
          <w:iCs/>
          <w:color w:val="354949" w:themeColor="text1"/>
        </w:rPr>
        <w:t xml:space="preserve">Your organisation </w:t>
      </w:r>
      <w:r>
        <w:rPr>
          <w:b/>
          <w:bCs/>
          <w:iCs/>
          <w:color w:val="354949" w:themeColor="text1"/>
        </w:rPr>
        <w:t>is</w:t>
      </w:r>
      <w:r w:rsidR="00FD3490" w:rsidRPr="00FD3490">
        <w:rPr>
          <w:b/>
          <w:bCs/>
          <w:iCs/>
          <w:color w:val="354949" w:themeColor="text1"/>
        </w:rPr>
        <w:t xml:space="preserve"> set up as a Peep Progression Pathway Delivery Centre</w:t>
      </w:r>
      <w:r w:rsidR="00FD3490" w:rsidRPr="00FD3490">
        <w:rPr>
          <w:iCs/>
          <w:color w:val="354949" w:themeColor="text1"/>
        </w:rPr>
        <w:t xml:space="preserve"> -  </w:t>
      </w:r>
      <w:hyperlink r:id="rId14" w:history="1">
        <w:r w:rsidR="00FD3490">
          <w:rPr>
            <w:rStyle w:val="Hyperlink"/>
            <w:iCs/>
            <w:color w:val="0070C0"/>
          </w:rPr>
          <w:t>find out</w:t>
        </w:r>
        <w:r w:rsidR="00FD3490" w:rsidRPr="00FD3490">
          <w:rPr>
            <w:rStyle w:val="Hyperlink"/>
            <w:iCs/>
            <w:color w:val="0070C0"/>
          </w:rPr>
          <w:t xml:space="preserve"> </w:t>
        </w:r>
        <w:r w:rsidR="00FD3490" w:rsidRPr="00FD3490">
          <w:rPr>
            <w:rStyle w:val="Hyperlink"/>
            <w:rFonts w:cstheme="minorHAnsi"/>
            <w:iCs/>
            <w:color w:val="0070C0"/>
          </w:rPr>
          <w:t>what this involves</w:t>
        </w:r>
      </w:hyperlink>
      <w:r w:rsidR="00FD3490" w:rsidRPr="00FD3490">
        <w:rPr>
          <w:iCs/>
          <w:color w:val="354949" w:themeColor="text1"/>
        </w:rPr>
        <w:t xml:space="preserve">. </w:t>
      </w:r>
    </w:p>
    <w:p w14:paraId="6382DEEC" w14:textId="77777777" w:rsidR="00003AA2" w:rsidRPr="001303E3" w:rsidRDefault="00003AA2" w:rsidP="00003AA2">
      <w:pPr>
        <w:tabs>
          <w:tab w:val="left" w:pos="0"/>
        </w:tabs>
        <w:spacing w:before="40" w:after="40" w:line="252" w:lineRule="auto"/>
        <w:ind w:right="-397"/>
        <w:rPr>
          <w:color w:val="354949" w:themeColor="text1"/>
          <w:sz w:val="16"/>
          <w:szCs w:val="16"/>
        </w:rPr>
      </w:pPr>
    </w:p>
    <w:p w14:paraId="0173C3FA" w14:textId="76E60FFB" w:rsidR="00003AA2" w:rsidRPr="00E71065" w:rsidRDefault="00003AA2" w:rsidP="00FD3490">
      <w:pPr>
        <w:tabs>
          <w:tab w:val="left" w:pos="-426"/>
          <w:tab w:val="left" w:pos="567"/>
        </w:tabs>
        <w:spacing w:before="40" w:after="120" w:line="252" w:lineRule="auto"/>
        <w:ind w:left="-425" w:right="-397"/>
        <w:rPr>
          <w:rFonts w:cstheme="minorHAnsi"/>
          <w:color w:val="808080" w:themeColor="background1" w:themeShade="80"/>
          <w:lang w:eastAsia="en-US"/>
        </w:rPr>
      </w:pPr>
      <w:r w:rsidRPr="00E71065">
        <w:rPr>
          <w:b/>
          <w:iCs/>
          <w:color w:val="00B0F0" w:themeColor="accent1"/>
        </w:rPr>
        <w:t>How delivered:</w:t>
      </w:r>
      <w:r w:rsidRPr="00E71065">
        <w:rPr>
          <w:i/>
          <w:iCs/>
          <w:color w:val="00B0F0" w:themeColor="accent1"/>
        </w:rPr>
        <w:t> </w:t>
      </w:r>
      <w:r w:rsidRPr="00E71065">
        <w:rPr>
          <w:color w:val="auto"/>
        </w:rPr>
        <w:t xml:space="preserve"> </w:t>
      </w:r>
      <w:r w:rsidR="00C47CE4" w:rsidRPr="005962FE">
        <w:rPr>
          <w:rFonts w:cstheme="minorHAnsi"/>
          <w:b/>
          <w:bCs/>
          <w:color w:val="354949" w:themeColor="text1"/>
        </w:rPr>
        <w:t>O</w:t>
      </w:r>
      <w:r w:rsidRPr="005962FE">
        <w:rPr>
          <w:rFonts w:cstheme="minorHAnsi"/>
          <w:b/>
          <w:bCs/>
          <w:color w:val="354949" w:themeColor="text1"/>
        </w:rPr>
        <w:t>nline</w:t>
      </w:r>
      <w:r w:rsidRPr="00E71065">
        <w:rPr>
          <w:rFonts w:cstheme="minorHAnsi"/>
          <w:color w:val="354949" w:themeColor="text1"/>
        </w:rPr>
        <w:t>.  </w:t>
      </w:r>
      <w:r w:rsidRPr="00E71065">
        <w:rPr>
          <w:rFonts w:cstheme="minorHAnsi"/>
          <w:color w:val="354949" w:themeColor="text1"/>
          <w:lang w:eastAsia="en-US"/>
        </w:rPr>
        <w:t xml:space="preserve">We prefer </w:t>
      </w:r>
      <w:r w:rsidRPr="00E71065">
        <w:rPr>
          <w:rFonts w:cstheme="minorHAnsi"/>
          <w:bCs/>
          <w:color w:val="354949" w:themeColor="text1"/>
          <w:lang w:eastAsia="en-US"/>
        </w:rPr>
        <w:t>Teams</w:t>
      </w:r>
      <w:r w:rsidRPr="00E71065">
        <w:rPr>
          <w:rFonts w:cstheme="minorHAnsi"/>
          <w:color w:val="354949" w:themeColor="text1"/>
          <w:lang w:eastAsia="en-US"/>
        </w:rPr>
        <w:t xml:space="preserve"> for its useability </w:t>
      </w:r>
      <w:r w:rsidRPr="00E71065">
        <w:rPr>
          <w:rFonts w:cstheme="minorHAnsi"/>
          <w:color w:val="354949" w:themeColor="text1"/>
        </w:rPr>
        <w:t>but let us know if you can only use another platform</w:t>
      </w:r>
      <w:r w:rsidRPr="00E71065">
        <w:rPr>
          <w:rFonts w:cstheme="minorHAnsi"/>
          <w:color w:val="354949" w:themeColor="text1"/>
          <w:lang w:eastAsia="en-US"/>
        </w:rPr>
        <w:t>.  P</w:t>
      </w:r>
      <w:r w:rsidRPr="00E71065">
        <w:rPr>
          <w:rFonts w:cstheme="minorHAnsi"/>
          <w:color w:val="354949" w:themeColor="text1"/>
        </w:rPr>
        <w:t>rior experience or software not necessary.</w:t>
      </w:r>
      <w:r w:rsidRPr="00E71065">
        <w:rPr>
          <w:rFonts w:cstheme="minorHAnsi"/>
          <w:color w:val="354949" w:themeColor="text1"/>
          <w:lang w:eastAsia="en-US"/>
        </w:rPr>
        <w:t xml:space="preserve"> </w:t>
      </w:r>
      <w:r w:rsidRPr="00E71065">
        <w:rPr>
          <w:rFonts w:cstheme="minorHAnsi"/>
          <w:color w:val="354949" w:themeColor="text1"/>
        </w:rPr>
        <w:t xml:space="preserve">Delegates should </w:t>
      </w:r>
      <w:r w:rsidRPr="00E71065">
        <w:rPr>
          <w:rFonts w:cstheme="minorHAnsi"/>
          <w:i/>
          <w:iCs/>
          <w:color w:val="354949" w:themeColor="text1"/>
        </w:rPr>
        <w:t>each</w:t>
      </w:r>
      <w:r w:rsidRPr="00E71065">
        <w:rPr>
          <w:rFonts w:cstheme="minorHAnsi"/>
          <w:color w:val="354949" w:themeColor="text1"/>
        </w:rPr>
        <w:t xml:space="preserve"> have a laptop/ computer (or tablet) to use, at home or at work</w:t>
      </w:r>
      <w:r w:rsidRPr="00E71065">
        <w:rPr>
          <w:rFonts w:eastAsia="Times New Roman" w:cstheme="minorHAnsi"/>
          <w:color w:val="354949" w:themeColor="text1"/>
        </w:rPr>
        <w:t>; if this is a problem</w:t>
      </w:r>
      <w:r w:rsidR="00C47CE4" w:rsidRPr="00E71065">
        <w:rPr>
          <w:rFonts w:eastAsia="Times New Roman" w:cstheme="minorHAnsi"/>
          <w:color w:val="354949" w:themeColor="text1"/>
        </w:rPr>
        <w:t>,</w:t>
      </w:r>
      <w:r w:rsidRPr="00E71065">
        <w:rPr>
          <w:rFonts w:eastAsia="Times New Roman" w:cstheme="minorHAnsi"/>
          <w:color w:val="354949" w:themeColor="text1"/>
        </w:rPr>
        <w:t xml:space="preserve"> please let us know in advance</w:t>
      </w:r>
      <w:r w:rsidRPr="00E71065">
        <w:rPr>
          <w:rFonts w:eastAsia="Times New Roman" w:cstheme="minorHAnsi"/>
          <w:color w:val="808080" w:themeColor="background1" w:themeShade="80"/>
        </w:rPr>
        <w:t>.</w:t>
      </w:r>
    </w:p>
    <w:p w14:paraId="1E6FB9AF" w14:textId="7F9A5548" w:rsidR="00980B40" w:rsidRPr="00FD3490" w:rsidRDefault="00980B40" w:rsidP="001303E3">
      <w:pPr>
        <w:shd w:val="clear" w:color="auto" w:fill="FFFFFF"/>
        <w:spacing w:after="120" w:line="240" w:lineRule="auto"/>
        <w:ind w:left="-425"/>
        <w:rPr>
          <w:rFonts w:cstheme="minorHAnsi"/>
          <w:color w:val="354949" w:themeColor="text1"/>
        </w:rPr>
      </w:pPr>
      <w:r w:rsidRPr="00FD3490">
        <w:rPr>
          <w:rFonts w:cstheme="minorHAnsi"/>
          <w:b/>
          <w:color w:val="00B0F0"/>
        </w:rPr>
        <w:t>Training price:</w:t>
      </w:r>
      <w:r w:rsidRPr="00FD3490">
        <w:rPr>
          <w:rFonts w:cstheme="minorHAnsi"/>
          <w:color w:val="00B0F0"/>
        </w:rPr>
        <w:t xml:space="preserve"> </w:t>
      </w:r>
      <w:r w:rsidR="002723C4" w:rsidRPr="00FD3490">
        <w:rPr>
          <w:rFonts w:cstheme="minorHAnsi"/>
          <w:color w:val="354949" w:themeColor="text1"/>
        </w:rPr>
        <w:t>£1</w:t>
      </w:r>
      <w:r w:rsidR="001303E3">
        <w:rPr>
          <w:rFonts w:cstheme="minorHAnsi"/>
          <w:color w:val="354949" w:themeColor="text1"/>
        </w:rPr>
        <w:t>6</w:t>
      </w:r>
      <w:r w:rsidRPr="00FD3490">
        <w:rPr>
          <w:rFonts w:cstheme="minorHAnsi"/>
          <w:color w:val="354949" w:themeColor="text1"/>
        </w:rPr>
        <w:t>0 + vat per person - this includes online access to Peep Progression Pathway delivery and assessment resources. </w:t>
      </w:r>
    </w:p>
    <w:p w14:paraId="6FB4873D" w14:textId="77777777" w:rsidR="00713A45" w:rsidRPr="00E71065" w:rsidRDefault="00980B40" w:rsidP="00713A45">
      <w:pPr>
        <w:pStyle w:val="NormalWeb"/>
        <w:shd w:val="clear" w:color="auto" w:fill="FFFFFF"/>
        <w:spacing w:before="0" w:beforeAutospacing="0" w:after="40" w:afterAutospacing="0"/>
        <w:ind w:left="-425"/>
        <w:rPr>
          <w:rFonts w:asciiTheme="minorHAnsi" w:hAnsiTheme="minorHAnsi" w:cstheme="minorHAnsi"/>
          <w:color w:val="354949" w:themeColor="text1"/>
          <w:sz w:val="22"/>
          <w:szCs w:val="22"/>
        </w:rPr>
      </w:pPr>
      <w:r w:rsidRPr="00E71065">
        <w:rPr>
          <w:rFonts w:asciiTheme="minorHAnsi" w:hAnsiTheme="minorHAnsi" w:cstheme="minorHAnsi"/>
          <w:b/>
          <w:color w:val="00B0F0" w:themeColor="accent1"/>
          <w:sz w:val="22"/>
          <w:szCs w:val="22"/>
        </w:rPr>
        <w:t>C</w:t>
      </w:r>
      <w:r w:rsidR="00A22C01" w:rsidRPr="00E71065">
        <w:rPr>
          <w:rFonts w:asciiTheme="minorHAnsi" w:hAnsiTheme="minorHAnsi" w:cstheme="minorHAnsi"/>
          <w:b/>
          <w:color w:val="00B0F0" w:themeColor="accent1"/>
          <w:sz w:val="22"/>
          <w:szCs w:val="22"/>
        </w:rPr>
        <w:t>ontact us</w:t>
      </w:r>
      <w:r w:rsidR="00A22C01" w:rsidRPr="00E71065">
        <w:rPr>
          <w:rFonts w:asciiTheme="minorHAnsi" w:hAnsiTheme="minorHAnsi" w:cstheme="minorHAnsi"/>
          <w:color w:val="1A2424" w:themeColor="text1" w:themeShade="80"/>
          <w:sz w:val="22"/>
          <w:szCs w:val="22"/>
        </w:rPr>
        <w:t xml:space="preserve"> </w:t>
      </w:r>
      <w:r w:rsidR="00A22C01" w:rsidRPr="00E71065">
        <w:rPr>
          <w:rFonts w:asciiTheme="minorHAnsi" w:hAnsiTheme="minorHAnsi" w:cstheme="minorHAnsi"/>
          <w:color w:val="354949" w:themeColor="text1"/>
          <w:sz w:val="22"/>
          <w:szCs w:val="22"/>
        </w:rPr>
        <w:t xml:space="preserve">to discuss how you could deliver the </w:t>
      </w:r>
      <w:r w:rsidR="005C7E37" w:rsidRPr="00E71065">
        <w:rPr>
          <w:rFonts w:asciiTheme="minorHAnsi" w:hAnsiTheme="minorHAnsi" w:cstheme="minorHAnsi"/>
          <w:color w:val="354949" w:themeColor="text1"/>
          <w:sz w:val="22"/>
          <w:szCs w:val="22"/>
        </w:rPr>
        <w:t>Peep Progression Pathway</w:t>
      </w:r>
      <w:r w:rsidR="00A22C01" w:rsidRPr="00E71065">
        <w:rPr>
          <w:rFonts w:asciiTheme="minorHAnsi" w:hAnsiTheme="minorHAnsi" w:cstheme="minorHAnsi"/>
          <w:color w:val="354949" w:themeColor="text1"/>
          <w:sz w:val="22"/>
          <w:szCs w:val="22"/>
        </w:rPr>
        <w:t xml:space="preserve"> units in your area, and the co</w:t>
      </w:r>
      <w:r w:rsidR="00FB309D" w:rsidRPr="00E71065">
        <w:rPr>
          <w:rFonts w:asciiTheme="minorHAnsi" w:hAnsiTheme="minorHAnsi" w:cstheme="minorHAnsi"/>
          <w:color w:val="354949" w:themeColor="text1"/>
          <w:sz w:val="22"/>
          <w:szCs w:val="22"/>
        </w:rPr>
        <w:t>sts and practicalities involved:</w:t>
      </w:r>
      <w:r w:rsidRPr="00E71065">
        <w:rPr>
          <w:rFonts w:asciiTheme="minorHAnsi" w:hAnsiTheme="minorHAnsi" w:cstheme="minorHAnsi"/>
          <w:color w:val="354949" w:themeColor="text1"/>
          <w:sz w:val="22"/>
          <w:szCs w:val="22"/>
        </w:rPr>
        <w:t xml:space="preserve"> </w:t>
      </w:r>
    </w:p>
    <w:p w14:paraId="13A49CCD" w14:textId="77777777" w:rsidR="00003AA2" w:rsidRPr="00E71065" w:rsidRDefault="001E7693" w:rsidP="00003AA2">
      <w:pPr>
        <w:pStyle w:val="NormalWeb"/>
        <w:shd w:val="clear" w:color="auto" w:fill="FFFFFF"/>
        <w:spacing w:before="0" w:beforeAutospacing="0" w:after="160" w:afterAutospacing="0"/>
        <w:ind w:left="-425"/>
        <w:rPr>
          <w:rStyle w:val="Hyperlink"/>
          <w:rFonts w:asciiTheme="minorHAnsi" w:hAnsiTheme="minorHAnsi" w:cstheme="minorHAnsi"/>
          <w:color w:val="0083B3" w:themeColor="accent1" w:themeShade="BF"/>
          <w:sz w:val="22"/>
          <w:szCs w:val="22"/>
        </w:rPr>
      </w:pPr>
      <w:r w:rsidRPr="00E71065">
        <w:rPr>
          <w:rFonts w:asciiTheme="minorHAnsi" w:hAnsiTheme="minorHAnsi" w:cstheme="minorHAnsi"/>
          <w:color w:val="354949" w:themeColor="text1"/>
          <w:sz w:val="22"/>
          <w:szCs w:val="22"/>
        </w:rPr>
        <w:t>email</w:t>
      </w:r>
      <w:r w:rsidR="00A22C01" w:rsidRPr="00E71065">
        <w:rPr>
          <w:rFonts w:asciiTheme="minorHAnsi" w:hAnsiTheme="minorHAnsi" w:cstheme="minorHAnsi"/>
          <w:color w:val="354949" w:themeColor="text1"/>
          <w:sz w:val="22"/>
          <w:szCs w:val="22"/>
        </w:rPr>
        <w:t> </w:t>
      </w:r>
      <w:hyperlink r:id="rId15" w:history="1">
        <w:r w:rsidRPr="00E71065">
          <w:rPr>
            <w:rStyle w:val="Hyperlink"/>
            <w:rFonts w:asciiTheme="minorHAnsi" w:hAnsiTheme="minorHAnsi" w:cstheme="minorHAnsi"/>
            <w:color w:val="0083B3" w:themeColor="accent1" w:themeShade="BF"/>
            <w:sz w:val="22"/>
            <w:szCs w:val="22"/>
          </w:rPr>
          <w:t>pathway@peeple.org.uk</w:t>
        </w:r>
      </w:hyperlink>
    </w:p>
    <w:p w14:paraId="38830A96" w14:textId="57DB504E" w:rsidR="00003AA2" w:rsidRPr="00E71065" w:rsidRDefault="00003AA2" w:rsidP="00003AA2">
      <w:pPr>
        <w:pStyle w:val="NormalWeb"/>
        <w:shd w:val="clear" w:color="auto" w:fill="FFFFFF"/>
        <w:spacing w:before="0" w:beforeAutospacing="0" w:after="160" w:afterAutospacing="0"/>
        <w:ind w:left="-425"/>
        <w:rPr>
          <w:rFonts w:asciiTheme="minorHAnsi" w:hAnsiTheme="minorHAnsi" w:cstheme="minorHAnsi"/>
          <w:color w:val="0083B3" w:themeColor="accent1" w:themeShade="BF"/>
          <w:sz w:val="22"/>
          <w:szCs w:val="22"/>
          <w:u w:val="single"/>
        </w:rPr>
      </w:pPr>
      <w:r w:rsidRPr="00E71065">
        <w:rPr>
          <w:rFonts w:asciiTheme="minorHAnsi" w:hAnsiTheme="minorHAnsi" w:cstheme="minorHAnsi"/>
          <w:b/>
          <w:color w:val="00B0F0" w:themeColor="accent1"/>
          <w:sz w:val="22"/>
          <w:szCs w:val="22"/>
        </w:rPr>
        <w:t>Course dates:</w:t>
      </w:r>
      <w:r w:rsidRPr="00E71065">
        <w:rPr>
          <w:rFonts w:asciiTheme="minorHAnsi" w:hAnsiTheme="minorHAnsi" w:cstheme="minorHAnsi"/>
          <w:color w:val="00B0F0" w:themeColor="accent1"/>
          <w:sz w:val="22"/>
          <w:szCs w:val="22"/>
        </w:rPr>
        <w:t xml:space="preserve"> </w:t>
      </w:r>
      <w:r w:rsidRPr="00E71065">
        <w:rPr>
          <w:rFonts w:asciiTheme="minorHAnsi" w:hAnsiTheme="minorHAnsi" w:cstheme="minorHAnsi"/>
          <w:sz w:val="22"/>
          <w:szCs w:val="22"/>
        </w:rPr>
        <w:t xml:space="preserve">see </w:t>
      </w:r>
      <w:hyperlink r:id="rId16" w:history="1">
        <w:r w:rsidRPr="00E71065">
          <w:rPr>
            <w:rStyle w:val="Hyperlink"/>
            <w:rFonts w:asciiTheme="minorHAnsi" w:hAnsiTheme="minorHAnsi" w:cstheme="minorHAnsi"/>
            <w:color w:val="0081C6" w:themeColor="accent6"/>
            <w:sz w:val="22"/>
            <w:szCs w:val="22"/>
          </w:rPr>
          <w:t>www.peeple.org.uk/dates</w:t>
        </w:r>
      </w:hyperlink>
      <w:r w:rsidRPr="00E71065">
        <w:rPr>
          <w:rFonts w:asciiTheme="minorHAnsi" w:hAnsiTheme="minorHAnsi" w:cstheme="minorHAnsi"/>
          <w:sz w:val="22"/>
          <w:szCs w:val="22"/>
        </w:rPr>
        <w:t xml:space="preserve">, or contact us to </w:t>
      </w:r>
      <w:hyperlink r:id="rId17" w:history="1">
        <w:r w:rsidRPr="00E71065">
          <w:rPr>
            <w:rStyle w:val="Hyperlink"/>
            <w:rFonts w:asciiTheme="minorHAnsi" w:hAnsiTheme="minorHAnsi" w:cstheme="minorHAnsi"/>
            <w:color w:val="0083B3" w:themeColor="accent1" w:themeShade="BF"/>
            <w:sz w:val="22"/>
            <w:szCs w:val="22"/>
          </w:rPr>
          <w:t>discuss holding your own course</w:t>
        </w:r>
      </w:hyperlink>
      <w:r w:rsidRPr="00E7106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14987EA" w14:textId="77777777" w:rsidR="00F1046D" w:rsidRPr="00E71065" w:rsidRDefault="00F1046D" w:rsidP="00713A45">
      <w:pPr>
        <w:pStyle w:val="NormalWeb"/>
        <w:shd w:val="clear" w:color="auto" w:fill="FFFFFF"/>
        <w:spacing w:before="0" w:beforeAutospacing="0" w:after="40" w:afterAutospacing="0"/>
        <w:ind w:left="-425"/>
        <w:rPr>
          <w:rFonts w:asciiTheme="minorHAnsi" w:hAnsiTheme="minorHAnsi" w:cstheme="minorHAnsi"/>
          <w:b/>
          <w:color w:val="00B0F0" w:themeColor="accent1"/>
          <w:sz w:val="22"/>
          <w:szCs w:val="22"/>
        </w:rPr>
      </w:pPr>
      <w:r w:rsidRPr="00E71065">
        <w:rPr>
          <w:rFonts w:asciiTheme="minorHAnsi" w:hAnsiTheme="minorHAnsi" w:cstheme="minorHAnsi"/>
          <w:b/>
          <w:color w:val="00B0F0" w:themeColor="accent1"/>
          <w:sz w:val="22"/>
          <w:szCs w:val="22"/>
        </w:rPr>
        <w:t>Feedback from delegates:</w:t>
      </w:r>
    </w:p>
    <w:p w14:paraId="4C7CFCAD" w14:textId="35444FD6" w:rsidR="00F1046D" w:rsidRPr="00E71065" w:rsidRDefault="00F1046D" w:rsidP="00713A45">
      <w:pPr>
        <w:pStyle w:val="ListParagraph"/>
        <w:numPr>
          <w:ilvl w:val="0"/>
          <w:numId w:val="11"/>
        </w:numPr>
        <w:spacing w:after="40" w:line="240" w:lineRule="auto"/>
        <w:ind w:left="0" w:right="-539" w:hanging="357"/>
        <w:contextualSpacing w:val="0"/>
        <w:rPr>
          <w:color w:val="354949" w:themeColor="text1"/>
        </w:rPr>
      </w:pPr>
      <w:r w:rsidRPr="00E71065">
        <w:rPr>
          <w:color w:val="354949" w:themeColor="text1"/>
        </w:rPr>
        <w:t xml:space="preserve">‘Really enjoyed the course. I feel I have the tools to deliver and feel prepared for supporting families to access formal </w:t>
      </w:r>
      <w:r w:rsidR="008A5D0D" w:rsidRPr="00E71065">
        <w:rPr>
          <w:color w:val="354949" w:themeColor="text1"/>
        </w:rPr>
        <w:t>l</w:t>
      </w:r>
      <w:r w:rsidRPr="00E71065">
        <w:rPr>
          <w:color w:val="354949" w:themeColor="text1"/>
        </w:rPr>
        <w:t xml:space="preserve">earning </w:t>
      </w:r>
      <w:r w:rsidR="00713A45" w:rsidRPr="00E71065">
        <w:rPr>
          <w:color w:val="354949" w:themeColor="text1"/>
        </w:rPr>
        <w:t>t</w:t>
      </w:r>
      <w:r w:rsidRPr="00E71065">
        <w:rPr>
          <w:color w:val="354949" w:themeColor="text1"/>
        </w:rPr>
        <w:t>hrough Peep.’</w:t>
      </w:r>
    </w:p>
    <w:p w14:paraId="2DB07EB5" w14:textId="77777777" w:rsidR="001303E3" w:rsidRPr="001303E3" w:rsidRDefault="000D0D25" w:rsidP="009D49A8">
      <w:pPr>
        <w:pStyle w:val="ListParagraph"/>
        <w:numPr>
          <w:ilvl w:val="0"/>
          <w:numId w:val="11"/>
        </w:numPr>
        <w:tabs>
          <w:tab w:val="left" w:pos="9356"/>
        </w:tabs>
        <w:spacing w:after="40" w:line="240" w:lineRule="auto"/>
        <w:ind w:left="0" w:right="-654"/>
        <w:rPr>
          <w:b/>
        </w:rPr>
      </w:pPr>
      <w:r w:rsidRPr="00E71065">
        <w:rPr>
          <w:color w:val="354949" w:themeColor="text1"/>
        </w:rPr>
        <w:t>‘Good discussion</w:t>
      </w:r>
      <w:r w:rsidR="00F1046D" w:rsidRPr="00E71065">
        <w:rPr>
          <w:color w:val="354949" w:themeColor="text1"/>
        </w:rPr>
        <w:t xml:space="preserve"> on </w:t>
      </w:r>
      <w:r w:rsidRPr="00E71065">
        <w:rPr>
          <w:color w:val="354949" w:themeColor="text1"/>
        </w:rPr>
        <w:t>assessment criteria</w:t>
      </w:r>
      <w:r w:rsidR="00F1046D" w:rsidRPr="00E71065">
        <w:rPr>
          <w:color w:val="354949" w:themeColor="text1"/>
        </w:rPr>
        <w:t>. I feel confident to run the Peep Progression</w:t>
      </w:r>
      <w:r w:rsidR="00FD3490">
        <w:rPr>
          <w:color w:val="354949" w:themeColor="text1"/>
        </w:rPr>
        <w:t xml:space="preserve"> Pathway</w:t>
      </w:r>
      <w:r w:rsidR="00F1046D" w:rsidRPr="00E71065">
        <w:rPr>
          <w:color w:val="354949" w:themeColor="text1"/>
        </w:rPr>
        <w:t>.’</w:t>
      </w:r>
      <w:r w:rsidR="009D49A8" w:rsidRPr="00E71065">
        <w:rPr>
          <w:color w:val="354949" w:themeColor="text1"/>
        </w:rPr>
        <w:tab/>
      </w:r>
      <w:r w:rsidR="009D49A8" w:rsidRPr="00E71065">
        <w:rPr>
          <w:color w:val="354949" w:themeColor="text1"/>
        </w:rPr>
        <w:tab/>
      </w:r>
      <w:r w:rsidR="009D49A8" w:rsidRPr="00E71065">
        <w:rPr>
          <w:color w:val="354949" w:themeColor="text1"/>
        </w:rPr>
        <w:tab/>
      </w:r>
      <w:r w:rsidR="009D49A8" w:rsidRPr="00E71065">
        <w:rPr>
          <w:color w:val="354949" w:themeColor="text1"/>
        </w:rPr>
        <w:tab/>
      </w:r>
      <w:r w:rsidR="009D49A8">
        <w:rPr>
          <w:color w:val="354949" w:themeColor="text1"/>
          <w:sz w:val="24"/>
        </w:rPr>
        <w:tab/>
      </w:r>
      <w:r w:rsidR="009D49A8">
        <w:rPr>
          <w:color w:val="354949" w:themeColor="text1"/>
          <w:sz w:val="24"/>
        </w:rPr>
        <w:tab/>
      </w:r>
    </w:p>
    <w:p w14:paraId="0B4DEA47" w14:textId="12D3A75C" w:rsidR="001303E3" w:rsidRDefault="001303E3" w:rsidP="001303E3">
      <w:pPr>
        <w:pStyle w:val="ListParagraph"/>
        <w:tabs>
          <w:tab w:val="left" w:pos="9356"/>
        </w:tabs>
        <w:spacing w:after="40" w:line="240" w:lineRule="auto"/>
        <w:ind w:left="0" w:right="-654"/>
        <w:rPr>
          <w:b/>
        </w:rPr>
      </w:pPr>
      <w:r>
        <w:rPr>
          <w:color w:val="354949" w:themeColor="text1"/>
          <w:sz w:val="24"/>
        </w:rPr>
        <w:tab/>
      </w:r>
      <w:r>
        <w:rPr>
          <w:color w:val="354949" w:themeColor="text1"/>
          <w:sz w:val="24"/>
        </w:rPr>
        <w:tab/>
      </w:r>
      <w:r>
        <w:rPr>
          <w:color w:val="354949" w:themeColor="text1"/>
          <w:sz w:val="24"/>
        </w:rPr>
        <w:tab/>
      </w:r>
      <w:r>
        <w:rPr>
          <w:color w:val="354949" w:themeColor="text1"/>
          <w:sz w:val="24"/>
        </w:rPr>
        <w:tab/>
      </w:r>
      <w:r>
        <w:rPr>
          <w:color w:val="354949" w:themeColor="text1"/>
          <w:sz w:val="24"/>
        </w:rPr>
        <w:tab/>
      </w:r>
      <w:r>
        <w:rPr>
          <w:color w:val="354949" w:themeColor="text1"/>
          <w:sz w:val="24"/>
        </w:rPr>
        <w:tab/>
      </w:r>
      <w:r w:rsidR="009D49A8">
        <w:rPr>
          <w:b/>
        </w:rPr>
        <w:t>/ Booking form overleaf</w:t>
      </w:r>
    </w:p>
    <w:p w14:paraId="32C24DB9" w14:textId="5153EBDE" w:rsidR="000F7751" w:rsidRPr="001303E3" w:rsidRDefault="000F7751" w:rsidP="001303E3">
      <w:pPr>
        <w:rPr>
          <w:b/>
        </w:rPr>
      </w:pPr>
    </w:p>
    <w:p w14:paraId="0350650D" w14:textId="77777777" w:rsidR="00F159AC" w:rsidRPr="00F159AC" w:rsidRDefault="00F159AC" w:rsidP="00F159AC">
      <w:pPr>
        <w:pStyle w:val="ListParagraph"/>
        <w:spacing w:after="40" w:line="240" w:lineRule="auto"/>
        <w:ind w:left="0" w:right="1701"/>
        <w:rPr>
          <w:rFonts w:cstheme="minorHAnsi"/>
          <w:sz w:val="10"/>
        </w:rPr>
      </w:pPr>
    </w:p>
    <w:tbl>
      <w:tblPr>
        <w:tblW w:w="15452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5452"/>
      </w:tblGrid>
      <w:tr w:rsidR="00E91973" w:rsidRPr="00FB309D" w14:paraId="424CBA4D" w14:textId="77777777" w:rsidTr="00E91973">
        <w:trPr>
          <w:trHeight w:val="370"/>
        </w:trPr>
        <w:tc>
          <w:tcPr>
            <w:tcW w:w="15452" w:type="dxa"/>
            <w:shd w:val="clear" w:color="auto" w:fill="C9F0FF" w:themeFill="accent1" w:themeFillTint="33"/>
          </w:tcPr>
          <w:p w14:paraId="1FE9C1EC" w14:textId="5F3DF2C8" w:rsidR="00E91973" w:rsidRPr="008368DE" w:rsidRDefault="00E91973" w:rsidP="00926D11">
            <w:pPr>
              <w:pStyle w:val="ListParagraph"/>
              <w:tabs>
                <w:tab w:val="left" w:pos="13363"/>
              </w:tabs>
              <w:spacing w:after="40" w:line="240" w:lineRule="auto"/>
              <w:ind w:left="0"/>
              <w:contextualSpacing w:val="0"/>
              <w:rPr>
                <w:rFonts w:cstheme="minorHAnsi"/>
                <w:color w:val="auto"/>
                <w:szCs w:val="20"/>
                <w:lang w:eastAsia="en-US"/>
              </w:rPr>
            </w:pPr>
            <w:r w:rsidRPr="008368DE">
              <w:rPr>
                <w:rFonts w:cstheme="minorHAnsi"/>
                <w:b/>
                <w:color w:val="auto"/>
                <w:szCs w:val="20"/>
                <w:lang w:eastAsia="en-US"/>
              </w:rPr>
              <w:t xml:space="preserve">Please complete </w:t>
            </w:r>
            <w:r w:rsidRPr="008368DE">
              <w:rPr>
                <w:rFonts w:cstheme="minorHAnsi"/>
                <w:b/>
                <w:i/>
                <w:iCs/>
                <w:color w:val="auto"/>
                <w:szCs w:val="20"/>
                <w:lang w:eastAsia="en-US"/>
              </w:rPr>
              <w:t>all</w:t>
            </w:r>
            <w:r w:rsidRPr="008368DE">
              <w:rPr>
                <w:rFonts w:cstheme="minorHAnsi"/>
                <w:b/>
                <w:color w:val="auto"/>
                <w:szCs w:val="20"/>
                <w:lang w:eastAsia="en-US"/>
              </w:rPr>
              <w:t xml:space="preserve"> fields and return this form at least 14 days before the training</w:t>
            </w:r>
            <w:r w:rsidRPr="008368DE">
              <w:rPr>
                <w:rFonts w:cstheme="minorHAnsi"/>
                <w:color w:val="auto"/>
                <w:szCs w:val="20"/>
                <w:lang w:eastAsia="en-US"/>
              </w:rPr>
              <w:t xml:space="preserve">.  Contact us if booking more than </w:t>
            </w:r>
            <w:r w:rsidR="00FD3490">
              <w:rPr>
                <w:rFonts w:cstheme="minorHAnsi"/>
                <w:color w:val="auto"/>
                <w:szCs w:val="20"/>
                <w:lang w:eastAsia="en-US"/>
              </w:rPr>
              <w:t>3</w:t>
            </w:r>
            <w:r w:rsidRPr="008368DE">
              <w:rPr>
                <w:rFonts w:cstheme="minorHAnsi"/>
                <w:color w:val="auto"/>
                <w:szCs w:val="20"/>
                <w:lang w:eastAsia="en-US"/>
              </w:rPr>
              <w:t xml:space="preserve"> places</w:t>
            </w:r>
            <w:r w:rsidR="00EF180D">
              <w:rPr>
                <w:rFonts w:cstheme="minorHAnsi"/>
                <w:color w:val="auto"/>
                <w:szCs w:val="20"/>
                <w:lang w:eastAsia="en-US"/>
              </w:rPr>
              <w:t xml:space="preserve"> so we can send you an additional form</w:t>
            </w:r>
            <w:r w:rsidRPr="008368DE">
              <w:rPr>
                <w:rFonts w:cstheme="minorHAnsi"/>
                <w:color w:val="auto"/>
                <w:szCs w:val="20"/>
                <w:lang w:eastAsia="en-US"/>
              </w:rPr>
              <w:t>.</w:t>
            </w:r>
          </w:p>
          <w:p w14:paraId="65C143A3" w14:textId="3973BAC3" w:rsidR="00E91973" w:rsidRPr="00664D36" w:rsidRDefault="00E91973" w:rsidP="00926D11">
            <w:pPr>
              <w:pStyle w:val="ListParagraph"/>
              <w:tabs>
                <w:tab w:val="left" w:pos="13363"/>
              </w:tabs>
              <w:spacing w:after="40" w:line="240" w:lineRule="auto"/>
              <w:ind w:left="0"/>
              <w:contextualSpacing w:val="0"/>
              <w:rPr>
                <w:rFonts w:cstheme="minorHAnsi"/>
                <w:sz w:val="24"/>
              </w:rPr>
            </w:pPr>
            <w:r w:rsidRPr="008368DE">
              <w:rPr>
                <w:rFonts w:cstheme="minorHAnsi"/>
                <w:b/>
                <w:bCs/>
                <w:i/>
                <w:iCs/>
                <w:color w:val="auto"/>
                <w:szCs w:val="20"/>
                <w:lang w:eastAsia="en-US"/>
              </w:rPr>
              <w:t>If online training</w:t>
            </w:r>
            <w:r w:rsidRPr="008368DE">
              <w:rPr>
                <w:rFonts w:cstheme="minorHAnsi"/>
                <w:color w:val="auto"/>
                <w:szCs w:val="20"/>
                <w:lang w:eastAsia="en-US"/>
              </w:rPr>
              <w:t xml:space="preserve">: Please check </w:t>
            </w:r>
            <w:r w:rsidR="00EF180D">
              <w:rPr>
                <w:rFonts w:cstheme="minorHAnsi"/>
                <w:color w:val="auto"/>
                <w:szCs w:val="20"/>
                <w:lang w:eastAsia="en-US"/>
              </w:rPr>
              <w:t>delegates</w:t>
            </w:r>
            <w:r w:rsidRPr="008368DE">
              <w:rPr>
                <w:rFonts w:cstheme="minorHAnsi"/>
                <w:color w:val="auto"/>
                <w:szCs w:val="20"/>
                <w:lang w:eastAsia="en-US"/>
              </w:rPr>
              <w:t xml:space="preserve"> preferred email and tel no.  </w:t>
            </w:r>
          </w:p>
        </w:tc>
      </w:tr>
    </w:tbl>
    <w:p w14:paraId="0A188B64" w14:textId="27472712" w:rsidR="00A22C01" w:rsidRPr="00FA6A3E" w:rsidRDefault="00A22C01" w:rsidP="00FA6A3E">
      <w:pPr>
        <w:spacing w:before="40" w:after="0" w:line="240" w:lineRule="auto"/>
        <w:rPr>
          <w:rFonts w:ascii="Calibri" w:hAnsi="Calibri"/>
          <w:color w:val="354949" w:themeColor="text1"/>
          <w:sz w:val="2"/>
        </w:rPr>
      </w:pPr>
    </w:p>
    <w:tbl>
      <w:tblPr>
        <w:tblW w:w="1545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A6A6A6"/>
          <w:right w:val="single" w:sz="4" w:space="0" w:color="BFBFBF" w:themeColor="background1" w:themeShade="BF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411"/>
        <w:gridCol w:w="3260"/>
        <w:gridCol w:w="2835"/>
        <w:gridCol w:w="2693"/>
        <w:gridCol w:w="2127"/>
        <w:gridCol w:w="2126"/>
      </w:tblGrid>
      <w:tr w:rsidR="00BF4839" w:rsidRPr="00FB309D" w14:paraId="6BEB2ABF" w14:textId="6F346CF0" w:rsidTr="00BF4839">
        <w:trPr>
          <w:trHeight w:val="387"/>
        </w:trPr>
        <w:tc>
          <w:tcPr>
            <w:tcW w:w="2411" w:type="dxa"/>
            <w:shd w:val="clear" w:color="auto" w:fill="D9D9D9" w:themeFill="background1" w:themeFillShade="D9"/>
          </w:tcPr>
          <w:p w14:paraId="6AA8426F" w14:textId="365F37FC" w:rsidR="00BF4839" w:rsidRPr="00FB309D" w:rsidRDefault="00BF4839" w:rsidP="00FD3780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713A45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713A45">
              <w:rPr>
                <w:rFonts w:ascii="Calibri" w:hAnsi="Calibri"/>
                <w:b/>
                <w:color w:val="EC008C" w:themeColor="accent4"/>
              </w:rPr>
              <w:t>Name</w:t>
            </w:r>
            <w:r w:rsidRPr="00713A45">
              <w:rPr>
                <w:rFonts w:ascii="Calibri" w:hAnsi="Calibri"/>
                <w:color w:val="EC008C" w:themeColor="accent4"/>
              </w:rPr>
              <w:t xml:space="preserve">: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40984A0" w14:textId="410CA32B" w:rsidR="00BF4839" w:rsidRPr="00FB309D" w:rsidRDefault="00BF4839" w:rsidP="00FD3780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713A45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713A45">
              <w:rPr>
                <w:rFonts w:ascii="Calibri" w:hAnsi="Calibri"/>
                <w:b/>
                <w:color w:val="EC008C" w:themeColor="accent4"/>
              </w:rPr>
              <w:t xml:space="preserve">Email  </w:t>
            </w:r>
            <w:r w:rsidRPr="00E91973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(for </w:t>
            </w:r>
            <w:r w:rsidRPr="00E91973">
              <w:rPr>
                <w:rFonts w:ascii="Calibri" w:hAnsi="Calibri"/>
                <w:i/>
                <w:color w:val="273636" w:themeColor="text1" w:themeShade="BF"/>
                <w:sz w:val="20"/>
                <w:szCs w:val="20"/>
              </w:rPr>
              <w:t>training invitation links &amp; emails)</w:t>
            </w:r>
            <w:r w:rsidR="001303E3">
              <w:rPr>
                <w:rFonts w:ascii="Calibri" w:hAnsi="Calibri"/>
                <w:i/>
                <w:color w:val="273636" w:themeColor="text1" w:themeShade="BF"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7B85C58" w14:textId="383BE233" w:rsidR="00BF4839" w:rsidRDefault="00BF4839" w:rsidP="00FD3780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713A45">
              <w:rPr>
                <w:rFonts w:ascii="Calibri" w:hAnsi="Calibri"/>
                <w:color w:val="EC008C" w:themeColor="accent4"/>
              </w:rPr>
              <w:t>Delegate</w:t>
            </w:r>
            <w:r w:rsidRPr="00713A45">
              <w:rPr>
                <w:rFonts w:ascii="Calibri" w:hAnsi="Calibri"/>
                <w:b/>
                <w:color w:val="EC008C" w:themeColor="accent4"/>
              </w:rPr>
              <w:t xml:space="preserve"> Job title</w:t>
            </w:r>
            <w:r w:rsidRPr="00713A45">
              <w:rPr>
                <w:rFonts w:ascii="Calibri" w:hAnsi="Calibri"/>
                <w:color w:val="EC008C" w:themeColor="accent4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BECF7B" w14:textId="2E6A992C" w:rsidR="00BF4839" w:rsidRPr="00FB309D" w:rsidRDefault="00BF4839" w:rsidP="00736F47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713A45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713A45">
              <w:rPr>
                <w:rFonts w:ascii="Calibri" w:hAnsi="Calibri"/>
                <w:b/>
                <w:color w:val="EC008C" w:themeColor="accent4"/>
              </w:rPr>
              <w:t xml:space="preserve">Mobile number </w:t>
            </w:r>
            <w:r w:rsidRPr="00E91973">
              <w:rPr>
                <w:rFonts w:ascii="Calibri" w:hAnsi="Calibri"/>
                <w:i/>
                <w:color w:val="auto"/>
                <w:sz w:val="20"/>
                <w:szCs w:val="20"/>
              </w:rPr>
              <w:t>(</w:t>
            </w:r>
            <w:r w:rsidRPr="00E91973">
              <w:rPr>
                <w:rFonts w:ascii="Calibri" w:hAnsi="Calibri"/>
                <w:i/>
                <w:color w:val="354949" w:themeColor="text1"/>
                <w:sz w:val="20"/>
                <w:szCs w:val="20"/>
              </w:rPr>
              <w:t>to resolve any</w:t>
            </w:r>
            <w:r>
              <w:rPr>
                <w:rFonts w:ascii="Calibri" w:hAnsi="Calibri"/>
                <w:i/>
                <w:color w:val="354949" w:themeColor="text1"/>
                <w:sz w:val="20"/>
                <w:szCs w:val="20"/>
              </w:rPr>
              <w:t xml:space="preserve"> issues</w:t>
            </w:r>
            <w:r w:rsidRPr="00E91973">
              <w:rPr>
                <w:rFonts w:ascii="Calibri" w:hAnsi="Calibri"/>
                <w:i/>
                <w:color w:val="354949" w:themeColor="text1"/>
                <w:sz w:val="20"/>
                <w:szCs w:val="20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C31C1F9" w14:textId="5D6D3164" w:rsidR="00BF4839" w:rsidRPr="00FB309D" w:rsidRDefault="00BF4839" w:rsidP="00736F47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713A45">
              <w:rPr>
                <w:rFonts w:ascii="Calibri" w:hAnsi="Calibri"/>
                <w:color w:val="EC008C" w:themeColor="accent4"/>
              </w:rPr>
              <w:t xml:space="preserve">Delegate </w:t>
            </w:r>
            <w:r w:rsidR="001303E3">
              <w:rPr>
                <w:rFonts w:ascii="Calibri" w:hAnsi="Calibri"/>
                <w:b/>
                <w:color w:val="EC008C" w:themeColor="accent4"/>
              </w:rPr>
              <w:t>Delivery Centre:</w:t>
            </w:r>
            <w:r>
              <w:rPr>
                <w:rFonts w:ascii="Calibri" w:hAnsi="Calibri"/>
                <w:b/>
                <w:color w:val="EC008C" w:themeColor="accent4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6D2D1F" w14:textId="1CDC7A4C" w:rsidR="00BF4839" w:rsidRPr="00713A45" w:rsidRDefault="00BF4839" w:rsidP="00736F47">
            <w:pPr>
              <w:spacing w:before="40" w:after="40"/>
              <w:rPr>
                <w:rFonts w:ascii="Calibri" w:hAnsi="Calibri"/>
                <w:color w:val="EC008C" w:themeColor="accent4"/>
              </w:rPr>
            </w:pPr>
            <w:r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AF5DFB">
              <w:rPr>
                <w:rFonts w:ascii="Calibri" w:hAnsi="Calibri"/>
                <w:b/>
                <w:bCs/>
                <w:color w:val="EC008C" w:themeColor="accent4"/>
              </w:rPr>
              <w:t>Postcode</w:t>
            </w:r>
            <w:r w:rsidR="001303E3">
              <w:rPr>
                <w:rFonts w:ascii="Calibri" w:hAnsi="Calibri"/>
                <w:b/>
                <w:bCs/>
                <w:color w:val="EC008C" w:themeColor="accent4"/>
              </w:rPr>
              <w:t>:</w:t>
            </w:r>
          </w:p>
        </w:tc>
      </w:tr>
      <w:tr w:rsidR="00BF4839" w:rsidRPr="00FB309D" w14:paraId="257EFA0D" w14:textId="0272A90F" w:rsidTr="00BF4839">
        <w:trPr>
          <w:trHeight w:val="596"/>
        </w:trPr>
        <w:tc>
          <w:tcPr>
            <w:tcW w:w="2411" w:type="dxa"/>
            <w:shd w:val="clear" w:color="auto" w:fill="auto"/>
          </w:tcPr>
          <w:p w14:paraId="37D3D18E" w14:textId="2EE1B208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541B0B47" w14:textId="77777777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7CAB02ED" w14:textId="2E10FB5A" w:rsidR="00BF4839" w:rsidRDefault="00BF4839" w:rsidP="00736F47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27EFDC6D" w14:textId="1A82FC2D" w:rsidR="00BF4839" w:rsidRPr="00FB309D" w:rsidRDefault="00BF4839" w:rsidP="00736F47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127" w:type="dxa"/>
          </w:tcPr>
          <w:p w14:paraId="2C8C82B4" w14:textId="77777777" w:rsidR="00BF4839" w:rsidRPr="00FB309D" w:rsidRDefault="00BF4839" w:rsidP="00736F47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126" w:type="dxa"/>
          </w:tcPr>
          <w:p w14:paraId="2A054B71" w14:textId="77777777" w:rsidR="00BF4839" w:rsidRPr="00FB309D" w:rsidRDefault="00BF4839" w:rsidP="00736F47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  <w:tr w:rsidR="00BF4839" w:rsidRPr="00FB309D" w14:paraId="7795B1C2" w14:textId="33A1E8E6" w:rsidTr="00BF4839">
        <w:trPr>
          <w:trHeight w:val="566"/>
        </w:trPr>
        <w:tc>
          <w:tcPr>
            <w:tcW w:w="2411" w:type="dxa"/>
            <w:shd w:val="clear" w:color="auto" w:fill="auto"/>
          </w:tcPr>
          <w:p w14:paraId="2C86EF2C" w14:textId="77777777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4F924640" w14:textId="77777777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337B55F4" w14:textId="77777777" w:rsidR="00BF4839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688F2A00" w14:textId="76263991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127" w:type="dxa"/>
          </w:tcPr>
          <w:p w14:paraId="399DD8DF" w14:textId="77777777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126" w:type="dxa"/>
          </w:tcPr>
          <w:p w14:paraId="0C0AE0FE" w14:textId="77777777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  <w:tr w:rsidR="00BF4839" w:rsidRPr="00FB309D" w14:paraId="07697A68" w14:textId="652FAA9B" w:rsidTr="00BF4839">
        <w:trPr>
          <w:trHeight w:val="566"/>
        </w:trPr>
        <w:tc>
          <w:tcPr>
            <w:tcW w:w="2411" w:type="dxa"/>
            <w:shd w:val="clear" w:color="auto" w:fill="auto"/>
          </w:tcPr>
          <w:p w14:paraId="134B8337" w14:textId="77777777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52F59B30" w14:textId="77777777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64A766EB" w14:textId="77777777" w:rsidR="00BF4839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5A8676F8" w14:textId="029336BB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127" w:type="dxa"/>
          </w:tcPr>
          <w:p w14:paraId="334F61D8" w14:textId="77777777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126" w:type="dxa"/>
          </w:tcPr>
          <w:p w14:paraId="6FB2B406" w14:textId="77777777" w:rsidR="00BF4839" w:rsidRPr="00FB309D" w:rsidRDefault="00BF4839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</w:tbl>
    <w:p w14:paraId="55D9B694" w14:textId="77777777" w:rsidR="00317242" w:rsidRDefault="00317242" w:rsidP="002A04F2">
      <w:pPr>
        <w:rPr>
          <w:rFonts w:ascii="Calibri" w:hAnsi="Calibri"/>
          <w:color w:val="354949" w:themeColor="text1"/>
          <w:sz w:val="2"/>
          <w:szCs w:val="6"/>
        </w:rPr>
      </w:pPr>
    </w:p>
    <w:p w14:paraId="766516CD" w14:textId="77777777" w:rsidR="00220DB7" w:rsidRPr="009424C9" w:rsidRDefault="00220DB7" w:rsidP="00220DB7">
      <w:pPr>
        <w:spacing w:after="40"/>
        <w:ind w:left="-284"/>
        <w:rPr>
          <w:rFonts w:ascii="Calibri" w:hAnsi="Calibri"/>
          <w:b/>
          <w:color w:val="354949" w:themeColor="text1"/>
          <w:sz w:val="24"/>
          <w:szCs w:val="16"/>
        </w:rPr>
      </w:pPr>
      <w:r w:rsidRPr="009424C9">
        <w:rPr>
          <w:rFonts w:ascii="Calibri" w:hAnsi="Calibri"/>
          <w:b/>
          <w:color w:val="354949" w:themeColor="text1"/>
          <w:sz w:val="24"/>
          <w:szCs w:val="16"/>
        </w:rPr>
        <w:t>Contact/ Organiser details</w:t>
      </w:r>
      <w:r>
        <w:rPr>
          <w:rFonts w:ascii="Calibri" w:hAnsi="Calibri"/>
          <w:b/>
          <w:color w:val="354949" w:themeColor="text1"/>
          <w:sz w:val="24"/>
          <w:szCs w:val="16"/>
        </w:rPr>
        <w:t xml:space="preserve"> </w:t>
      </w:r>
      <w:r w:rsidRPr="001A134C">
        <w:rPr>
          <w:rFonts w:ascii="Calibri" w:hAnsi="Calibri"/>
          <w:bCs/>
          <w:color w:val="354949" w:themeColor="text1"/>
          <w:sz w:val="24"/>
          <w:szCs w:val="16"/>
        </w:rPr>
        <w:t>(if booking on behalf of colleagues):</w:t>
      </w:r>
      <w:r w:rsidRPr="009424C9">
        <w:rPr>
          <w:rFonts w:ascii="Calibri" w:hAnsi="Calibri"/>
          <w:b/>
          <w:color w:val="354949" w:themeColor="text1"/>
          <w:sz w:val="24"/>
          <w:szCs w:val="16"/>
        </w:rPr>
        <w:t xml:space="preserve"> </w:t>
      </w:r>
    </w:p>
    <w:tbl>
      <w:tblPr>
        <w:tblW w:w="15452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992"/>
        <w:gridCol w:w="426"/>
        <w:gridCol w:w="2126"/>
        <w:gridCol w:w="567"/>
        <w:gridCol w:w="2551"/>
        <w:gridCol w:w="851"/>
        <w:gridCol w:w="567"/>
        <w:gridCol w:w="2835"/>
      </w:tblGrid>
      <w:tr w:rsidR="00220DB7" w:rsidRPr="00492E8A" w14:paraId="5227BDB2" w14:textId="77777777" w:rsidTr="00E91973">
        <w:trPr>
          <w:trHeight w:val="393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1F28A6DE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Contact Name: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9657CE" w14:textId="1ACB13D5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23B36CC7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 xml:space="preserve">Job title: 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60DA59" w14:textId="19C10A7B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FA549D1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Tel: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30DCDAF" w14:textId="1DBBC416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E6E6E6" w:themeFill="background2" w:themeFillTint="1A"/>
          </w:tcPr>
          <w:p w14:paraId="2398AEF5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Email: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337CB490" w14:textId="475E4AB2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220DB7" w:rsidRPr="00492E8A" w14:paraId="27D70B9A" w14:textId="77777777" w:rsidTr="00E91973">
        <w:trPr>
          <w:trHeight w:val="566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59A53725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Organisation name: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416C58" w14:textId="7BC48D0B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12E64702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Organisation Address:</w:t>
            </w:r>
          </w:p>
        </w:tc>
        <w:tc>
          <w:tcPr>
            <w:tcW w:w="52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73EE5CE" w14:textId="3E63E7D1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E6E6E6" w:themeFill="background2" w:themeFillTint="1A"/>
          </w:tcPr>
          <w:p w14:paraId="3302CDA7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City/County: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D9853E4" w14:textId="07646C2E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</w:tbl>
    <w:p w14:paraId="7FE4C824" w14:textId="77777777" w:rsidR="00220DB7" w:rsidRDefault="00220DB7" w:rsidP="00220DB7">
      <w:pPr>
        <w:spacing w:after="0"/>
        <w:rPr>
          <w:rFonts w:ascii="Calibri" w:hAnsi="Calibri"/>
          <w:color w:val="354949" w:themeColor="text1"/>
          <w:sz w:val="2"/>
          <w:szCs w:val="6"/>
        </w:rPr>
      </w:pPr>
    </w:p>
    <w:p w14:paraId="06DF0BEF" w14:textId="77777777" w:rsidR="00220DB7" w:rsidRDefault="00220DB7" w:rsidP="00220DB7">
      <w:pPr>
        <w:spacing w:before="120" w:after="60"/>
        <w:ind w:left="-284"/>
        <w:rPr>
          <w:rFonts w:ascii="Calibri" w:hAnsi="Calibri"/>
          <w:color w:val="354949" w:themeColor="text1"/>
          <w:sz w:val="2"/>
          <w:szCs w:val="6"/>
        </w:rPr>
      </w:pPr>
      <w:r w:rsidRPr="004D2F68">
        <w:rPr>
          <w:rFonts w:ascii="Calibri" w:hAnsi="Calibri"/>
          <w:bCs/>
          <w:color w:val="354949" w:themeColor="text1"/>
          <w:sz w:val="24"/>
          <w:szCs w:val="20"/>
        </w:rPr>
        <w:t>Details to appear</w:t>
      </w:r>
      <w:r>
        <w:rPr>
          <w:rFonts w:ascii="Calibri" w:hAnsi="Calibri"/>
          <w:b/>
          <w:color w:val="354949" w:themeColor="text1"/>
          <w:sz w:val="24"/>
          <w:szCs w:val="20"/>
        </w:rPr>
        <w:t xml:space="preserve"> on the Invoice</w:t>
      </w:r>
      <w:r w:rsidRPr="00FB309D">
        <w:rPr>
          <w:rFonts w:ascii="Calibri" w:hAnsi="Calibri"/>
          <w:b/>
          <w:color w:val="354949" w:themeColor="text1"/>
          <w:sz w:val="24"/>
          <w:szCs w:val="20"/>
        </w:rPr>
        <w:t>:</w:t>
      </w:r>
    </w:p>
    <w:tbl>
      <w:tblPr>
        <w:tblW w:w="15452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536"/>
        <w:gridCol w:w="1139"/>
        <w:gridCol w:w="3847"/>
        <w:gridCol w:w="894"/>
        <w:gridCol w:w="1096"/>
        <w:gridCol w:w="43"/>
        <w:gridCol w:w="3289"/>
        <w:gridCol w:w="763"/>
        <w:gridCol w:w="1190"/>
        <w:gridCol w:w="1655"/>
      </w:tblGrid>
      <w:tr w:rsidR="00E91973" w14:paraId="229C640E" w14:textId="77777777" w:rsidTr="00E91973">
        <w:trPr>
          <w:trHeight w:val="20"/>
        </w:trPr>
        <w:tc>
          <w:tcPr>
            <w:tcW w:w="1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5D9973B" w14:textId="77777777" w:rsidR="00220DB7" w:rsidRPr="009424C9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Contact name:</w:t>
            </w:r>
          </w:p>
        </w:tc>
        <w:tc>
          <w:tcPr>
            <w:tcW w:w="498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8B903E" w14:textId="3296C833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4029843F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Email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 xml:space="preserve"> (for invoice):</w:t>
            </w:r>
          </w:p>
        </w:tc>
        <w:tc>
          <w:tcPr>
            <w:tcW w:w="333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C34A1E" w14:textId="3CC2C018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5FF2396" w14:textId="77777777" w:rsidR="00220DB7" w:rsidRPr="00934E08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934E08">
              <w:rPr>
                <w:rFonts w:ascii="Calibri" w:hAnsi="Calibri"/>
                <w:color w:val="354949" w:themeColor="text1"/>
                <w:lang w:eastAsia="en-US"/>
              </w:rPr>
              <w:t>Tel:</w:t>
            </w:r>
          </w:p>
        </w:tc>
        <w:tc>
          <w:tcPr>
            <w:tcW w:w="2845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804FE4B" w14:textId="38ECA838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E91973" w14:paraId="649498AB" w14:textId="77777777" w:rsidTr="00E91973">
        <w:trPr>
          <w:trHeight w:val="20"/>
        </w:trPr>
        <w:tc>
          <w:tcPr>
            <w:tcW w:w="1536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4B73AA3" w14:textId="77777777" w:rsidR="00220DB7" w:rsidRPr="00664D36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sz w:val="20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Organisation name/ dept:</w:t>
            </w:r>
          </w:p>
        </w:tc>
        <w:tc>
          <w:tcPr>
            <w:tcW w:w="49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5158FA" w14:textId="5D8B1BCD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1FCF5FE4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Address (</w:t>
            </w:r>
            <w:r w:rsidRPr="00492E8A">
              <w:rPr>
                <w:rFonts w:ascii="Calibri" w:hAnsi="Calibri"/>
                <w:color w:val="354949" w:themeColor="text1"/>
                <w:sz w:val="20"/>
                <w:lang w:eastAsia="en-US"/>
              </w:rPr>
              <w:t>to appear on the invoice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>)</w:t>
            </w:r>
            <w:r w:rsidRPr="00492E8A">
              <w:rPr>
                <w:rFonts w:ascii="Calibri" w:hAnsi="Calibri"/>
                <w:color w:val="354949" w:themeColor="text1"/>
                <w:sz w:val="20"/>
                <w:lang w:eastAsia="en-US"/>
              </w:rPr>
              <w:t>:</w:t>
            </w:r>
          </w:p>
        </w:tc>
        <w:tc>
          <w:tcPr>
            <w:tcW w:w="69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719E64F9" w14:textId="16503ED9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E91973" w14:paraId="6FBA82B9" w14:textId="77777777" w:rsidTr="00E91973">
        <w:trPr>
          <w:trHeight w:val="707"/>
        </w:trPr>
        <w:tc>
          <w:tcPr>
            <w:tcW w:w="2675" w:type="dxa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</w:tcPr>
          <w:p w14:paraId="33B1CDD6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Purchase order n</w:t>
            </w:r>
            <w:r>
              <w:rPr>
                <w:rFonts w:ascii="Calibri" w:hAnsi="Calibri"/>
                <w:bCs/>
                <w:color w:val="354949" w:themeColor="text1"/>
                <w:szCs w:val="20"/>
              </w:rPr>
              <w:t xml:space="preserve">umber </w:t>
            </w:r>
            <w:r w:rsidRPr="00E91973">
              <w:rPr>
                <w:rFonts w:ascii="Calibri" w:hAnsi="Calibri"/>
                <w:bCs/>
                <w:i/>
                <w:iCs/>
                <w:color w:val="354949" w:themeColor="text1"/>
                <w:sz w:val="20"/>
                <w:szCs w:val="18"/>
              </w:rPr>
              <w:t>(or say if N/A or waiting for no.):</w:t>
            </w:r>
            <w:r w:rsidRPr="00E91973">
              <w:rPr>
                <w:rFonts w:ascii="Calibri" w:hAnsi="Calibri"/>
                <w:bCs/>
                <w:color w:val="354949" w:themeColor="text1"/>
                <w:sz w:val="20"/>
                <w:szCs w:val="18"/>
              </w:rPr>
              <w:t xml:space="preserve"> </w:t>
            </w:r>
          </w:p>
        </w:tc>
        <w:tc>
          <w:tcPr>
            <w:tcW w:w="4741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47324BEE" w14:textId="3CB6680E" w:rsidR="00220DB7" w:rsidRPr="00130E92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highlight w:val="yellow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F97C459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No. of delegates:</w:t>
            </w:r>
          </w:p>
        </w:tc>
        <w:tc>
          <w:tcPr>
            <w:tcW w:w="3289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C5470D6" w14:textId="1F87D46A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E7987CD" w14:textId="7B570370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 xml:space="preserve">Total £ excl. vat </w:t>
            </w:r>
            <w:r w:rsidR="00E91973">
              <w:rPr>
                <w:rFonts w:ascii="Calibri" w:hAnsi="Calibri"/>
                <w:color w:val="354949" w:themeColor="text1"/>
                <w:lang w:eastAsia="en-US"/>
              </w:rPr>
              <w:br/>
            </w:r>
            <w:r w:rsidRPr="00E91973">
              <w:rPr>
                <w:rFonts w:ascii="Calibri" w:hAnsi="Calibri"/>
                <w:bCs/>
                <w:color w:val="354949" w:themeColor="text1"/>
                <w:sz w:val="20"/>
                <w:szCs w:val="18"/>
              </w:rPr>
              <w:t>(@ £1</w:t>
            </w:r>
            <w:r w:rsidR="001303E3">
              <w:rPr>
                <w:rFonts w:ascii="Calibri" w:hAnsi="Calibri"/>
                <w:bCs/>
                <w:color w:val="354949" w:themeColor="text1"/>
                <w:sz w:val="20"/>
                <w:szCs w:val="18"/>
              </w:rPr>
              <w:t>6</w:t>
            </w:r>
            <w:r w:rsidRPr="00E91973">
              <w:rPr>
                <w:rFonts w:ascii="Calibri" w:hAnsi="Calibri"/>
                <w:bCs/>
                <w:color w:val="354949" w:themeColor="text1"/>
                <w:sz w:val="20"/>
                <w:szCs w:val="18"/>
              </w:rPr>
              <w:t>0/ delegate):</w:t>
            </w:r>
          </w:p>
        </w:tc>
        <w:tc>
          <w:tcPr>
            <w:tcW w:w="1655" w:type="dxa"/>
            <w:tcBorders>
              <w:top w:val="single" w:sz="4" w:space="0" w:color="A6A6A6"/>
              <w:left w:val="single" w:sz="4" w:space="0" w:color="A6A6A6"/>
              <w:right w:val="single" w:sz="4" w:space="0" w:color="A6A6A6" w:themeColor="background1" w:themeShade="A6"/>
            </w:tcBorders>
          </w:tcPr>
          <w:p w14:paraId="575B96F1" w14:textId="69FE51A5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</w:tbl>
    <w:p w14:paraId="0E3FCF75" w14:textId="77777777" w:rsidR="00954DAC" w:rsidRPr="007B1BE4" w:rsidRDefault="00954DAC" w:rsidP="002A04F2">
      <w:pPr>
        <w:rPr>
          <w:rFonts w:ascii="Calibri" w:hAnsi="Calibri"/>
          <w:color w:val="354949" w:themeColor="text1"/>
          <w:sz w:val="4"/>
          <w:szCs w:val="6"/>
        </w:rPr>
      </w:pPr>
    </w:p>
    <w:tbl>
      <w:tblPr>
        <w:tblW w:w="1545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5452"/>
      </w:tblGrid>
      <w:tr w:rsidR="00FB309D" w:rsidRPr="00FB309D" w14:paraId="0B64C15D" w14:textId="77777777" w:rsidTr="775CF4A1">
        <w:trPr>
          <w:trHeight w:val="1206"/>
        </w:trPr>
        <w:tc>
          <w:tcPr>
            <w:tcW w:w="15452" w:type="dxa"/>
            <w:vAlign w:val="center"/>
          </w:tcPr>
          <w:p w14:paraId="73F5AE78" w14:textId="0B45BF09" w:rsidR="00736F47" w:rsidRPr="00736F47" w:rsidRDefault="00736F47" w:rsidP="775CF4A1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Calibri" w:hAnsi="Calibri"/>
                <w:color w:val="354949" w:themeColor="text1"/>
                <w:sz w:val="21"/>
                <w:szCs w:val="21"/>
              </w:rPr>
            </w:pPr>
            <w:r w:rsidRPr="775CF4A1">
              <w:rPr>
                <w:rFonts w:ascii="Calibri" w:hAnsi="Calibri" w:cs="Tahoma"/>
                <w:b/>
                <w:bCs/>
                <w:color w:val="354949" w:themeColor="text1"/>
              </w:rPr>
              <w:t>Payment and</w:t>
            </w:r>
            <w:r w:rsidRPr="775CF4A1">
              <w:rPr>
                <w:rFonts w:ascii="Calibri" w:hAnsi="Calibri" w:cs="Dax-Bold"/>
                <w:b/>
                <w:bCs/>
                <w:color w:val="354949" w:themeColor="text1"/>
              </w:rPr>
              <w:t xml:space="preserve"> Cancellation</w:t>
            </w:r>
            <w:r w:rsidR="00713A45" w:rsidRPr="775CF4A1">
              <w:rPr>
                <w:rFonts w:ascii="Calibri" w:hAnsi="Calibri" w:cs="Dax-Bold"/>
                <w:b/>
                <w:bCs/>
                <w:color w:val="354949" w:themeColor="text1"/>
              </w:rPr>
              <w:t xml:space="preserve"> </w:t>
            </w:r>
            <w:r w:rsidRPr="775CF4A1">
              <w:rPr>
                <w:rFonts w:ascii="Calibri" w:hAnsi="Calibri" w:cs="Dax-Bold"/>
                <w:b/>
                <w:bCs/>
                <w:color w:val="354949" w:themeColor="text1"/>
              </w:rPr>
              <w:t xml:space="preserve">Terms and Conditions:  </w:t>
            </w:r>
            <w:r w:rsidRPr="775CF4A1">
              <w:rPr>
                <w:rFonts w:ascii="Calibri" w:hAnsi="Calibri" w:cs="Tahoma"/>
                <w:color w:val="354949" w:themeColor="text1"/>
                <w:sz w:val="21"/>
                <w:szCs w:val="21"/>
              </w:rPr>
              <w:t xml:space="preserve">(Peep Learning Ltd Vat Registration </w:t>
            </w:r>
            <w:r w:rsidRPr="775CF4A1">
              <w:rPr>
                <w:rFonts w:ascii="Calibri" w:hAnsi="Calibri"/>
                <w:color w:val="354949" w:themeColor="text1"/>
                <w:sz w:val="21"/>
                <w:szCs w:val="21"/>
              </w:rPr>
              <w:t>no</w:t>
            </w:r>
            <w:r w:rsidRPr="775CF4A1">
              <w:rPr>
                <w:rFonts w:ascii="Calibri" w:hAnsi="Calibri" w:cs="Tahoma"/>
                <w:color w:val="354949" w:themeColor="text1"/>
                <w:sz w:val="21"/>
                <w:szCs w:val="21"/>
              </w:rPr>
              <w:t>: 768 4173 94)</w:t>
            </w:r>
            <w:r w:rsidRPr="775CF4A1">
              <w:rPr>
                <w:rFonts w:ascii="Calibri" w:hAnsi="Calibri" w:cs="Dax-Bold"/>
                <w:b/>
                <w:bCs/>
                <w:color w:val="354949" w:themeColor="text1"/>
                <w:sz w:val="21"/>
                <w:szCs w:val="21"/>
              </w:rPr>
              <w:t xml:space="preserve">  </w:t>
            </w:r>
            <w:r w:rsidRPr="775CF4A1">
              <w:rPr>
                <w:rFonts w:ascii="Calibri" w:hAnsi="Calibri" w:cs="Tahoma"/>
                <w:color w:val="354949" w:themeColor="text1"/>
                <w:sz w:val="21"/>
                <w:szCs w:val="21"/>
              </w:rPr>
              <w:t xml:space="preserve">Peep Learning Ltd, the trading arm of Peeple, will invoice you after receiving this booking form. Payment is due within 30 days of invoice date. </w:t>
            </w:r>
            <w:r w:rsidR="00EF180D" w:rsidRPr="775CF4A1">
              <w:rPr>
                <w:rFonts w:ascii="Calibri" w:hAnsi="Calibri"/>
                <w:color w:val="354949" w:themeColor="text1"/>
                <w:sz w:val="21"/>
                <w:szCs w:val="21"/>
              </w:rPr>
              <w:t>Cancellation fee</w:t>
            </w:r>
            <w:r w:rsidR="00E44850" w:rsidRPr="775CF4A1">
              <w:rPr>
                <w:rFonts w:ascii="Calibri" w:hAnsi="Calibri"/>
                <w:color w:val="354949" w:themeColor="text1"/>
                <w:sz w:val="21"/>
                <w:szCs w:val="21"/>
              </w:rPr>
              <w:t xml:space="preserve"> of £50 per person applies if cancelled more than two weeks before the course.</w:t>
            </w:r>
            <w:r w:rsidR="3529A5AD" w:rsidRPr="775CF4A1">
              <w:rPr>
                <w:rFonts w:ascii="Calibri" w:hAnsi="Calibri"/>
                <w:color w:val="354949" w:themeColor="text1"/>
                <w:sz w:val="21"/>
                <w:szCs w:val="21"/>
              </w:rPr>
              <w:t xml:space="preserve"> </w:t>
            </w:r>
          </w:p>
          <w:p w14:paraId="196323E5" w14:textId="3569452A" w:rsidR="00317242" w:rsidRPr="002723C4" w:rsidRDefault="00736F47" w:rsidP="775CF4A1">
            <w:pPr>
              <w:spacing w:before="40" w:after="120" w:line="240" w:lineRule="auto"/>
              <w:rPr>
                <w:rFonts w:ascii="Calibri" w:hAnsi="Calibri"/>
                <w:color w:val="354949" w:themeColor="text1"/>
                <w:sz w:val="21"/>
                <w:szCs w:val="21"/>
                <w:lang w:eastAsia="en-US"/>
              </w:rPr>
            </w:pPr>
            <w:r w:rsidRPr="775CF4A1">
              <w:rPr>
                <w:rFonts w:ascii="Calibri" w:hAnsi="Calibri"/>
                <w:b/>
                <w:bCs/>
                <w:color w:val="354949" w:themeColor="text1"/>
                <w:sz w:val="21"/>
                <w:szCs w:val="21"/>
              </w:rPr>
              <w:t>GDPR:</w:t>
            </w:r>
            <w:r w:rsidRPr="775CF4A1">
              <w:rPr>
                <w:rFonts w:ascii="Calibri" w:hAnsi="Calibri"/>
                <w:color w:val="354949" w:themeColor="text1"/>
                <w:sz w:val="21"/>
                <w:szCs w:val="21"/>
              </w:rPr>
              <w:t xml:space="preserve"> </w:t>
            </w:r>
            <w:r w:rsidR="0025400B" w:rsidRPr="775CF4A1">
              <w:rPr>
                <w:rFonts w:ascii="Calibri" w:hAnsi="Calibri" w:cs="Calibri"/>
                <w:color w:val="354949" w:themeColor="text1"/>
                <w:sz w:val="21"/>
                <w:szCs w:val="21"/>
              </w:rPr>
              <w:t>Peeple holds customers’ contact details on our secure training database for the purpose of booking course places and sending out relevant pre- and post-course information (see www.peeple.org.uk/privacy-policy for further info).</w:t>
            </w:r>
            <w:r w:rsidR="35984AEC" w:rsidRPr="775CF4A1">
              <w:rPr>
                <w:rFonts w:ascii="Calibri" w:hAnsi="Calibri"/>
                <w:color w:val="354949" w:themeColor="text1"/>
                <w:sz w:val="21"/>
                <w:szCs w:val="21"/>
              </w:rPr>
              <w:t xml:space="preserve"> Please note </w:t>
            </w:r>
            <w:r w:rsidR="00FD3490" w:rsidRPr="775CF4A1">
              <w:rPr>
                <w:rFonts w:ascii="Calibri" w:hAnsi="Calibri"/>
                <w:color w:val="354949" w:themeColor="text1"/>
                <w:sz w:val="21"/>
                <w:szCs w:val="21"/>
              </w:rPr>
              <w:t>amendments</w:t>
            </w:r>
            <w:r w:rsidR="35984AEC" w:rsidRPr="775CF4A1">
              <w:rPr>
                <w:rFonts w:ascii="Calibri" w:hAnsi="Calibri"/>
                <w:color w:val="354949" w:themeColor="text1"/>
                <w:sz w:val="21"/>
                <w:szCs w:val="21"/>
              </w:rPr>
              <w:t xml:space="preserve"> and alterations to form </w:t>
            </w:r>
          </w:p>
        </w:tc>
      </w:tr>
    </w:tbl>
    <w:p w14:paraId="5FA84236" w14:textId="4BA59EB4" w:rsidR="0002036E" w:rsidRPr="00FA6A3E" w:rsidRDefault="0002036E" w:rsidP="00FA6A3E">
      <w:pPr>
        <w:pStyle w:val="BodyText2"/>
        <w:spacing w:after="0" w:line="240" w:lineRule="auto"/>
        <w:rPr>
          <w:rFonts w:ascii="Calibri" w:hAnsi="Calibri"/>
          <w:b/>
          <w:color w:val="00B0F0"/>
          <w:sz w:val="2"/>
        </w:rPr>
      </w:pPr>
    </w:p>
    <w:p w14:paraId="55AB5E74" w14:textId="33F88D64" w:rsidR="00124243" w:rsidRPr="00FB309D" w:rsidRDefault="006204CA" w:rsidP="00E91973">
      <w:pPr>
        <w:pStyle w:val="BodyText2"/>
        <w:spacing w:before="120" w:after="0" w:line="240" w:lineRule="auto"/>
        <w:ind w:hanging="425"/>
        <w:rPr>
          <w:rFonts w:ascii="Calibri" w:hAnsi="Calibri"/>
          <w:color w:val="354949" w:themeColor="text1"/>
        </w:rPr>
      </w:pPr>
      <w:r>
        <w:rPr>
          <w:rFonts w:ascii="Calibri" w:hAnsi="Calibri"/>
          <w:b/>
          <w:color w:val="00B0F0"/>
        </w:rPr>
        <w:t>Please return thi</w:t>
      </w:r>
      <w:r w:rsidR="003F7051">
        <w:rPr>
          <w:rFonts w:ascii="Calibri" w:hAnsi="Calibri"/>
          <w:b/>
          <w:color w:val="00B0F0"/>
        </w:rPr>
        <w:t xml:space="preserve">s form to:  </w:t>
      </w:r>
      <w:r w:rsidR="003D4C27" w:rsidRPr="00FB309D">
        <w:rPr>
          <w:rFonts w:ascii="Calibri" w:hAnsi="Calibri"/>
          <w:color w:val="354949" w:themeColor="text1"/>
        </w:rPr>
        <w:t>training@peeple.org.uk</w:t>
      </w:r>
      <w:r w:rsidR="002A04F2" w:rsidRPr="00FB309D">
        <w:rPr>
          <w:rFonts w:ascii="Calibri" w:hAnsi="Calibri"/>
          <w:color w:val="354949" w:themeColor="text1"/>
        </w:rPr>
        <w:t xml:space="preserve">  </w:t>
      </w:r>
      <w:r w:rsidR="00994938" w:rsidRPr="00FB309D">
        <w:rPr>
          <w:rFonts w:ascii="Calibri" w:hAnsi="Calibri"/>
          <w:color w:val="354949" w:themeColor="text1"/>
        </w:rPr>
        <w:tab/>
      </w:r>
      <w:r w:rsidR="00E91973" w:rsidRPr="00243AA3">
        <w:rPr>
          <w:rFonts w:ascii="Calibri" w:hAnsi="Calibri"/>
          <w:iCs/>
          <w:color w:val="354949" w:themeColor="text1"/>
          <w:sz w:val="22"/>
          <w:szCs w:val="22"/>
        </w:rPr>
        <w:t>Tel</w:t>
      </w:r>
      <w:r w:rsidR="00E91973" w:rsidRPr="00243AA3">
        <w:rPr>
          <w:rFonts w:ascii="Calibri" w:hAnsi="Calibri"/>
          <w:color w:val="354949" w:themeColor="text1"/>
          <w:sz w:val="22"/>
          <w:szCs w:val="22"/>
        </w:rPr>
        <w:t>: 01865 397970</w:t>
      </w:r>
      <w:r w:rsidR="00994938" w:rsidRPr="00FB309D">
        <w:rPr>
          <w:rFonts w:ascii="Calibri" w:hAnsi="Calibri"/>
          <w:color w:val="354949" w:themeColor="text1"/>
        </w:rPr>
        <w:tab/>
      </w:r>
    </w:p>
    <w:sectPr w:rsidR="00124243" w:rsidRPr="00FB309D" w:rsidSect="00FD3490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1474" w:bottom="851" w:left="1134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6B5D" w14:textId="77777777" w:rsidR="000B6FDB" w:rsidRDefault="000B6FDB" w:rsidP="00124243">
      <w:r>
        <w:separator/>
      </w:r>
    </w:p>
  </w:endnote>
  <w:endnote w:type="continuationSeparator" w:id="0">
    <w:p w14:paraId="4ACE788E" w14:textId="77777777" w:rsidR="000B6FDB" w:rsidRDefault="000B6FDB" w:rsidP="00124243">
      <w:r>
        <w:continuationSeparator/>
      </w:r>
    </w:p>
  </w:endnote>
  <w:endnote w:type="continuationNotice" w:id="1">
    <w:p w14:paraId="388F3E38" w14:textId="77777777" w:rsidR="000B6FDB" w:rsidRDefault="000B6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D59" w14:textId="3D0432BC" w:rsidR="00FD3780" w:rsidRDefault="00E91973" w:rsidP="00D8420C">
    <w:pPr>
      <w:pStyle w:val="Footer"/>
      <w:tabs>
        <w:tab w:val="left" w:pos="4335"/>
        <w:tab w:val="right" w:pos="10204"/>
      </w:tabs>
    </w:pPr>
    <w:r>
      <w:rPr>
        <w:noProof/>
      </w:rPr>
      <w:drawing>
        <wp:anchor distT="0" distB="0" distL="114300" distR="114300" simplePos="0" relativeHeight="251658246" behindDoc="0" locked="0" layoutInCell="1" allowOverlap="1" wp14:anchorId="651B3B86" wp14:editId="124433AA">
          <wp:simplePos x="0" y="0"/>
          <wp:positionH relativeFrom="column">
            <wp:posOffset>4267200</wp:posOffset>
          </wp:positionH>
          <wp:positionV relativeFrom="paragraph">
            <wp:posOffset>-53571</wp:posOffset>
          </wp:positionV>
          <wp:extent cx="146050" cy="146050"/>
          <wp:effectExtent l="0" t="0" r="6350" b="6350"/>
          <wp:wrapNone/>
          <wp:docPr id="274995603" name="Picture 27499560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29DE"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1FEE2315" wp14:editId="445F5275">
              <wp:simplePos x="0" y="0"/>
              <wp:positionH relativeFrom="page">
                <wp:posOffset>3429000</wp:posOffset>
              </wp:positionH>
              <wp:positionV relativeFrom="paragraph">
                <wp:posOffset>-122555</wp:posOffset>
              </wp:positionV>
              <wp:extent cx="1514475" cy="274955"/>
              <wp:effectExtent l="0" t="0" r="9525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4475" cy="274955"/>
                        <a:chOff x="1114458" y="1110342"/>
                        <a:chExt cx="16422" cy="2732"/>
                      </a:xfrm>
                    </wpg:grpSpPr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4458" y="1110342"/>
                          <a:ext cx="11165" cy="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716FB0" w14:textId="77777777" w:rsidR="00E91973" w:rsidRPr="00FE797A" w:rsidRDefault="00E91973" w:rsidP="00E91973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18"/>
                              </w:rPr>
                            </w:pPr>
                            <w:r w:rsidRPr="00FE797A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>@PeepleCentre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37" name="Group 3"/>
                      <wpg:cNvGrpSpPr>
                        <a:grpSpLocks noChangeAspect="1"/>
                      </wpg:cNvGrpSpPr>
                      <wpg:grpSpPr bwMode="auto">
                        <a:xfrm>
                          <a:off x="1125253" y="1110449"/>
                          <a:ext cx="5627" cy="2190"/>
                          <a:chOff x="1124556" y="1109054"/>
                          <a:chExt cx="5939" cy="2312"/>
                        </a:xfrm>
                      </wpg:grpSpPr>
                      <pic:pic xmlns:pic="http://schemas.openxmlformats.org/drawingml/2006/picture">
                        <pic:nvPicPr>
                          <pic:cNvPr id="38" name="Picture 6" descr="icons8-twitter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556" y="1109054"/>
                            <a:ext cx="234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9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17221" r="33743" b="12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94" y="1109465"/>
                            <a:ext cx="82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2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2" r="2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86" y="1109415"/>
                            <a:ext cx="1809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EE2315" id="Group 35" o:spid="_x0000_s1026" style="position:absolute;margin-left:270pt;margin-top:-9.65pt;width:119.25pt;height:21.65pt;z-index:251658245;mso-position-horizontal-relative:page" coordorigin="11144,11103" coordsize="164,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144;top:11103;width:1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" filled="f" fillcolor="#39f" stroked="f" strokecolor="black [0]" strokeweight="2pt">
                <v:textbox inset="2.88pt,2.88pt,2.88pt,2.88pt">
                  <w:txbxContent>
                    <w:p w14:paraId="2C716FB0" w14:textId="77777777" w:rsidR="00E91973" w:rsidRPr="00FE797A" w:rsidRDefault="00E91973" w:rsidP="00E91973">
                      <w:pPr>
                        <w:widowControl w:val="0"/>
                        <w:spacing w:after="40"/>
                        <w:rPr>
                          <w:rFonts w:cstheme="minorHAnsi"/>
                          <w:b/>
                          <w:bCs/>
                          <w:color w:val="00B0F0"/>
                          <w:sz w:val="18"/>
                        </w:rPr>
                      </w:pPr>
                      <w:r w:rsidRPr="00FE797A"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>@PeepleCentre</w:t>
                      </w:r>
                      <w:r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  <v:group id="Group 3" o:spid="_x0000_s1028" style="position:absolute;left:11252;top:11104;width:56;height:22" coordorigin="11245,11090" coordsize="5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icons8-twitter-48" style="position:absolute;left:11245;top:11090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" fillcolor="#39f" strokecolor="black [0]" strokeweight="2pt">
                  <v:imagedata r:id="rId5" o:title="icons8-twitter-48"/>
                  <v:shadow color="black [0]"/>
                </v:shape>
                <v:shape id="Picture 9" o:spid="_x0000_s1030" type="#_x0000_t75" alt="Image result for facebook icon" style="position:absolute;left:11270;top:11094;width: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" insetpen="t">
                  <v:imagedata r:id="rId6" o:title="Image result for facebook icon" croptop="11286f" cropbottom="8391f" cropleft="19181f" cropright="22114f"/>
                </v:shape>
                <v:shape id="Picture 12" o:spid="_x0000_s1031" type="#_x0000_t75" alt="Image result for instagram icon" style="position:absolute;left:11286;top:11094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" insetpen="t">
                  <v:imagedata r:id="rId7" o:title="Image result for instagram icon" cropleft="15651f" cropright="15574f"/>
                </v:shape>
              </v:group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7302095" wp14:editId="5184F890">
              <wp:simplePos x="0" y="0"/>
              <wp:positionH relativeFrom="column">
                <wp:posOffset>-304165</wp:posOffset>
              </wp:positionH>
              <wp:positionV relativeFrom="paragraph">
                <wp:posOffset>-198755</wp:posOffset>
              </wp:positionV>
              <wp:extent cx="2390775" cy="4572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5A4FB" w14:textId="77777777" w:rsidR="00FD3780" w:rsidRDefault="00FD3780">
                          <w:r w:rsidRPr="00D9745B">
                            <w:rPr>
                              <w:noProof/>
                            </w:rPr>
                            <w:drawing>
                              <wp:inline distT="0" distB="0" distL="0" distR="0" wp14:anchorId="71B4EE4E" wp14:editId="560B270B">
                                <wp:extent cx="2181225" cy="346020"/>
                                <wp:effectExtent l="0" t="0" r="0" b="0"/>
                                <wp:docPr id="1863899835" name="Picture 1863899835" descr="R:\Admin\Peeple logo pack\png\logo+strap\01a_peeple_logo_strap_long_cya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Admin\Peeple logo pack\png\logo+strap\01a_peeple_logo_strap_long_cya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3658" cy="3479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02095" id="Text Box 4" o:spid="_x0000_s1032" type="#_x0000_t202" style="position:absolute;margin-left:-23.95pt;margin-top:-15.65pt;width:188.25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" fillcolor="white [3201]" stroked="f" strokeweight=".5pt">
              <v:textbox>
                <w:txbxContent>
                  <w:p w14:paraId="1F55A4FB" w14:textId="77777777" w:rsidR="00FD3780" w:rsidRDefault="00FD3780">
                    <w:r w:rsidRPr="00D9745B">
                      <w:rPr>
                        <w:noProof/>
                      </w:rPr>
                      <w:drawing>
                        <wp:inline distT="0" distB="0" distL="0" distR="0" wp14:anchorId="71B4EE4E" wp14:editId="560B270B">
                          <wp:extent cx="2181225" cy="346020"/>
                          <wp:effectExtent l="0" t="0" r="0" b="0"/>
                          <wp:docPr id="1863899835" name="Picture 1863899835" descr="R:\Admin\Peeple logo pack\png\logo+strap\01a_peeple_logo_strap_long_cya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:\Admin\Peeple logo pack\png\logo+strap\01a_peeple_logo_strap_long_cya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3658" cy="347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37BACB" wp14:editId="52D0A58E">
              <wp:simplePos x="0" y="0"/>
              <wp:positionH relativeFrom="column">
                <wp:posOffset>5814060</wp:posOffset>
              </wp:positionH>
              <wp:positionV relativeFrom="paragraph">
                <wp:posOffset>-132080</wp:posOffset>
              </wp:positionV>
              <wp:extent cx="3705225" cy="28575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84B03" w14:textId="0E36AAB1" w:rsidR="00FD3780" w:rsidRDefault="00FD3780">
                          <w:r w:rsidRPr="00437584">
                            <w:rPr>
                              <w:color w:val="00B0F0" w:themeColor="accent1"/>
                            </w:rPr>
                            <w:t xml:space="preserve"> </w:t>
                          </w:r>
                          <w:r w:rsidR="00E91973" w:rsidRPr="00E91973">
                            <w:rPr>
                              <w:color w:val="00B0F0" w:themeColor="accent1"/>
                            </w:rPr>
                            <w:t>www.peeple.org.uk/</w:t>
                          </w:r>
                          <w:r w:rsidR="00E91973" w:rsidRPr="00E91973">
                            <w:t xml:space="preserve"> </w:t>
                          </w:r>
                          <w:r w:rsidR="00E91973" w:rsidRPr="00E91973">
                            <w:rPr>
                              <w:color w:val="00B0F0" w:themeColor="accent1"/>
                            </w:rPr>
                            <w:t>progression-pathway-training</w:t>
                          </w:r>
                          <w:r w:rsidR="00E91973">
                            <w:rPr>
                              <w:color w:val="00B0F0" w:themeColor="accent1"/>
                            </w:rPr>
                            <w:tab/>
                          </w:r>
                          <w:r w:rsidR="00FD3490">
                            <w:rPr>
                              <w:color w:val="00B0F0" w:themeColor="accent1"/>
                              <w:sz w:val="18"/>
                            </w:rPr>
                            <w:t>v</w:t>
                          </w:r>
                          <w:r w:rsidR="001303E3">
                            <w:rPr>
                              <w:color w:val="00B0F0" w:themeColor="accent1"/>
                              <w:sz w:val="18"/>
                            </w:rPr>
                            <w:t>4</w:t>
                          </w:r>
                          <w:r w:rsidR="00FD3490">
                            <w:rPr>
                              <w:color w:val="00B0F0" w:themeColor="accent1"/>
                              <w:sz w:val="18"/>
                            </w:rPr>
                            <w:t>.24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37BACB" id="Text Box 10" o:spid="_x0000_s1033" type="#_x0000_t202" style="position:absolute;margin-left:457.8pt;margin-top:-10.4pt;width:291.75pt;height:22.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" fillcolor="white [3201]" stroked="f" strokeweight=".5pt">
              <v:textbox>
                <w:txbxContent>
                  <w:p w14:paraId="16184B03" w14:textId="0E36AAB1" w:rsidR="00FD3780" w:rsidRDefault="00FD3780">
                    <w:r w:rsidRPr="00437584">
                      <w:rPr>
                        <w:color w:val="00B0F0" w:themeColor="accent1"/>
                      </w:rPr>
                      <w:t xml:space="preserve"> </w:t>
                    </w:r>
                    <w:r w:rsidR="00E91973" w:rsidRPr="00E91973">
                      <w:rPr>
                        <w:color w:val="00B0F0" w:themeColor="accent1"/>
                      </w:rPr>
                      <w:t>www.peeple.org.uk/</w:t>
                    </w:r>
                    <w:r w:rsidR="00E91973" w:rsidRPr="00E91973">
                      <w:t xml:space="preserve"> </w:t>
                    </w:r>
                    <w:r w:rsidR="00E91973" w:rsidRPr="00E91973">
                      <w:rPr>
                        <w:color w:val="00B0F0" w:themeColor="accent1"/>
                      </w:rPr>
                      <w:t>progression-pathway-training</w:t>
                    </w:r>
                    <w:r w:rsidR="00E91973">
                      <w:rPr>
                        <w:color w:val="00B0F0" w:themeColor="accent1"/>
                      </w:rPr>
                      <w:tab/>
                    </w:r>
                    <w:r w:rsidR="00FD3490">
                      <w:rPr>
                        <w:color w:val="00B0F0" w:themeColor="accent1"/>
                        <w:sz w:val="18"/>
                      </w:rPr>
                      <w:t>v</w:t>
                    </w:r>
                    <w:r w:rsidR="001303E3">
                      <w:rPr>
                        <w:color w:val="00B0F0" w:themeColor="accent1"/>
                        <w:sz w:val="18"/>
                      </w:rPr>
                      <w:t>4</w:t>
                    </w:r>
                    <w:r w:rsidR="00FD3490">
                      <w:rPr>
                        <w:color w:val="00B0F0" w:themeColor="accent1"/>
                        <w:sz w:val="18"/>
                      </w:rPr>
                      <w:t>.24</w:t>
                    </w:r>
                  </w:p>
                </w:txbxContent>
              </v:textbox>
            </v:shape>
          </w:pict>
        </mc:Fallback>
      </mc:AlternateContent>
    </w:r>
    <w:r w:rsidR="00FD3780">
      <w:rPr>
        <w:noProof/>
      </w:rPr>
      <w:drawing>
        <wp:anchor distT="0" distB="0" distL="114300" distR="114300" simplePos="0" relativeHeight="251658247" behindDoc="1" locked="1" layoutInCell="1" allowOverlap="0" wp14:anchorId="36154269" wp14:editId="78BF2587">
          <wp:simplePos x="0" y="0"/>
          <wp:positionH relativeFrom="column">
            <wp:posOffset>5073015</wp:posOffset>
          </wp:positionH>
          <wp:positionV relativeFrom="paragraph">
            <wp:posOffset>9777730</wp:posOffset>
          </wp:positionV>
          <wp:extent cx="876300" cy="481330"/>
          <wp:effectExtent l="0" t="0" r="0" b="0"/>
          <wp:wrapNone/>
          <wp:docPr id="333584523" name="Picture 333584523" descr="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cal School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E7DC" w14:textId="1A732B41" w:rsidR="00B42345" w:rsidRDefault="00B42345" w:rsidP="00B42345">
    <w:pPr>
      <w:pStyle w:val="Footer"/>
      <w:tabs>
        <w:tab w:val="clear" w:pos="4513"/>
        <w:tab w:val="clear" w:pos="9026"/>
        <w:tab w:val="center" w:pos="7115"/>
      </w:tabs>
    </w:pPr>
    <w:r>
      <w:rPr>
        <w:noProof/>
      </w:rPr>
      <w:drawing>
        <wp:anchor distT="0" distB="0" distL="114300" distR="114300" simplePos="0" relativeHeight="251658250" behindDoc="0" locked="0" layoutInCell="1" allowOverlap="1" wp14:anchorId="36DE7DDC" wp14:editId="288E95D8">
          <wp:simplePos x="0" y="0"/>
          <wp:positionH relativeFrom="margin">
            <wp:posOffset>4356100</wp:posOffset>
          </wp:positionH>
          <wp:positionV relativeFrom="paragraph">
            <wp:posOffset>-43815</wp:posOffset>
          </wp:positionV>
          <wp:extent cx="146050" cy="146050"/>
          <wp:effectExtent l="0" t="0" r="6350" b="6350"/>
          <wp:wrapNone/>
          <wp:docPr id="318450601" name="Picture 31845060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FAA79C2" wp14:editId="272C5E60">
              <wp:simplePos x="0" y="0"/>
              <wp:positionH relativeFrom="column">
                <wp:posOffset>5880100</wp:posOffset>
              </wp:positionH>
              <wp:positionV relativeFrom="paragraph">
                <wp:posOffset>-123825</wp:posOffset>
              </wp:positionV>
              <wp:extent cx="3705225" cy="285750"/>
              <wp:effectExtent l="0" t="0" r="9525" b="0"/>
              <wp:wrapNone/>
              <wp:docPr id="2089591778" name="Text Box 20895917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28DEF" w14:textId="1BA5EFFE" w:rsidR="00B42345" w:rsidRDefault="00B42345" w:rsidP="00B42345">
                          <w:r w:rsidRPr="00437584">
                            <w:rPr>
                              <w:color w:val="00B0F0" w:themeColor="accent1"/>
                            </w:rPr>
                            <w:t xml:space="preserve"> </w:t>
                          </w:r>
                          <w:r w:rsidRPr="00E91973">
                            <w:rPr>
                              <w:color w:val="00B0F0" w:themeColor="accent1"/>
                            </w:rPr>
                            <w:t>www.peeple.org.uk/</w:t>
                          </w:r>
                          <w:r w:rsidRPr="00E91973">
                            <w:t xml:space="preserve"> </w:t>
                          </w:r>
                          <w:r w:rsidRPr="00E91973">
                            <w:rPr>
                              <w:color w:val="00B0F0" w:themeColor="accent1"/>
                            </w:rPr>
                            <w:t>progression-pathway-training</w:t>
                          </w:r>
                          <w:r>
                            <w:rPr>
                              <w:color w:val="00B0F0" w:themeColor="accent1"/>
                            </w:rPr>
                            <w:tab/>
                          </w:r>
                          <w:r>
                            <w:rPr>
                              <w:color w:val="00B0F0" w:themeColor="accent1"/>
                              <w:sz w:val="18"/>
                            </w:rPr>
                            <w:t>v</w:t>
                          </w:r>
                          <w:r w:rsidR="001303E3">
                            <w:rPr>
                              <w:color w:val="00B0F0" w:themeColor="accent1"/>
                              <w:sz w:val="18"/>
                            </w:rPr>
                            <w:t>4</w:t>
                          </w:r>
                          <w:r>
                            <w:rPr>
                              <w:color w:val="00B0F0" w:themeColor="accent1"/>
                              <w:sz w:val="18"/>
                            </w:rPr>
                            <w:t>.2</w:t>
                          </w:r>
                          <w:r w:rsidR="00FD3490">
                            <w:rPr>
                              <w:color w:val="00B0F0" w:themeColor="accent1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AA79C2" id="_x0000_t202" coordsize="21600,21600" o:spt="202" path="m,l,21600r21600,l21600,xe">
              <v:stroke joinstyle="miter"/>
              <v:path gradientshapeok="t" o:connecttype="rect"/>
            </v:shapetype>
            <v:shape id="Text Box 2089591778" o:spid="_x0000_s1034" type="#_x0000_t202" style="position:absolute;margin-left:463pt;margin-top:-9.75pt;width:291.75pt;height:22.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" fillcolor="white [3201]" stroked="f" strokeweight=".5pt">
              <v:textbox>
                <w:txbxContent>
                  <w:p w14:paraId="13C28DEF" w14:textId="1BA5EFFE" w:rsidR="00B42345" w:rsidRDefault="00B42345" w:rsidP="00B42345">
                    <w:r w:rsidRPr="00437584">
                      <w:rPr>
                        <w:color w:val="00B0F0" w:themeColor="accent1"/>
                      </w:rPr>
                      <w:t xml:space="preserve"> </w:t>
                    </w:r>
                    <w:r w:rsidRPr="00E91973">
                      <w:rPr>
                        <w:color w:val="00B0F0" w:themeColor="accent1"/>
                      </w:rPr>
                      <w:t>www.peeple.org.uk/</w:t>
                    </w:r>
                    <w:r w:rsidRPr="00E91973">
                      <w:t xml:space="preserve"> </w:t>
                    </w:r>
                    <w:r w:rsidRPr="00E91973">
                      <w:rPr>
                        <w:color w:val="00B0F0" w:themeColor="accent1"/>
                      </w:rPr>
                      <w:t>progression-pathway-training</w:t>
                    </w:r>
                    <w:r>
                      <w:rPr>
                        <w:color w:val="00B0F0" w:themeColor="accent1"/>
                      </w:rPr>
                      <w:tab/>
                    </w:r>
                    <w:r>
                      <w:rPr>
                        <w:color w:val="00B0F0" w:themeColor="accent1"/>
                        <w:sz w:val="18"/>
                      </w:rPr>
                      <w:t>v</w:t>
                    </w:r>
                    <w:r w:rsidR="001303E3">
                      <w:rPr>
                        <w:color w:val="00B0F0" w:themeColor="accent1"/>
                        <w:sz w:val="18"/>
                      </w:rPr>
                      <w:t>4</w:t>
                    </w:r>
                    <w:r>
                      <w:rPr>
                        <w:color w:val="00B0F0" w:themeColor="accent1"/>
                        <w:sz w:val="18"/>
                      </w:rPr>
                      <w:t>.2</w:t>
                    </w:r>
                    <w:r w:rsidR="00FD3490">
                      <w:rPr>
                        <w:color w:val="00B0F0" w:themeColor="accent1"/>
                        <w:sz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7748E19" wp14:editId="0035B34E">
              <wp:simplePos x="0" y="0"/>
              <wp:positionH relativeFrom="column">
                <wp:posOffset>-238125</wp:posOffset>
              </wp:positionH>
              <wp:positionV relativeFrom="paragraph">
                <wp:posOffset>-190500</wp:posOffset>
              </wp:positionV>
              <wp:extent cx="2390775" cy="457200"/>
              <wp:effectExtent l="0" t="0" r="9525" b="0"/>
              <wp:wrapNone/>
              <wp:docPr id="1912911043" name="Text Box 191291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BC758" w14:textId="77777777" w:rsidR="00B42345" w:rsidRDefault="00B42345" w:rsidP="00B42345">
                          <w:r w:rsidRPr="00D9745B">
                            <w:rPr>
                              <w:noProof/>
                            </w:rPr>
                            <w:drawing>
                              <wp:inline distT="0" distB="0" distL="0" distR="0" wp14:anchorId="0A03A3E7" wp14:editId="48B399C7">
                                <wp:extent cx="2181225" cy="346020"/>
                                <wp:effectExtent l="0" t="0" r="0" b="0"/>
                                <wp:docPr id="1557643578" name="Picture 1557643578" descr="R:\Admin\Peeple logo pack\png\logo+strap\01a_peeple_logo_strap_long_cya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Admin\Peeple logo pack\png\logo+strap\01a_peeple_logo_strap_long_cya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3658" cy="3479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48E19" id="Text Box 1912911043" o:spid="_x0000_s1035" type="#_x0000_t202" style="position:absolute;margin-left:-18.75pt;margin-top:-15pt;width:188.25pt;height:3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" fillcolor="white [3201]" stroked="f" strokeweight=".5pt">
              <v:textbox>
                <w:txbxContent>
                  <w:p w14:paraId="29CBC758" w14:textId="77777777" w:rsidR="00B42345" w:rsidRDefault="00B42345" w:rsidP="00B42345">
                    <w:r w:rsidRPr="00D9745B">
                      <w:rPr>
                        <w:noProof/>
                      </w:rPr>
                      <w:drawing>
                        <wp:inline distT="0" distB="0" distL="0" distR="0" wp14:anchorId="0A03A3E7" wp14:editId="48B399C7">
                          <wp:extent cx="2181225" cy="346020"/>
                          <wp:effectExtent l="0" t="0" r="0" b="0"/>
                          <wp:docPr id="1557643578" name="Picture 1557643578" descr="R:\Admin\Peeple logo pack\png\logo+strap\01a_peeple_logo_strap_long_cya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:\Admin\Peeple logo pack\png\logo+strap\01a_peeple_logo_strap_long_cya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3658" cy="347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A29DE">
      <w:rPr>
        <w:noProof/>
      </w:rPr>
      <mc:AlternateContent>
        <mc:Choice Requires="wpg">
          <w:drawing>
            <wp:anchor distT="0" distB="0" distL="114300" distR="114300" simplePos="0" relativeHeight="251658249" behindDoc="0" locked="0" layoutInCell="1" allowOverlap="1" wp14:anchorId="38E5B8B1" wp14:editId="7F0865C8">
              <wp:simplePos x="0" y="0"/>
              <wp:positionH relativeFrom="page">
                <wp:posOffset>3495040</wp:posOffset>
              </wp:positionH>
              <wp:positionV relativeFrom="paragraph">
                <wp:posOffset>-114300</wp:posOffset>
              </wp:positionV>
              <wp:extent cx="1514475" cy="274955"/>
              <wp:effectExtent l="0" t="0" r="9525" b="0"/>
              <wp:wrapNone/>
              <wp:docPr id="2002854113" name="Group 2002854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4475" cy="274955"/>
                        <a:chOff x="1114458" y="1110342"/>
                        <a:chExt cx="16422" cy="2732"/>
                      </a:xfrm>
                    </wpg:grpSpPr>
                    <wps:wsp>
                      <wps:cNvPr id="11701732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4458" y="1110342"/>
                          <a:ext cx="11165" cy="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1F3E5C" w14:textId="77777777" w:rsidR="00B42345" w:rsidRPr="00FE797A" w:rsidRDefault="00B42345" w:rsidP="00B42345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18"/>
                              </w:rPr>
                            </w:pPr>
                            <w:r w:rsidRPr="00FE797A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>@PeepleCentre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913297800" name="Group 3"/>
                      <wpg:cNvGrpSpPr>
                        <a:grpSpLocks noChangeAspect="1"/>
                      </wpg:cNvGrpSpPr>
                      <wpg:grpSpPr bwMode="auto">
                        <a:xfrm>
                          <a:off x="1125253" y="1110449"/>
                          <a:ext cx="5627" cy="2190"/>
                          <a:chOff x="1124556" y="1109054"/>
                          <a:chExt cx="5939" cy="2312"/>
                        </a:xfrm>
                      </wpg:grpSpPr>
                      <pic:pic xmlns:pic="http://schemas.openxmlformats.org/drawingml/2006/picture">
                        <pic:nvPicPr>
                          <pic:cNvPr id="993849216" name="Picture 6" descr="icons8-twitter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556" y="1109054"/>
                            <a:ext cx="234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278892" name="Picture 9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17221" r="33743" b="12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94" y="1109465"/>
                            <a:ext cx="82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208544" name="Picture 12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2" r="2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86" y="1109415"/>
                            <a:ext cx="1809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5B8B1" id="Group 2002854113" o:spid="_x0000_s1036" style="position:absolute;margin-left:275.2pt;margin-top:-9pt;width:119.25pt;height:21.65pt;z-index:251658249;mso-position-horizontal-relative:page" coordorigin="11144,11103" coordsize="164,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">
              <v:shape id="Text Box 2" o:spid="_x0000_s1037" type="#_x0000_t202" style="position:absolute;left:11144;top:11103;width:1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" filled="f" fillcolor="#39f" stroked="f" strokecolor="black [0]" strokeweight="2pt">
                <v:textbox inset="2.88pt,2.88pt,2.88pt,2.88pt">
                  <w:txbxContent>
                    <w:p w14:paraId="2D1F3E5C" w14:textId="77777777" w:rsidR="00B42345" w:rsidRPr="00FE797A" w:rsidRDefault="00B42345" w:rsidP="00B42345">
                      <w:pPr>
                        <w:widowControl w:val="0"/>
                        <w:spacing w:after="40"/>
                        <w:rPr>
                          <w:rFonts w:cstheme="minorHAnsi"/>
                          <w:b/>
                          <w:bCs/>
                          <w:color w:val="00B0F0"/>
                          <w:sz w:val="18"/>
                        </w:rPr>
                      </w:pPr>
                      <w:r w:rsidRPr="00FE797A"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>@PeepleCentre</w:t>
                      </w:r>
                      <w:r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  <v:group id="Group 3" o:spid="_x0000_s1038" style="position:absolute;left:11252;top:11104;width:56;height:22" coordorigin="11245,11090" coordsize="5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9" type="#_x0000_t75" alt="icons8-twitter-48" style="position:absolute;left:11245;top:11090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" fillcolor="#39f" strokecolor="black [0]" strokeweight="2pt">
                  <v:imagedata r:id="rId6" o:title="icons8-twitter-48"/>
                  <v:shadow color="black [0]"/>
                </v:shape>
                <v:shape id="Picture 9" o:spid="_x0000_s1040" type="#_x0000_t75" alt="Image result for facebook icon" style="position:absolute;left:11270;top:11094;width: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" insetpen="t">
                  <v:imagedata r:id="rId7" o:title="Image result for facebook icon" croptop="11286f" cropbottom="8391f" cropleft="19181f" cropright="22114f"/>
                </v:shape>
                <v:shape id="Picture 12" o:spid="_x0000_s1041" type="#_x0000_t75" alt="Image result for instagram icon" style="position:absolute;left:11286;top:11094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" insetpen="t">
                  <v:imagedata r:id="rId8" o:title="Image result for instagram icon" cropleft="15651f" cropright="15574f"/>
                </v:shape>
              </v:group>
              <w10:wrap anchorx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BC8D" w14:textId="77777777" w:rsidR="000B6FDB" w:rsidRDefault="000B6FDB" w:rsidP="00124243">
      <w:r>
        <w:separator/>
      </w:r>
    </w:p>
  </w:footnote>
  <w:footnote w:type="continuationSeparator" w:id="0">
    <w:p w14:paraId="1732B7E2" w14:textId="77777777" w:rsidR="000B6FDB" w:rsidRDefault="000B6FDB" w:rsidP="00124243">
      <w:r>
        <w:continuationSeparator/>
      </w:r>
    </w:p>
  </w:footnote>
  <w:footnote w:type="continuationNotice" w:id="1">
    <w:p w14:paraId="1688DB0B" w14:textId="77777777" w:rsidR="000B6FDB" w:rsidRDefault="000B6F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31" w:type="dxa"/>
      <w:tblInd w:w="-5" w:type="dxa"/>
      <w:tblLook w:val="04A0" w:firstRow="1" w:lastRow="0" w:firstColumn="1" w:lastColumn="0" w:noHBand="0" w:noVBand="1"/>
    </w:tblPr>
    <w:tblGrid>
      <w:gridCol w:w="9644"/>
      <w:gridCol w:w="1843"/>
      <w:gridCol w:w="3544"/>
    </w:tblGrid>
    <w:tr w:rsidR="00B42345" w14:paraId="39F434F9" w14:textId="77777777" w:rsidTr="001303E3">
      <w:tc>
        <w:tcPr>
          <w:tcW w:w="9644" w:type="dxa"/>
          <w:tcBorders>
            <w:top w:val="nil"/>
            <w:left w:val="nil"/>
            <w:bottom w:val="nil"/>
          </w:tcBorders>
        </w:tcPr>
        <w:p w14:paraId="1CC7E734" w14:textId="283053C6" w:rsidR="00B42345" w:rsidRPr="00B42345" w:rsidRDefault="00B42345" w:rsidP="00B42345">
          <w:pPr>
            <w:spacing w:after="60"/>
            <w:rPr>
              <w:b/>
              <w:color w:val="EC008C" w:themeColor="accent4"/>
              <w:sz w:val="28"/>
              <w:szCs w:val="28"/>
            </w:rPr>
          </w:pPr>
          <w:r w:rsidRPr="00D8420C">
            <w:rPr>
              <w:rFonts w:cs="Lucida Sans Unicode"/>
              <w:color w:val="00B0F0"/>
              <w:sz w:val="36"/>
              <w:szCs w:val="32"/>
            </w:rPr>
            <w:t xml:space="preserve">Peep Progression Pathway </w:t>
          </w:r>
          <w:r>
            <w:rPr>
              <w:rFonts w:cs="Lucida Sans Unicode"/>
              <w:color w:val="00B0F0"/>
              <w:sz w:val="36"/>
              <w:szCs w:val="32"/>
            </w:rPr>
            <w:t xml:space="preserve">Training </w:t>
          </w:r>
          <w:r w:rsidRPr="00D8420C">
            <w:rPr>
              <w:rFonts w:cs="Lucida Sans Unicode"/>
              <w:bCs/>
              <w:color w:val="00B0F0"/>
              <w:sz w:val="36"/>
              <w:szCs w:val="32"/>
            </w:rPr>
            <w:t>-</w:t>
          </w:r>
          <w:r w:rsidRPr="00D8420C">
            <w:rPr>
              <w:rFonts w:cs="Lucida Sans Unicode"/>
              <w:color w:val="00B0F0"/>
              <w:sz w:val="36"/>
              <w:szCs w:val="32"/>
            </w:rPr>
            <w:t xml:space="preserve"> Booking Form </w:t>
          </w:r>
          <w:r>
            <w:rPr>
              <w:rFonts w:cs="Lucida Sans Unicode"/>
              <w:bCs/>
              <w:color w:val="00B0F0"/>
              <w:sz w:val="32"/>
              <w:szCs w:val="32"/>
            </w:rPr>
            <w:t xml:space="preserve">  </w:t>
          </w:r>
        </w:p>
      </w:tc>
      <w:tc>
        <w:tcPr>
          <w:tcW w:w="1843" w:type="dxa"/>
          <w:shd w:val="clear" w:color="auto" w:fill="D9D9D9" w:themeFill="background1" w:themeFillShade="D9"/>
        </w:tcPr>
        <w:p w14:paraId="2F8533A4" w14:textId="4ABBAC25" w:rsidR="00B42345" w:rsidRPr="00B42345" w:rsidRDefault="00B42345" w:rsidP="00B42345">
          <w:pPr>
            <w:spacing w:before="40" w:after="40" w:line="276" w:lineRule="auto"/>
            <w:rPr>
              <w:color w:val="auto"/>
              <w:sz w:val="28"/>
              <w:szCs w:val="28"/>
            </w:rPr>
          </w:pPr>
          <w:r w:rsidRPr="00B42345">
            <w:rPr>
              <w:b/>
              <w:color w:val="EC008C" w:themeColor="accent4"/>
              <w:sz w:val="28"/>
              <w:szCs w:val="28"/>
            </w:rPr>
            <w:t xml:space="preserve">Training date: </w:t>
          </w:r>
        </w:p>
      </w:tc>
      <w:tc>
        <w:tcPr>
          <w:tcW w:w="3544" w:type="dxa"/>
        </w:tcPr>
        <w:p w14:paraId="241AF9F7" w14:textId="43963BF0" w:rsidR="00B42345" w:rsidRDefault="00B42345" w:rsidP="00437584">
          <w:pPr>
            <w:rPr>
              <w:rFonts w:cs="Lucida Sans Unicode"/>
              <w:bCs/>
              <w:color w:val="00B0F0"/>
              <w:sz w:val="28"/>
              <w:szCs w:val="32"/>
            </w:rPr>
          </w:pPr>
        </w:p>
      </w:tc>
    </w:tr>
  </w:tbl>
  <w:p w14:paraId="3198E6DD" w14:textId="057A55AE" w:rsidR="00FD3780" w:rsidRPr="00B42345" w:rsidRDefault="00B42345" w:rsidP="00B42345">
    <w:pPr>
      <w:spacing w:after="0"/>
      <w:rPr>
        <w:rFonts w:cs="Lucida Sans Unicode"/>
        <w:bCs/>
        <w:color w:val="00B0F0"/>
        <w:sz w:val="28"/>
        <w:szCs w:val="32"/>
      </w:rPr>
    </w:pPr>
    <w:r w:rsidRPr="00437584">
      <w:rPr>
        <w:noProof/>
        <w:sz w:val="32"/>
        <w:szCs w:val="32"/>
      </w:rPr>
      <w:drawing>
        <wp:anchor distT="0" distB="0" distL="114300" distR="114300" simplePos="0" relativeHeight="251658241" behindDoc="0" locked="0" layoutInCell="1" allowOverlap="1" wp14:anchorId="45B0A598" wp14:editId="2BEC23BB">
          <wp:simplePos x="0" y="0"/>
          <wp:positionH relativeFrom="margin">
            <wp:posOffset>-1172845</wp:posOffset>
          </wp:positionH>
          <wp:positionV relativeFrom="paragraph">
            <wp:posOffset>92075</wp:posOffset>
          </wp:positionV>
          <wp:extent cx="11275200" cy="57600"/>
          <wp:effectExtent l="0" t="0" r="0" b="0"/>
          <wp:wrapNone/>
          <wp:docPr id="214262745" name="Picture 214262745" descr="green-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 preferRelativeResize="0"/>
                </pic:nvPicPr>
                <pic:blipFill rotWithShape="1">
                  <a:blip r:embed="rId1"/>
                  <a:srcRect l="-3995" t="-13697" r="-3995" b="-13697"/>
                  <a:stretch/>
                </pic:blipFill>
                <pic:spPr>
                  <a:xfrm flipV="1">
                    <a:off x="0" y="0"/>
                    <a:ext cx="11275200" cy="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29E0" w14:textId="300F6A7A" w:rsidR="00B42345" w:rsidRPr="008A5D0D" w:rsidRDefault="00B42345" w:rsidP="00B42345">
    <w:pPr>
      <w:spacing w:after="0"/>
      <w:ind w:hanging="567"/>
      <w:rPr>
        <w:rFonts w:cs="Lucida Sans Unicode"/>
        <w:bCs/>
        <w:color w:val="00B0F0"/>
        <w:sz w:val="28"/>
        <w:szCs w:val="32"/>
      </w:rPr>
    </w:pPr>
    <w:r w:rsidRPr="00437584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8761D52" wp14:editId="7A8C6654">
          <wp:simplePos x="0" y="0"/>
          <wp:positionH relativeFrom="margin">
            <wp:posOffset>-1019175</wp:posOffset>
          </wp:positionH>
          <wp:positionV relativeFrom="paragraph">
            <wp:posOffset>320675</wp:posOffset>
          </wp:positionV>
          <wp:extent cx="11273790" cy="82550"/>
          <wp:effectExtent l="0" t="0" r="0" b="0"/>
          <wp:wrapNone/>
          <wp:docPr id="378999031" name="Picture 378999031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 rotWithShape="1">
                  <a:blip r:embed="rId1"/>
                  <a:srcRect l="-3995" t="-13697" r="-3995" b="-13697"/>
                  <a:stretch/>
                </pic:blipFill>
                <pic:spPr>
                  <a:xfrm flipV="1">
                    <a:off x="0" y="0"/>
                    <a:ext cx="11273790" cy="8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20C">
      <w:rPr>
        <w:rFonts w:cs="Lucida Sans Unicode"/>
        <w:color w:val="00B0F0"/>
        <w:sz w:val="36"/>
        <w:szCs w:val="32"/>
      </w:rPr>
      <w:t xml:space="preserve">Peep Progression Pathway </w:t>
    </w:r>
    <w:r>
      <w:rPr>
        <w:rFonts w:cs="Lucida Sans Unicode"/>
        <w:color w:val="00B0F0"/>
        <w:sz w:val="36"/>
        <w:szCs w:val="32"/>
      </w:rPr>
      <w:t xml:space="preserve">Training </w:t>
    </w:r>
    <w:r w:rsidRPr="00D8420C">
      <w:rPr>
        <w:rFonts w:cs="Lucida Sans Unicode"/>
        <w:bCs/>
        <w:color w:val="00B0F0"/>
        <w:sz w:val="36"/>
        <w:szCs w:val="32"/>
      </w:rPr>
      <w:t>-</w:t>
    </w:r>
    <w:r w:rsidRPr="00D8420C">
      <w:rPr>
        <w:rFonts w:cs="Lucida Sans Unicode"/>
        <w:color w:val="00B0F0"/>
        <w:sz w:val="36"/>
        <w:szCs w:val="32"/>
      </w:rPr>
      <w:t xml:space="preserve"> Booking Form </w:t>
    </w:r>
    <w:r>
      <w:rPr>
        <w:rFonts w:cs="Lucida Sans Unicode"/>
        <w:bCs/>
        <w:color w:val="00B0F0"/>
        <w:sz w:val="32"/>
        <w:szCs w:val="32"/>
      </w:rPr>
      <w:t xml:space="preserve">  </w:t>
    </w:r>
  </w:p>
  <w:p w14:paraId="38D04B39" w14:textId="77777777" w:rsidR="00B42345" w:rsidRDefault="00B42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8DE"/>
    <w:multiLevelType w:val="hybridMultilevel"/>
    <w:tmpl w:val="9A2872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54CBE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0298"/>
    <w:multiLevelType w:val="hybridMultilevel"/>
    <w:tmpl w:val="635AC8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90577"/>
    <w:multiLevelType w:val="hybridMultilevel"/>
    <w:tmpl w:val="8280D848"/>
    <w:lvl w:ilvl="0" w:tplc="D74C0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F95CD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E76"/>
    <w:multiLevelType w:val="hybridMultilevel"/>
    <w:tmpl w:val="6504BA9E"/>
    <w:lvl w:ilvl="0" w:tplc="B59494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B0F0" w:themeColor="accent1"/>
      </w:rPr>
    </w:lvl>
    <w:lvl w:ilvl="1" w:tplc="5BCC05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F04B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B401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1ACB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406F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C0F0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E8D3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1C65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5E20F18"/>
    <w:multiLevelType w:val="hybridMultilevel"/>
    <w:tmpl w:val="5800519C"/>
    <w:lvl w:ilvl="0" w:tplc="3DFA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343AE"/>
    <w:multiLevelType w:val="multilevel"/>
    <w:tmpl w:val="48C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92D26"/>
    <w:multiLevelType w:val="hybridMultilevel"/>
    <w:tmpl w:val="868657BE"/>
    <w:lvl w:ilvl="0" w:tplc="92A8B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88441A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9340B"/>
    <w:multiLevelType w:val="hybridMultilevel"/>
    <w:tmpl w:val="8CFC2E64"/>
    <w:lvl w:ilvl="0" w:tplc="FDEABA1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C64DD"/>
    <w:multiLevelType w:val="hybridMultilevel"/>
    <w:tmpl w:val="67D4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90BD8"/>
    <w:multiLevelType w:val="multilevel"/>
    <w:tmpl w:val="41F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F3CE8"/>
    <w:multiLevelType w:val="hybridMultilevel"/>
    <w:tmpl w:val="2FB6E052"/>
    <w:lvl w:ilvl="0" w:tplc="526C8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F22E98"/>
    <w:multiLevelType w:val="hybridMultilevel"/>
    <w:tmpl w:val="80EEC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609948">
    <w:abstractNumId w:val="6"/>
  </w:num>
  <w:num w:numId="2" w16cid:durableId="493299422">
    <w:abstractNumId w:val="10"/>
  </w:num>
  <w:num w:numId="3" w16cid:durableId="8144001">
    <w:abstractNumId w:val="2"/>
  </w:num>
  <w:num w:numId="4" w16cid:durableId="1953709345">
    <w:abstractNumId w:val="4"/>
  </w:num>
  <w:num w:numId="5" w16cid:durableId="117383094">
    <w:abstractNumId w:val="7"/>
  </w:num>
  <w:num w:numId="6" w16cid:durableId="310671549">
    <w:abstractNumId w:val="5"/>
  </w:num>
  <w:num w:numId="7" w16cid:durableId="607126858">
    <w:abstractNumId w:val="9"/>
  </w:num>
  <w:num w:numId="8" w16cid:durableId="276182387">
    <w:abstractNumId w:val="8"/>
  </w:num>
  <w:num w:numId="9" w16cid:durableId="1281455454">
    <w:abstractNumId w:val="11"/>
  </w:num>
  <w:num w:numId="10" w16cid:durableId="1210145822">
    <w:abstractNumId w:val="0"/>
  </w:num>
  <w:num w:numId="11" w16cid:durableId="494608972">
    <w:abstractNumId w:val="1"/>
  </w:num>
  <w:num w:numId="12" w16cid:durableId="82393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24"/>
    <w:rsid w:val="00003AA2"/>
    <w:rsid w:val="0002036E"/>
    <w:rsid w:val="0002103B"/>
    <w:rsid w:val="000255E9"/>
    <w:rsid w:val="00045F3A"/>
    <w:rsid w:val="00060ABD"/>
    <w:rsid w:val="00075A42"/>
    <w:rsid w:val="000933F3"/>
    <w:rsid w:val="00093F2B"/>
    <w:rsid w:val="000B6FDB"/>
    <w:rsid w:val="000C1632"/>
    <w:rsid w:val="000D0D25"/>
    <w:rsid w:val="000D5C41"/>
    <w:rsid w:val="000F7751"/>
    <w:rsid w:val="00124243"/>
    <w:rsid w:val="001303E3"/>
    <w:rsid w:val="00130E92"/>
    <w:rsid w:val="00134F3C"/>
    <w:rsid w:val="00143EB8"/>
    <w:rsid w:val="00166781"/>
    <w:rsid w:val="00167240"/>
    <w:rsid w:val="0017481F"/>
    <w:rsid w:val="001826D1"/>
    <w:rsid w:val="00192633"/>
    <w:rsid w:val="00193DF9"/>
    <w:rsid w:val="001B2C00"/>
    <w:rsid w:val="001B53A3"/>
    <w:rsid w:val="001B61DF"/>
    <w:rsid w:val="001D2D42"/>
    <w:rsid w:val="001E6BB2"/>
    <w:rsid w:val="001E7693"/>
    <w:rsid w:val="001E7A6A"/>
    <w:rsid w:val="001F2FA1"/>
    <w:rsid w:val="001F4C03"/>
    <w:rsid w:val="00213FEA"/>
    <w:rsid w:val="00220DB7"/>
    <w:rsid w:val="0022428D"/>
    <w:rsid w:val="00252B31"/>
    <w:rsid w:val="0025400B"/>
    <w:rsid w:val="002723C4"/>
    <w:rsid w:val="002802EB"/>
    <w:rsid w:val="00286323"/>
    <w:rsid w:val="002A04F2"/>
    <w:rsid w:val="002A373B"/>
    <w:rsid w:val="002A5325"/>
    <w:rsid w:val="002B637F"/>
    <w:rsid w:val="002D7864"/>
    <w:rsid w:val="002E7B87"/>
    <w:rsid w:val="003032A8"/>
    <w:rsid w:val="00317242"/>
    <w:rsid w:val="00323BFA"/>
    <w:rsid w:val="00332688"/>
    <w:rsid w:val="0035269F"/>
    <w:rsid w:val="003A10D2"/>
    <w:rsid w:val="003B0806"/>
    <w:rsid w:val="003D4C27"/>
    <w:rsid w:val="003F7051"/>
    <w:rsid w:val="00437584"/>
    <w:rsid w:val="004945E8"/>
    <w:rsid w:val="0049623B"/>
    <w:rsid w:val="004B2B35"/>
    <w:rsid w:val="004D327A"/>
    <w:rsid w:val="004F3EF0"/>
    <w:rsid w:val="00500D40"/>
    <w:rsid w:val="00504FD2"/>
    <w:rsid w:val="005306F5"/>
    <w:rsid w:val="0055417A"/>
    <w:rsid w:val="00563B25"/>
    <w:rsid w:val="005701B8"/>
    <w:rsid w:val="00574475"/>
    <w:rsid w:val="00586F7B"/>
    <w:rsid w:val="005962FE"/>
    <w:rsid w:val="005B0DB3"/>
    <w:rsid w:val="005C7E37"/>
    <w:rsid w:val="005E4AD2"/>
    <w:rsid w:val="005E7224"/>
    <w:rsid w:val="005F5D42"/>
    <w:rsid w:val="00613B04"/>
    <w:rsid w:val="00616E9B"/>
    <w:rsid w:val="006204CA"/>
    <w:rsid w:val="00634005"/>
    <w:rsid w:val="006502FF"/>
    <w:rsid w:val="00651AAD"/>
    <w:rsid w:val="006918AC"/>
    <w:rsid w:val="00696467"/>
    <w:rsid w:val="006B5715"/>
    <w:rsid w:val="006D37AF"/>
    <w:rsid w:val="006E3C6D"/>
    <w:rsid w:val="00701EC8"/>
    <w:rsid w:val="0070456D"/>
    <w:rsid w:val="00707238"/>
    <w:rsid w:val="00713A45"/>
    <w:rsid w:val="00726B8A"/>
    <w:rsid w:val="007271EC"/>
    <w:rsid w:val="00736F47"/>
    <w:rsid w:val="00780074"/>
    <w:rsid w:val="00782777"/>
    <w:rsid w:val="007830BF"/>
    <w:rsid w:val="007A450B"/>
    <w:rsid w:val="007B1BE4"/>
    <w:rsid w:val="007B26FF"/>
    <w:rsid w:val="007C0190"/>
    <w:rsid w:val="007D3809"/>
    <w:rsid w:val="007E0858"/>
    <w:rsid w:val="007E1A2B"/>
    <w:rsid w:val="007F3608"/>
    <w:rsid w:val="00824F7E"/>
    <w:rsid w:val="0082522C"/>
    <w:rsid w:val="00835096"/>
    <w:rsid w:val="008368DE"/>
    <w:rsid w:val="00856B55"/>
    <w:rsid w:val="00883BB2"/>
    <w:rsid w:val="008976B2"/>
    <w:rsid w:val="008A5D0D"/>
    <w:rsid w:val="008A7EAA"/>
    <w:rsid w:val="008B0266"/>
    <w:rsid w:val="008C4B5A"/>
    <w:rsid w:val="008E3FD2"/>
    <w:rsid w:val="009346F5"/>
    <w:rsid w:val="00954DAC"/>
    <w:rsid w:val="00966B44"/>
    <w:rsid w:val="00980B40"/>
    <w:rsid w:val="00994938"/>
    <w:rsid w:val="009A54FC"/>
    <w:rsid w:val="009D49A8"/>
    <w:rsid w:val="00A22C01"/>
    <w:rsid w:val="00A345A1"/>
    <w:rsid w:val="00A370D2"/>
    <w:rsid w:val="00A60A4F"/>
    <w:rsid w:val="00A6669B"/>
    <w:rsid w:val="00A8661D"/>
    <w:rsid w:val="00A95221"/>
    <w:rsid w:val="00AB0146"/>
    <w:rsid w:val="00AB4F5F"/>
    <w:rsid w:val="00AD2B5C"/>
    <w:rsid w:val="00AE7D8B"/>
    <w:rsid w:val="00AF5DFB"/>
    <w:rsid w:val="00B027BD"/>
    <w:rsid w:val="00B34462"/>
    <w:rsid w:val="00B42345"/>
    <w:rsid w:val="00B44764"/>
    <w:rsid w:val="00B5023B"/>
    <w:rsid w:val="00B5466F"/>
    <w:rsid w:val="00BD49AC"/>
    <w:rsid w:val="00BF1D9F"/>
    <w:rsid w:val="00BF4839"/>
    <w:rsid w:val="00C11B28"/>
    <w:rsid w:val="00C1654D"/>
    <w:rsid w:val="00C42743"/>
    <w:rsid w:val="00C47CE4"/>
    <w:rsid w:val="00C90849"/>
    <w:rsid w:val="00C924A7"/>
    <w:rsid w:val="00C95A1F"/>
    <w:rsid w:val="00C96CCD"/>
    <w:rsid w:val="00CC5063"/>
    <w:rsid w:val="00CC6304"/>
    <w:rsid w:val="00D0073A"/>
    <w:rsid w:val="00D07453"/>
    <w:rsid w:val="00D20411"/>
    <w:rsid w:val="00D234AE"/>
    <w:rsid w:val="00D56B77"/>
    <w:rsid w:val="00D6433B"/>
    <w:rsid w:val="00D66002"/>
    <w:rsid w:val="00D8420C"/>
    <w:rsid w:val="00D9745B"/>
    <w:rsid w:val="00DB4626"/>
    <w:rsid w:val="00DB5318"/>
    <w:rsid w:val="00DE04D5"/>
    <w:rsid w:val="00DE2904"/>
    <w:rsid w:val="00DE57CB"/>
    <w:rsid w:val="00E35946"/>
    <w:rsid w:val="00E43C35"/>
    <w:rsid w:val="00E44850"/>
    <w:rsid w:val="00E54DE4"/>
    <w:rsid w:val="00E663E0"/>
    <w:rsid w:val="00E71065"/>
    <w:rsid w:val="00E91973"/>
    <w:rsid w:val="00E91EFC"/>
    <w:rsid w:val="00EA0BA4"/>
    <w:rsid w:val="00EF180D"/>
    <w:rsid w:val="00EF5403"/>
    <w:rsid w:val="00F006D7"/>
    <w:rsid w:val="00F1046D"/>
    <w:rsid w:val="00F159AC"/>
    <w:rsid w:val="00F4625C"/>
    <w:rsid w:val="00F574E2"/>
    <w:rsid w:val="00F77B0E"/>
    <w:rsid w:val="00FA30F2"/>
    <w:rsid w:val="00FA6A3E"/>
    <w:rsid w:val="00FB309D"/>
    <w:rsid w:val="00FB54A9"/>
    <w:rsid w:val="00FD3490"/>
    <w:rsid w:val="00FD3780"/>
    <w:rsid w:val="00FE3EA9"/>
    <w:rsid w:val="05DDD3D0"/>
    <w:rsid w:val="067E1BE9"/>
    <w:rsid w:val="09345186"/>
    <w:rsid w:val="0CE3DC40"/>
    <w:rsid w:val="0D4036AB"/>
    <w:rsid w:val="115BEC6C"/>
    <w:rsid w:val="133A0112"/>
    <w:rsid w:val="15396681"/>
    <w:rsid w:val="1AB62DE6"/>
    <w:rsid w:val="252FBD3C"/>
    <w:rsid w:val="2CAEF09A"/>
    <w:rsid w:val="30BC7F5C"/>
    <w:rsid w:val="3529A5AD"/>
    <w:rsid w:val="35984AEC"/>
    <w:rsid w:val="36A0D29B"/>
    <w:rsid w:val="3BA3E7B3"/>
    <w:rsid w:val="3C410339"/>
    <w:rsid w:val="3DC4D0B8"/>
    <w:rsid w:val="3EBC6AB6"/>
    <w:rsid w:val="42132937"/>
    <w:rsid w:val="46534BD9"/>
    <w:rsid w:val="506AC7DA"/>
    <w:rsid w:val="52313A87"/>
    <w:rsid w:val="52F09A0D"/>
    <w:rsid w:val="5568DB49"/>
    <w:rsid w:val="5D73ED2E"/>
    <w:rsid w:val="5DB8A16F"/>
    <w:rsid w:val="719C4C50"/>
    <w:rsid w:val="737C625C"/>
    <w:rsid w:val="73CE8ADE"/>
    <w:rsid w:val="74D3ED12"/>
    <w:rsid w:val="775CF4A1"/>
    <w:rsid w:val="77E06152"/>
    <w:rsid w:val="7ADF0B20"/>
    <w:rsid w:val="7DF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  <o:shapelayout v:ext="edit">
      <o:idmap v:ext="edit" data="2"/>
    </o:shapelayout>
  </w:shapeDefaults>
  <w:decimalSymbol w:val="."/>
  <w:listSeparator w:val=","/>
  <w14:docId w14:val="4D6046B5"/>
  <w15:docId w15:val="{1D88CBB4-5589-465F-B5C7-00A22B4D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ep Body"/>
    <w:qFormat/>
    <w:rsid w:val="00124243"/>
    <w:rPr>
      <w:color w:val="1A2424" w:themeColor="text1" w:themeShade="8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Heading3">
    <w:name w:val="heading 3"/>
    <w:aliases w:val="Peep Sub-head"/>
    <w:basedOn w:val="Normal"/>
    <w:next w:val="Normal"/>
    <w:link w:val="Heading3Char"/>
    <w:uiPriority w:val="9"/>
    <w:unhideWhenUsed/>
    <w:qFormat/>
    <w:rsid w:val="0089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22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3B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6"/>
      <w:szCs w:val="26"/>
      <w:lang w:eastAsia="en-GB"/>
    </w:rPr>
  </w:style>
  <w:style w:type="character" w:customStyle="1" w:styleId="Heading3Char">
    <w:name w:val="Heading 3 Char"/>
    <w:aliases w:val="Peep Sub-head Char"/>
    <w:basedOn w:val="DefaultParagraphFont"/>
    <w:link w:val="Heading3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462"/>
    <w:rPr>
      <w:noProof/>
      <w:color w:val="354949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2"/>
    <w:rPr>
      <w:noProof/>
      <w:color w:val="354949" w:themeColor="text1"/>
      <w:lang w:eastAsia="en-GB"/>
    </w:rPr>
  </w:style>
  <w:style w:type="paragraph" w:customStyle="1" w:styleId="TitleHeading">
    <w:name w:val="Title Heading"/>
    <w:basedOn w:val="Heading3"/>
    <w:link w:val="TitleHeadingChar"/>
    <w:qFormat/>
    <w:rsid w:val="00124243"/>
    <w:pPr>
      <w:spacing w:before="0"/>
    </w:pPr>
    <w:rPr>
      <w:sz w:val="40"/>
      <w:szCs w:val="40"/>
    </w:rPr>
  </w:style>
  <w:style w:type="character" w:customStyle="1" w:styleId="TitleHeadingChar">
    <w:name w:val="Title Heading Char"/>
    <w:basedOn w:val="Heading3Char"/>
    <w:link w:val="TitleHeading"/>
    <w:rsid w:val="00124243"/>
    <w:rPr>
      <w:rFonts w:asciiTheme="majorHAnsi" w:eastAsiaTheme="majorEastAsia" w:hAnsiTheme="majorHAnsi" w:cstheme="majorBidi"/>
      <w:b/>
      <w:bCs/>
      <w:noProof/>
      <w:color w:val="00B0F0" w:themeColor="accent1"/>
      <w:sz w:val="40"/>
      <w:szCs w:val="40"/>
      <w:lang w:eastAsia="en-GB"/>
    </w:rPr>
  </w:style>
  <w:style w:type="paragraph" w:styleId="NormalWeb">
    <w:name w:val="Normal (Web)"/>
    <w:basedOn w:val="Normal"/>
    <w:uiPriority w:val="99"/>
    <w:semiHidden/>
    <w:rsid w:val="002A04F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auto"/>
      <w:sz w:val="24"/>
      <w:szCs w:val="24"/>
      <w:lang w:eastAsia="en-US"/>
    </w:rPr>
  </w:style>
  <w:style w:type="character" w:styleId="Emphasis">
    <w:name w:val="Emphasis"/>
    <w:uiPriority w:val="20"/>
    <w:qFormat/>
    <w:rsid w:val="002A04F2"/>
    <w:rPr>
      <w:i/>
      <w:iCs/>
    </w:rPr>
  </w:style>
  <w:style w:type="character" w:styleId="Strong">
    <w:name w:val="Strong"/>
    <w:uiPriority w:val="22"/>
    <w:qFormat/>
    <w:rsid w:val="002A04F2"/>
    <w:rPr>
      <w:b/>
      <w:bCs/>
    </w:rPr>
  </w:style>
  <w:style w:type="paragraph" w:styleId="BodyText">
    <w:name w:val="Body Text"/>
    <w:basedOn w:val="Normal"/>
    <w:link w:val="BodyTextChar"/>
    <w:semiHidden/>
    <w:rsid w:val="002A04F2"/>
    <w:pPr>
      <w:spacing w:after="0" w:line="360" w:lineRule="auto"/>
    </w:pPr>
    <w:rPr>
      <w:rFonts w:ascii="Trebuchet MS" w:eastAsia="Times New Roman" w:hAnsi="Trebuchet MS" w:cs="Times New Roman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A04F2"/>
    <w:rPr>
      <w:rFonts w:ascii="Trebuchet MS" w:eastAsia="Times New Roman" w:hAnsi="Trebuchet MS" w:cs="Times New Roman"/>
      <w:b/>
      <w:bCs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A04F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A04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A04F2"/>
    <w:rPr>
      <w:color w:val="0000FF"/>
      <w:u w:val="single"/>
    </w:rPr>
  </w:style>
  <w:style w:type="paragraph" w:styleId="NoSpacing">
    <w:name w:val="No Spacing"/>
    <w:uiPriority w:val="1"/>
    <w:qFormat/>
    <w:rsid w:val="002A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C01"/>
    <w:rPr>
      <w:rFonts w:asciiTheme="majorHAnsi" w:eastAsiaTheme="majorEastAsia" w:hAnsiTheme="majorHAnsi" w:cstheme="majorBidi"/>
      <w:i/>
      <w:iCs/>
      <w:noProof/>
      <w:color w:val="0083B3" w:themeColor="accent1" w:themeShade="BF"/>
      <w:lang w:eastAsia="en-GB"/>
    </w:rPr>
  </w:style>
  <w:style w:type="character" w:customStyle="1" w:styleId="peep-blue">
    <w:name w:val="peep-blue"/>
    <w:basedOn w:val="DefaultParagraphFont"/>
    <w:rsid w:val="00A22C01"/>
  </w:style>
  <w:style w:type="paragraph" w:styleId="ListParagraph">
    <w:name w:val="List Paragraph"/>
    <w:basedOn w:val="Normal"/>
    <w:uiPriority w:val="34"/>
    <w:rsid w:val="003A10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688"/>
    <w:rPr>
      <w:noProof/>
      <w:color w:val="1A2424" w:themeColor="text1" w:themeShade="8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688"/>
    <w:rPr>
      <w:b/>
      <w:bCs/>
      <w:noProof/>
      <w:color w:val="1A2424" w:themeColor="text1" w:themeShade="80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A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34AE"/>
    <w:pPr>
      <w:spacing w:after="0" w:line="240" w:lineRule="auto"/>
    </w:pPr>
    <w:rPr>
      <w:color w:val="1A2424" w:themeColor="text1" w:themeShade="8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769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30E92"/>
  </w:style>
  <w:style w:type="character" w:customStyle="1" w:styleId="eop">
    <w:name w:val="eop"/>
    <w:basedOn w:val="DefaultParagraphFont"/>
    <w:rsid w:val="00130E92"/>
  </w:style>
  <w:style w:type="character" w:styleId="FollowedHyperlink">
    <w:name w:val="FollowedHyperlink"/>
    <w:basedOn w:val="DefaultParagraphFont"/>
    <w:uiPriority w:val="99"/>
    <w:semiHidden/>
    <w:unhideWhenUsed/>
    <w:rsid w:val="00C1654D"/>
    <w:rPr>
      <w:color w:val="00C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4396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694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284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0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eple.org.uk/progression-pathway-train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peeple.org.uk/ltp" TargetMode="External"/><Relationship Id="rId17" Type="http://schemas.openxmlformats.org/officeDocument/2006/relationships/hyperlink" Target="https://www.peeple.org.uk/in-house-trai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eple.org.uk/dat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eple.org.uk/parent-qualifica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thway@peeple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eple.org.uk/peep-progression-pathway-deliver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9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mes\Dropbox\Peep%20F&amp;F%20docs\MS%20Office%20templates\NEW%20Peeple%20word%20template.dotx" TargetMode="External"/></Relationships>
</file>

<file path=word/theme/theme1.xml><?xml version="1.0" encoding="utf-8"?>
<a:theme xmlns:a="http://schemas.openxmlformats.org/drawingml/2006/main" name="Peep colour theme MS Office">
  <a:themeElements>
    <a:clrScheme name="Custom 2">
      <a:dk1>
        <a:srgbClr val="354949"/>
      </a:dk1>
      <a:lt1>
        <a:srgbClr val="FFFFFF"/>
      </a:lt1>
      <a:dk2>
        <a:srgbClr val="FFFFFF"/>
      </a:dk2>
      <a:lt2>
        <a:srgbClr val="0C0C0C"/>
      </a:lt2>
      <a:accent1>
        <a:srgbClr val="00B0F0"/>
      </a:accent1>
      <a:accent2>
        <a:srgbClr val="92D050"/>
      </a:accent2>
      <a:accent3>
        <a:srgbClr val="F8971D"/>
      </a:accent3>
      <a:accent4>
        <a:srgbClr val="EC008C"/>
      </a:accent4>
      <a:accent5>
        <a:srgbClr val="A54399"/>
      </a:accent5>
      <a:accent6>
        <a:srgbClr val="0081C6"/>
      </a:accent6>
      <a:hlink>
        <a:srgbClr val="597B7C"/>
      </a:hlink>
      <a:folHlink>
        <a:srgbClr val="00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49351C300A42A067E1F28F163D55" ma:contentTypeVersion="15" ma:contentTypeDescription="Create a new document." ma:contentTypeScope="" ma:versionID="acbb8ae9ae519963cf0bff67ded0b305">
  <xsd:schema xmlns:xsd="http://www.w3.org/2001/XMLSchema" xmlns:xs="http://www.w3.org/2001/XMLSchema" xmlns:p="http://schemas.microsoft.com/office/2006/metadata/properties" xmlns:ns2="a5812d2a-54ba-436c-9afa-231c71ea9c98" xmlns:ns3="e23af2c0-32f5-472d-8cc2-0e7992cf95e0" targetNamespace="http://schemas.microsoft.com/office/2006/metadata/properties" ma:root="true" ma:fieldsID="4bfe683e85373836fdd4d5836caabdcf" ns2:_="" ns3:_="">
    <xsd:import namespace="a5812d2a-54ba-436c-9afa-231c71ea9c98"/>
    <xsd:import namespace="e23af2c0-32f5-472d-8cc2-0e7992cf9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12d2a-54ba-436c-9afa-231c71ea9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95a149-1855-40de-80e2-8543812b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af2c0-32f5-472d-8cc2-0e7992cf95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94cc4b-ebc4-41f6-b90e-6b560294da25}" ma:internalName="TaxCatchAll" ma:showField="CatchAllData" ma:web="e23af2c0-32f5-472d-8cc2-0e7992cf9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3af2c0-32f5-472d-8cc2-0e7992cf95e0">
      <UserInfo>
        <DisplayName/>
        <AccountId xsi:nil="true"/>
        <AccountType/>
      </UserInfo>
    </SharedWithUsers>
    <lcf76f155ced4ddcb4097134ff3c332f xmlns="a5812d2a-54ba-436c-9afa-231c71ea9c98">
      <Terms xmlns="http://schemas.microsoft.com/office/infopath/2007/PartnerControls"/>
    </lcf76f155ced4ddcb4097134ff3c332f>
    <TaxCatchAll xmlns="e23af2c0-32f5-472d-8cc2-0e7992cf95e0" xsi:nil="true"/>
  </documentManagement>
</p:properties>
</file>

<file path=customXml/itemProps1.xml><?xml version="1.0" encoding="utf-8"?>
<ds:datastoreItem xmlns:ds="http://schemas.openxmlformats.org/officeDocument/2006/customXml" ds:itemID="{E997D516-F0FB-4A54-B902-F4D0C0429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505A4-E44F-4AF1-90A7-10DC44380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12d2a-54ba-436c-9afa-231c71ea9c98"/>
    <ds:schemaRef ds:uri="e23af2c0-32f5-472d-8cc2-0e7992cf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E464F-DA32-4939-80E5-5B3F6FB84F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F0D40-F086-4EA9-AD27-8FB979B263A0}">
  <ds:schemaRefs>
    <ds:schemaRef ds:uri="http://schemas.microsoft.com/office/2006/metadata/properties"/>
    <ds:schemaRef ds:uri="http://schemas.microsoft.com/office/infopath/2007/PartnerControls"/>
    <ds:schemaRef ds:uri="291627b7-8fd7-469b-9e0d-1eaabd140983"/>
    <ds:schemaRef ds:uri="8e37a300-fd5f-4fe6-b03a-accf4a8aee7d"/>
    <ds:schemaRef ds:uri="e23af2c0-32f5-472d-8cc2-0e7992cf95e0"/>
    <ds:schemaRef ds:uri="a5812d2a-54ba-436c-9afa-231c71ea9c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Peeple word template</Template>
  <TotalTime>25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Holmes</dc:creator>
  <cp:keywords/>
  <cp:lastModifiedBy>Charlotte Holmes</cp:lastModifiedBy>
  <cp:revision>25</cp:revision>
  <cp:lastPrinted>2015-08-21T10:47:00Z</cp:lastPrinted>
  <dcterms:created xsi:type="dcterms:W3CDTF">2023-08-10T18:03:00Z</dcterms:created>
  <dcterms:modified xsi:type="dcterms:W3CDTF">2024-04-05T12:04:00Z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0x010100A2658B23AC852C4CB577E3D52D0233BE</vt:lpwstr>
  </property>
  <property fmtid="{D5CDD505-2E9C-101B-9397-08002B2CF9AE}" pid="3" name="Order">
    <vt:r8>335600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