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B9E2" w14:textId="77777777" w:rsidR="00701D06" w:rsidRDefault="00452BA5" w:rsidP="00F430D2">
      <w:pPr>
        <w:pStyle w:val="TextBody"/>
        <w:spacing w:after="60"/>
        <w:ind w:left="113"/>
        <w:rPr>
          <w:rFonts w:ascii="Calibri" w:hAnsi="Calibri"/>
          <w:color w:val="00B0F0"/>
          <w:sz w:val="44"/>
          <w:szCs w:val="32"/>
        </w:rPr>
      </w:pPr>
      <w:r>
        <w:rPr>
          <w:rFonts w:ascii="Calibri" w:hAnsi="Calibri"/>
          <w:b/>
          <w:noProof/>
          <w:color w:val="00B0F0"/>
          <w:sz w:val="36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4E49" wp14:editId="3D77A536">
                <wp:simplePos x="0" y="0"/>
                <wp:positionH relativeFrom="column">
                  <wp:posOffset>3769360</wp:posOffset>
                </wp:positionH>
                <wp:positionV relativeFrom="paragraph">
                  <wp:posOffset>-140335</wp:posOffset>
                </wp:positionV>
                <wp:extent cx="2790825" cy="53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94A7C" w14:textId="5510F538" w:rsidR="00452BA5" w:rsidRDefault="00701D06" w:rsidP="00452BA5">
                            <w:pPr>
                              <w:ind w:right="170"/>
                            </w:pPr>
                            <w:r w:rsidRPr="00701D06"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885E8F9" wp14:editId="735B31EE">
                                  <wp:extent cx="2601595" cy="412707"/>
                                  <wp:effectExtent l="0" t="0" r="0" b="6985"/>
                                  <wp:docPr id="4" name="Picture 4" descr="\\PEEPSERVER\public\Admin\Peeple logo pack\png\logo+strap\01a_peeple_logo_strap_long_cy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PEEPSERVER\public\Admin\Peeple logo pack\png\logo+strap\01a_peeple_logo_strap_long_cy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1595" cy="412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A4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8pt;margin-top:-11.05pt;width:219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" fillcolor="white [3201]" stroked="f" strokeweight=".5pt">
                <v:textbox>
                  <w:txbxContent>
                    <w:p w14:paraId="7E794A7C" w14:textId="5510F538" w:rsidR="00452BA5" w:rsidRDefault="00701D06" w:rsidP="00452BA5">
                      <w:pPr>
                        <w:ind w:right="170"/>
                      </w:pPr>
                      <w:r w:rsidRPr="00701D06"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885E8F9" wp14:editId="735B31EE">
                            <wp:extent cx="2601595" cy="412707"/>
                            <wp:effectExtent l="0" t="0" r="0" b="6985"/>
                            <wp:docPr id="4" name="Picture 4" descr="\\PEEPSERVER\public\Admin\Peeple logo pack\png\logo+strap\01a_peeple_logo_strap_long_cy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PEEPSERVER\public\Admin\Peeple logo pack\png\logo+strap\01a_peeple_logo_strap_long_cy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1595" cy="412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5F2" w:rsidRPr="00452BA5">
        <w:rPr>
          <w:rFonts w:ascii="Calibri" w:hAnsi="Calibri"/>
          <w:b/>
          <w:color w:val="00B0F0"/>
          <w:sz w:val="36"/>
          <w:szCs w:val="32"/>
        </w:rPr>
        <w:t>Peep</w:t>
      </w:r>
      <w:r w:rsidR="004B604F" w:rsidRPr="00452BA5">
        <w:rPr>
          <w:rFonts w:ascii="Calibri" w:hAnsi="Calibri"/>
          <w:b/>
          <w:color w:val="00B0F0"/>
          <w:sz w:val="36"/>
          <w:szCs w:val="32"/>
        </w:rPr>
        <w:t xml:space="preserve"> Resources Order form</w:t>
      </w:r>
      <w:r w:rsidR="0028389F" w:rsidRPr="00F430D2">
        <w:rPr>
          <w:rFonts w:ascii="Calibri" w:hAnsi="Calibri"/>
          <w:color w:val="00B0F0"/>
          <w:sz w:val="44"/>
          <w:szCs w:val="32"/>
        </w:rPr>
        <w:tab/>
      </w:r>
    </w:p>
    <w:p w14:paraId="19ABB0CD" w14:textId="37E16238" w:rsidR="009918CC" w:rsidRPr="00232AD3" w:rsidRDefault="00701D06" w:rsidP="00C65B6C">
      <w:pPr>
        <w:pStyle w:val="TextBody"/>
        <w:spacing w:before="120" w:after="240"/>
        <w:ind w:left="113"/>
        <w:rPr>
          <w:rFonts w:ascii="Calibri" w:hAnsi="Calibri"/>
          <w:b/>
          <w:bCs/>
          <w:color w:val="0070C0"/>
          <w:sz w:val="26"/>
          <w:szCs w:val="26"/>
        </w:rPr>
      </w:pPr>
      <w:r w:rsidRPr="00012763">
        <w:rPr>
          <w:rFonts w:ascii="Calibri" w:hAnsi="Calibri"/>
          <w:color w:val="FF0066"/>
          <w:sz w:val="26"/>
          <w:szCs w:val="26"/>
        </w:rPr>
        <w:t>Please note - you can order online</w:t>
      </w:r>
      <w:r w:rsidR="00012763" w:rsidRPr="00012763">
        <w:rPr>
          <w:rFonts w:ascii="Calibri" w:hAnsi="Calibri"/>
          <w:color w:val="FF0066"/>
          <w:sz w:val="26"/>
          <w:szCs w:val="26"/>
        </w:rPr>
        <w:t xml:space="preserve"> </w:t>
      </w:r>
      <w:r w:rsidRPr="00012763">
        <w:rPr>
          <w:rFonts w:ascii="Calibri" w:hAnsi="Calibri"/>
          <w:color w:val="FF0066"/>
          <w:sz w:val="26"/>
          <w:szCs w:val="26"/>
        </w:rPr>
        <w:t xml:space="preserve">if you prefer: </w:t>
      </w:r>
      <w:r w:rsidRPr="00012763">
        <w:rPr>
          <w:rFonts w:ascii="Calibri" w:hAnsi="Calibri"/>
          <w:b/>
          <w:color w:val="FF0066"/>
          <w:sz w:val="26"/>
          <w:szCs w:val="26"/>
        </w:rPr>
        <w:t>www.peeple.org.uk/shop</w:t>
      </w:r>
      <w:r w:rsidR="0028389F" w:rsidRPr="00012763">
        <w:rPr>
          <w:rFonts w:ascii="Calibri" w:hAnsi="Calibri"/>
          <w:b/>
          <w:bCs/>
          <w:color w:val="0070C0"/>
          <w:sz w:val="26"/>
          <w:szCs w:val="26"/>
        </w:rPr>
        <w:t xml:space="preserve">  </w:t>
      </w:r>
      <w:r w:rsidR="006C25F2" w:rsidRPr="00012763">
        <w:rPr>
          <w:rFonts w:ascii="Calibri" w:hAnsi="Calibri"/>
          <w:b/>
          <w:bCs/>
          <w:color w:val="0070C0"/>
          <w:sz w:val="26"/>
          <w:szCs w:val="26"/>
        </w:rPr>
        <w:t xml:space="preserve">  </w:t>
      </w:r>
    </w:p>
    <w:tbl>
      <w:tblPr>
        <w:tblW w:w="10082" w:type="dxa"/>
        <w:tblInd w:w="121" w:type="dxa"/>
        <w:tblBorders>
          <w:top w:val="single" w:sz="2" w:space="0" w:color="808080" w:themeColor="background1" w:themeShade="80"/>
          <w:left w:val="single" w:sz="2" w:space="0" w:color="000000"/>
          <w:bottom w:val="single" w:sz="2" w:space="0" w:color="808080" w:themeColor="background1" w:themeShade="80"/>
          <w:right w:val="single" w:sz="2" w:space="0" w:color="00000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0"/>
        <w:gridCol w:w="1276"/>
        <w:gridCol w:w="1134"/>
        <w:gridCol w:w="1842"/>
      </w:tblGrid>
      <w:tr w:rsidR="00451C72" w:rsidRPr="00C5721B" w14:paraId="41B74160" w14:textId="77777777" w:rsidTr="00C65B6C">
        <w:trPr>
          <w:trHeight w:val="316"/>
        </w:trPr>
        <w:tc>
          <w:tcPr>
            <w:tcW w:w="5830" w:type="dxa"/>
            <w:tcBorders>
              <w:bottom w:val="single" w:sz="2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EA5248C" w14:textId="51E0194F" w:rsidR="00451C72" w:rsidRPr="00162501" w:rsidRDefault="00451C72" w:rsidP="00451C72">
            <w:pPr>
              <w:pStyle w:val="TableContents"/>
              <w:rPr>
                <w:rFonts w:ascii="Calibri" w:hAnsi="Calibri"/>
                <w:b/>
                <w:color w:val="00B0F0"/>
                <w:sz w:val="22"/>
                <w:szCs w:val="20"/>
              </w:rPr>
            </w:pPr>
            <w:r w:rsidRPr="00162501">
              <w:rPr>
                <w:rFonts w:ascii="Calibri" w:hAnsi="Calibri"/>
                <w:b/>
                <w:i/>
                <w:sz w:val="22"/>
                <w:szCs w:val="20"/>
              </w:rPr>
              <w:t>Item</w:t>
            </w:r>
            <w:r w:rsidR="005F7B2B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  <w:p w14:paraId="1C76D20F" w14:textId="3BB45218" w:rsidR="00012763" w:rsidRPr="00701D06" w:rsidRDefault="00012763" w:rsidP="00162501">
            <w:pPr>
              <w:pStyle w:val="TableContents"/>
              <w:rPr>
                <w:rFonts w:ascii="Calibri" w:hAnsi="Calibri"/>
                <w:color w:val="00B0F0"/>
                <w:sz w:val="22"/>
                <w:szCs w:val="20"/>
              </w:rPr>
            </w:pPr>
            <w:r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>[</w:t>
            </w:r>
            <w:r w:rsidR="00162501"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 xml:space="preserve">If ordering </w:t>
            </w:r>
            <w:r w:rsidRPr="00012763"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>20+ of any item</w:t>
            </w:r>
            <w:r w:rsidR="00162501"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>s</w:t>
            </w:r>
            <w:r w:rsidRPr="00012763"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 xml:space="preserve">, contact us to discuss </w:t>
            </w:r>
            <w:r>
              <w:rPr>
                <w:rFonts w:ascii="Calibri" w:hAnsi="Calibri"/>
                <w:color w:val="262626" w:themeColor="text1" w:themeTint="D9"/>
                <w:sz w:val="22"/>
                <w:szCs w:val="32"/>
              </w:rPr>
              <w:t>a discount]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546B6D" w14:textId="7BE536B1" w:rsidR="00451C72" w:rsidRPr="00C5721B" w:rsidRDefault="00451C72" w:rsidP="00451C72">
            <w:pPr>
              <w:pStyle w:val="TableContents"/>
              <w:rPr>
                <w:rFonts w:ascii="Calibri" w:hAnsi="Calibri"/>
                <w:sz w:val="22"/>
                <w:szCs w:val="20"/>
              </w:rPr>
            </w:pPr>
            <w:r w:rsidRPr="00162501">
              <w:rPr>
                <w:rFonts w:ascii="Calibri" w:hAnsi="Calibri"/>
                <w:sz w:val="22"/>
                <w:szCs w:val="20"/>
              </w:rPr>
              <w:t xml:space="preserve">Price </w:t>
            </w:r>
            <w:r w:rsidRPr="006A698C">
              <w:rPr>
                <w:rFonts w:ascii="Calibri" w:hAnsi="Calibri"/>
                <w:sz w:val="18"/>
                <w:szCs w:val="20"/>
              </w:rPr>
              <w:t>(</w:t>
            </w:r>
            <w:r>
              <w:rPr>
                <w:rFonts w:ascii="Calibri" w:hAnsi="Calibri"/>
                <w:sz w:val="18"/>
                <w:szCs w:val="20"/>
              </w:rPr>
              <w:t>incl</w:t>
            </w:r>
            <w:r w:rsidRPr="006A698C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vat if applicable</w:t>
            </w:r>
            <w:r w:rsidRPr="006A698C">
              <w:rPr>
                <w:rFonts w:ascii="Calibri" w:hAnsi="Calibri"/>
                <w:sz w:val="18"/>
                <w:szCs w:val="20"/>
              </w:rPr>
              <w:t>)</w:t>
            </w:r>
            <w:r w:rsidR="00D25523">
              <w:rPr>
                <w:rFonts w:ascii="Calibri" w:hAnsi="Calibri"/>
                <w:sz w:val="18"/>
                <w:szCs w:val="20"/>
              </w:rPr>
              <w:t xml:space="preserve"> </w:t>
            </w:r>
            <w:r w:rsidR="00D25523" w:rsidRPr="00D25523">
              <w:rPr>
                <w:rFonts w:ascii="Calibri" w:hAnsi="Calibri"/>
                <w:color w:val="00B0F0"/>
                <w:sz w:val="22"/>
              </w:rPr>
              <w:t>*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4FF4B90" w14:textId="3467A2A6" w:rsidR="00451C72" w:rsidRPr="00C5721B" w:rsidRDefault="00451C72" w:rsidP="00451C7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62501">
              <w:rPr>
                <w:rFonts w:ascii="Calibri" w:hAnsi="Calibri"/>
                <w:sz w:val="22"/>
                <w:szCs w:val="20"/>
              </w:rPr>
              <w:t xml:space="preserve">Number </w:t>
            </w:r>
            <w:r w:rsidRPr="00162501">
              <w:rPr>
                <w:rFonts w:ascii="Calibri" w:hAnsi="Calibri"/>
                <w:sz w:val="20"/>
                <w:szCs w:val="20"/>
              </w:rPr>
              <w:t>required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A9F209" w14:textId="234F4337" w:rsidR="00451C72" w:rsidRPr="00C5721B" w:rsidRDefault="00451C72" w:rsidP="00451C7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62501">
              <w:rPr>
                <w:rFonts w:ascii="Calibri" w:hAnsi="Calibri"/>
                <w:sz w:val="22"/>
                <w:szCs w:val="20"/>
              </w:rPr>
              <w:t xml:space="preserve">Total cost </w:t>
            </w:r>
            <w:r w:rsidRPr="006A698C">
              <w:rPr>
                <w:rFonts w:ascii="Calibri" w:hAnsi="Calibri"/>
                <w:sz w:val="18"/>
                <w:szCs w:val="20"/>
              </w:rPr>
              <w:t>(</w:t>
            </w:r>
            <w:r>
              <w:rPr>
                <w:rFonts w:ascii="Calibri" w:hAnsi="Calibri"/>
                <w:sz w:val="18"/>
                <w:szCs w:val="20"/>
              </w:rPr>
              <w:t>incl</w:t>
            </w:r>
            <w:r w:rsidRPr="006A698C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vat if applicable</w:t>
            </w:r>
            <w:r w:rsidRPr="006A698C">
              <w:rPr>
                <w:rFonts w:ascii="Calibri" w:hAnsi="Calibri"/>
                <w:sz w:val="18"/>
                <w:szCs w:val="20"/>
              </w:rPr>
              <w:t>)</w:t>
            </w:r>
            <w:r w:rsidR="00F430D2">
              <w:rPr>
                <w:rFonts w:ascii="Calibri" w:hAnsi="Calibri"/>
                <w:sz w:val="18"/>
                <w:szCs w:val="20"/>
              </w:rPr>
              <w:t xml:space="preserve"> </w:t>
            </w:r>
            <w:r w:rsidR="00162501">
              <w:rPr>
                <w:rFonts w:ascii="Calibri" w:hAnsi="Calibri"/>
                <w:sz w:val="18"/>
                <w:szCs w:val="20"/>
              </w:rPr>
              <w:t xml:space="preserve"> </w:t>
            </w:r>
            <w:r w:rsidR="00F430D2" w:rsidRPr="00162501">
              <w:rPr>
                <w:rFonts w:ascii="Calibri" w:hAnsi="Calibri"/>
                <w:sz w:val="22"/>
                <w:szCs w:val="20"/>
              </w:rPr>
              <w:t>£</w:t>
            </w:r>
          </w:p>
        </w:tc>
      </w:tr>
      <w:tr w:rsidR="005F1029" w:rsidRPr="00C5721B" w14:paraId="04AF3A9C" w14:textId="77777777" w:rsidTr="00227E5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30" w:type="dxa"/>
            <w:tcBorders>
              <w:top w:val="single" w:sz="2" w:space="0" w:color="808080" w:themeColor="background1" w:themeShade="80"/>
              <w:left w:val="single" w:sz="2" w:space="0" w:color="00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2E0BC50E" w14:textId="77777777" w:rsidR="005F1029" w:rsidRPr="006619EC" w:rsidRDefault="005F1029" w:rsidP="005F1029">
            <w:pPr>
              <w:pStyle w:val="TableContents"/>
              <w:spacing w:before="120" w:after="120"/>
              <w:rPr>
                <w:rFonts w:ascii="Calibri" w:hAnsi="Calibri"/>
                <w:color w:val="0070C0"/>
                <w:szCs w:val="20"/>
              </w:rPr>
            </w:pP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Peep paints his room </w:t>
            </w:r>
            <w:r w:rsidRPr="009E38F2">
              <w:rPr>
                <w:rFonts w:ascii="Calibri" w:hAnsi="Calibri"/>
                <w:szCs w:val="20"/>
              </w:rPr>
              <w:t xml:space="preserve">picture/story book 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14937F35" w14:textId="77777777" w:rsidR="005F1029" w:rsidRPr="00C5721B" w:rsidRDefault="005F1029" w:rsidP="005F1029">
            <w:pPr>
              <w:pStyle w:val="TableContents"/>
              <w:spacing w:before="120" w:after="120"/>
              <w:ind w:lef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£5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7983D4EA" w14:textId="77777777" w:rsidR="005F1029" w:rsidRPr="00C5721B" w:rsidRDefault="005F1029" w:rsidP="005F1029">
            <w:pPr>
              <w:pStyle w:val="TableContents"/>
              <w:spacing w:before="120" w:after="12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8C0BD8" w14:textId="77777777" w:rsidR="005F1029" w:rsidRPr="00C65B6C" w:rsidRDefault="005F1029" w:rsidP="005F1029">
            <w:pPr>
              <w:pStyle w:val="TableContents"/>
              <w:spacing w:before="120" w:after="120"/>
              <w:rPr>
                <w:rFonts w:ascii="Calibri" w:hAnsi="Calibri"/>
              </w:rPr>
            </w:pPr>
          </w:p>
        </w:tc>
      </w:tr>
      <w:tr w:rsidR="005F1029" w:rsidRPr="00C5721B" w14:paraId="7875AD06" w14:textId="77777777" w:rsidTr="00227E50">
        <w:trPr>
          <w:trHeight w:val="1093"/>
        </w:trPr>
        <w:tc>
          <w:tcPr>
            <w:tcW w:w="5830" w:type="dxa"/>
            <w:shd w:val="clear" w:color="auto" w:fill="auto"/>
            <w:tcMar>
              <w:left w:w="54" w:type="dxa"/>
            </w:tcMar>
          </w:tcPr>
          <w:p w14:paraId="2A9F929B" w14:textId="77777777" w:rsidR="005F1029" w:rsidRDefault="005F1029" w:rsidP="005F1029">
            <w:pPr>
              <w:pStyle w:val="TableContents"/>
              <w:spacing w:before="120" w:after="120"/>
              <w:rPr>
                <w:rFonts w:ascii="Calibri" w:hAnsi="Calibri"/>
                <w:b/>
                <w:color w:val="0070C0"/>
                <w:sz w:val="28"/>
                <w:szCs w:val="22"/>
              </w:rPr>
            </w:pP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>Peep Learning Together Programme Folder</w:t>
            </w:r>
            <w:r w:rsidRPr="005F1029">
              <w:rPr>
                <w:rFonts w:ascii="Calibri" w:hAnsi="Calibri"/>
                <w:b/>
                <w:color w:val="0070C0"/>
                <w:sz w:val="28"/>
                <w:szCs w:val="22"/>
              </w:rPr>
              <w:t xml:space="preserve"> </w:t>
            </w:r>
          </w:p>
          <w:p w14:paraId="66678234" w14:textId="77777777" w:rsidR="00D25523" w:rsidRDefault="00D25523" w:rsidP="005F1029">
            <w:pPr>
              <w:pStyle w:val="TableContents"/>
              <w:spacing w:before="120" w:after="120"/>
              <w:rPr>
                <w:rFonts w:ascii="Calibri" w:hAnsi="Calibri"/>
                <w:iCs/>
              </w:rPr>
            </w:pPr>
            <w:r>
              <w:rPr>
                <w:rFonts w:ascii="Calibri" w:hAnsi="Calibri"/>
              </w:rPr>
              <w:t>P</w:t>
            </w:r>
            <w:r w:rsidR="005F1029" w:rsidRPr="005F1029">
              <w:rPr>
                <w:rFonts w:ascii="Calibri" w:hAnsi="Calibri"/>
              </w:rPr>
              <w:t xml:space="preserve">lease </w:t>
            </w:r>
            <w:proofErr w:type="gramStart"/>
            <w:r w:rsidR="005F1029" w:rsidRPr="005F1029">
              <w:rPr>
                <w:rFonts w:ascii="Calibri" w:hAnsi="Calibri"/>
              </w:rPr>
              <w:t>note:</w:t>
            </w:r>
            <w:proofErr w:type="gramEnd"/>
            <w:r w:rsidR="005F1029" w:rsidRPr="005F1029">
              <w:rPr>
                <w:rFonts w:ascii="Calibri" w:hAnsi="Calibri"/>
              </w:rPr>
              <w:t xml:space="preserve"> folder o</w:t>
            </w:r>
            <w:r w:rsidR="005F1029" w:rsidRPr="005F1029">
              <w:rPr>
                <w:rFonts w:ascii="Calibri" w:hAnsi="Calibri"/>
                <w:iCs/>
              </w:rPr>
              <w:t xml:space="preserve">nly available to Peep LTP-trained practitioners </w:t>
            </w:r>
          </w:p>
          <w:p w14:paraId="063F2939" w14:textId="3AAB4937" w:rsidR="005F1029" w:rsidRDefault="005F1029" w:rsidP="005F1029">
            <w:pPr>
              <w:pStyle w:val="TableContents"/>
              <w:spacing w:before="120" w:after="12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–</w:t>
            </w:r>
            <w:r w:rsidRPr="005F1029">
              <w:rPr>
                <w:rFonts w:ascii="Calibri" w:hAnsi="Calibri"/>
                <w:iCs/>
              </w:rPr>
              <w:t xml:space="preserve"> please give relevant </w:t>
            </w:r>
            <w:r w:rsidR="00D25523">
              <w:rPr>
                <w:rFonts w:ascii="Calibri" w:hAnsi="Calibri"/>
                <w:iCs/>
              </w:rPr>
              <w:t xml:space="preserve">Peep practitioner </w:t>
            </w:r>
            <w:r w:rsidRPr="005F1029">
              <w:rPr>
                <w:rFonts w:ascii="Calibri" w:hAnsi="Calibri"/>
                <w:iCs/>
              </w:rPr>
              <w:t xml:space="preserve">name/s: </w:t>
            </w:r>
            <w:r w:rsidR="00D25523">
              <w:rPr>
                <w:rFonts w:ascii="Calibri" w:hAnsi="Calibri"/>
                <w:iCs/>
              </w:rPr>
              <w:br/>
            </w:r>
            <w:r w:rsidR="00D25523">
              <w:rPr>
                <w:rFonts w:ascii="Calibri" w:hAnsi="Calibri"/>
                <w:iCs/>
              </w:rPr>
              <w:br/>
            </w:r>
            <w:r w:rsidR="00D25523" w:rsidRPr="00D25523">
              <w:rPr>
                <w:rFonts w:ascii="Calibri" w:hAnsi="Calibri"/>
                <w:iCs/>
                <w:color w:val="808080" w:themeColor="background1" w:themeShade="80"/>
              </w:rPr>
              <w:t xml:space="preserve">   __________________________________________</w:t>
            </w:r>
          </w:p>
          <w:p w14:paraId="51681DAE" w14:textId="405F7F33" w:rsidR="005F1029" w:rsidRPr="00C65B6C" w:rsidRDefault="005F1029" w:rsidP="005F1029">
            <w:pPr>
              <w:pStyle w:val="TableContents"/>
              <w:spacing w:before="120" w:after="120"/>
              <w:rPr>
                <w:rFonts w:ascii="Calibri" w:hAnsi="Calibri"/>
                <w:color w:val="0070C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4" w:type="dxa"/>
            </w:tcMar>
          </w:tcPr>
          <w:p w14:paraId="22478018" w14:textId="77777777" w:rsidR="005F1029" w:rsidRPr="00C5721B" w:rsidRDefault="005F1029" w:rsidP="005F1029">
            <w:pPr>
              <w:pStyle w:val="TableContents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Pr="00C5721B">
              <w:rPr>
                <w:rFonts w:ascii="Calibri" w:hAnsi="Calibri"/>
                <w:szCs w:val="20"/>
              </w:rPr>
              <w:t>£85</w:t>
            </w:r>
          </w:p>
        </w:tc>
        <w:tc>
          <w:tcPr>
            <w:tcW w:w="1134" w:type="dxa"/>
            <w:shd w:val="clear" w:color="auto" w:fill="auto"/>
            <w:tcMar>
              <w:left w:w="54" w:type="dxa"/>
            </w:tcMar>
          </w:tcPr>
          <w:p w14:paraId="2C09D111" w14:textId="77777777" w:rsidR="005F1029" w:rsidRPr="00C5721B" w:rsidRDefault="005F1029" w:rsidP="005F1029">
            <w:pPr>
              <w:pStyle w:val="TableContents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54" w:type="dxa"/>
            </w:tcMar>
          </w:tcPr>
          <w:p w14:paraId="0FA6436F" w14:textId="77777777" w:rsidR="005F1029" w:rsidRPr="00C65B6C" w:rsidRDefault="005F1029" w:rsidP="005F1029">
            <w:pPr>
              <w:pStyle w:val="TableContents"/>
              <w:spacing w:before="120" w:after="120"/>
              <w:rPr>
                <w:rFonts w:ascii="Calibri" w:hAnsi="Calibri"/>
              </w:rPr>
            </w:pPr>
          </w:p>
        </w:tc>
      </w:tr>
      <w:tr w:rsidR="00E201CB" w:rsidRPr="00C5721B" w14:paraId="4354646A" w14:textId="77777777" w:rsidTr="00C65B6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30" w:type="dxa"/>
            <w:shd w:val="clear" w:color="auto" w:fill="auto"/>
            <w:tcMar>
              <w:left w:w="54" w:type="dxa"/>
            </w:tcMar>
            <w:vAlign w:val="center"/>
          </w:tcPr>
          <w:p w14:paraId="665D25AA" w14:textId="345E3951" w:rsidR="00E201CB" w:rsidRPr="00C5721B" w:rsidRDefault="00E201CB" w:rsidP="005F1029">
            <w:pPr>
              <w:pStyle w:val="TableContents"/>
              <w:spacing w:before="120" w:after="120"/>
              <w:rPr>
                <w:rFonts w:ascii="Calibri" w:hAnsi="Calibri"/>
                <w:szCs w:val="20"/>
              </w:rPr>
            </w:pP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Singing Together in Urdu and Punjabi </w:t>
            </w:r>
            <w:r w:rsidRPr="00C5721B">
              <w:rPr>
                <w:rFonts w:ascii="Calibri" w:hAnsi="Calibri"/>
                <w:szCs w:val="20"/>
              </w:rPr>
              <w:t>CD</w:t>
            </w:r>
            <w:r w:rsidR="00701D06">
              <w:rPr>
                <w:rFonts w:ascii="Calibri" w:hAnsi="Calibri"/>
                <w:szCs w:val="20"/>
              </w:rPr>
              <w:t>/</w:t>
            </w:r>
            <w:r w:rsidR="0059460B">
              <w:rPr>
                <w:rFonts w:ascii="Calibri" w:hAnsi="Calibri"/>
                <w:color w:val="262626" w:themeColor="text1" w:themeTint="D9"/>
                <w:szCs w:val="20"/>
              </w:rPr>
              <w:t>MP3/</w:t>
            </w:r>
            <w:r w:rsidR="00701D06">
              <w:rPr>
                <w:rFonts w:ascii="Calibri" w:hAnsi="Calibri"/>
                <w:szCs w:val="20"/>
              </w:rPr>
              <w:t>booklet</w:t>
            </w:r>
          </w:p>
        </w:tc>
        <w:tc>
          <w:tcPr>
            <w:tcW w:w="1276" w:type="dxa"/>
            <w:shd w:val="clear" w:color="auto" w:fill="auto"/>
            <w:tcMar>
              <w:left w:w="54" w:type="dxa"/>
            </w:tcMar>
            <w:vAlign w:val="center"/>
          </w:tcPr>
          <w:p w14:paraId="1E7AE5CB" w14:textId="23884814" w:rsidR="00E201CB" w:rsidRPr="00C5721B" w:rsidRDefault="00B10A58" w:rsidP="005F1029">
            <w:pPr>
              <w:pStyle w:val="TableContents"/>
              <w:spacing w:before="120" w:after="120"/>
              <w:ind w:lef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£5</w:t>
            </w:r>
          </w:p>
        </w:tc>
        <w:tc>
          <w:tcPr>
            <w:tcW w:w="1134" w:type="dxa"/>
            <w:shd w:val="clear" w:color="auto" w:fill="auto"/>
            <w:tcMar>
              <w:left w:w="54" w:type="dxa"/>
            </w:tcMar>
            <w:vAlign w:val="center"/>
          </w:tcPr>
          <w:p w14:paraId="6BCE59F6" w14:textId="77777777" w:rsidR="00E201CB" w:rsidRPr="00C5721B" w:rsidRDefault="00E201CB" w:rsidP="005F1029">
            <w:pPr>
              <w:pStyle w:val="TableContents"/>
              <w:spacing w:before="120" w:after="12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54" w:type="dxa"/>
            </w:tcMar>
            <w:vAlign w:val="center"/>
          </w:tcPr>
          <w:p w14:paraId="665E1B91" w14:textId="77777777" w:rsidR="00E201CB" w:rsidRPr="00C65B6C" w:rsidRDefault="00E201CB" w:rsidP="005F1029">
            <w:pPr>
              <w:pStyle w:val="TableContents"/>
              <w:spacing w:before="120" w:after="120"/>
              <w:rPr>
                <w:rFonts w:ascii="Calibri" w:hAnsi="Calibri"/>
              </w:rPr>
            </w:pPr>
          </w:p>
        </w:tc>
      </w:tr>
      <w:tr w:rsidR="00D25523" w:rsidRPr="00C5721B" w14:paraId="34713A3B" w14:textId="77777777" w:rsidTr="002B4D0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30" w:type="dxa"/>
            <w:tcBorders>
              <w:top w:val="single" w:sz="2" w:space="0" w:color="808080" w:themeColor="background1" w:themeShade="80"/>
              <w:left w:val="single" w:sz="2" w:space="0" w:color="00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18D89BF4" w14:textId="77777777" w:rsidR="00D25523" w:rsidRPr="00A64664" w:rsidRDefault="00D25523" w:rsidP="002B4D02">
            <w:pPr>
              <w:pStyle w:val="TableContents"/>
              <w:spacing w:before="120" w:after="120"/>
              <w:rPr>
                <w:rFonts w:ascii="Calibri" w:hAnsi="Calibri"/>
                <w:color w:val="0070C0"/>
                <w:szCs w:val="20"/>
              </w:rPr>
            </w:pP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Stories &amp; songs in Punjabi and Urdu story booklet </w:t>
            </w:r>
            <w:r w:rsidRPr="005F7B2B">
              <w:rPr>
                <w:rFonts w:ascii="Calibri" w:hAnsi="Calibri"/>
                <w:szCs w:val="20"/>
              </w:rPr>
              <w:t>CD</w:t>
            </w:r>
            <w:r>
              <w:rPr>
                <w:rFonts w:ascii="Calibri" w:hAnsi="Calibri"/>
                <w:szCs w:val="20"/>
              </w:rPr>
              <w:t>/MP3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48E3A480" w14:textId="77777777" w:rsidR="00D25523" w:rsidRPr="00A64664" w:rsidRDefault="00D25523" w:rsidP="002B4D02">
            <w:pPr>
              <w:pStyle w:val="TableContents"/>
              <w:spacing w:before="120" w:after="120"/>
              <w:ind w:lef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£3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602A9991" w14:textId="77777777" w:rsidR="00D25523" w:rsidRPr="00C5721B" w:rsidRDefault="00D25523" w:rsidP="002B4D02">
            <w:pPr>
              <w:pStyle w:val="TableContents"/>
              <w:spacing w:before="120" w:after="12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22C10" w14:textId="77777777" w:rsidR="00D25523" w:rsidRPr="00C65B6C" w:rsidRDefault="00D25523" w:rsidP="002B4D02">
            <w:pPr>
              <w:pStyle w:val="TableContents"/>
              <w:spacing w:before="120" w:after="120"/>
              <w:rPr>
                <w:rFonts w:ascii="Calibri" w:hAnsi="Calibri"/>
              </w:rPr>
            </w:pPr>
          </w:p>
        </w:tc>
      </w:tr>
      <w:tr w:rsidR="00A64664" w:rsidRPr="00C5721B" w14:paraId="3C65BB3C" w14:textId="77777777" w:rsidTr="00A6466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30" w:type="dxa"/>
            <w:tcBorders>
              <w:top w:val="single" w:sz="2" w:space="0" w:color="808080" w:themeColor="background1" w:themeShade="80"/>
              <w:left w:val="single" w:sz="2" w:space="0" w:color="00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5BABFB9E" w14:textId="0AD3D3A7" w:rsidR="00A64664" w:rsidRPr="00A64664" w:rsidRDefault="00A64664" w:rsidP="005F1029">
            <w:pPr>
              <w:pStyle w:val="TableContents"/>
              <w:spacing w:before="120" w:after="120"/>
              <w:rPr>
                <w:rFonts w:ascii="Calibri" w:hAnsi="Calibri"/>
                <w:color w:val="0070C0"/>
                <w:szCs w:val="20"/>
              </w:rPr>
            </w:pP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Welcome </w:t>
            </w:r>
            <w:r w:rsidR="00F11364"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Baby Peep </w:t>
            </w: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>leaflet</w:t>
            </w:r>
            <w:r w:rsidR="0059460B" w:rsidRPr="005F1029">
              <w:rPr>
                <w:rFonts w:ascii="Calibri" w:hAnsi="Calibri"/>
                <w:color w:val="0070C0"/>
                <w:sz w:val="28"/>
                <w:szCs w:val="22"/>
              </w:rPr>
              <w:t>s</w:t>
            </w:r>
            <w:r w:rsidRPr="005F1029">
              <w:rPr>
                <w:rFonts w:ascii="Calibri" w:hAnsi="Calibri"/>
                <w:color w:val="0070C0"/>
                <w:sz w:val="28"/>
                <w:szCs w:val="22"/>
              </w:rPr>
              <w:t xml:space="preserve"> </w:t>
            </w:r>
            <w:r w:rsidR="0059460B">
              <w:rPr>
                <w:rFonts w:ascii="Calibri" w:hAnsi="Calibri"/>
                <w:szCs w:val="20"/>
              </w:rPr>
              <w:t>with</w:t>
            </w:r>
            <w:r w:rsidR="0059460B" w:rsidRPr="00C5721B">
              <w:rPr>
                <w:rFonts w:ascii="Calibri" w:hAnsi="Calibri"/>
                <w:szCs w:val="20"/>
              </w:rPr>
              <w:t xml:space="preserve"> CD</w:t>
            </w:r>
            <w:r w:rsidR="0059460B">
              <w:rPr>
                <w:rFonts w:ascii="Calibri" w:hAnsi="Calibri"/>
                <w:color w:val="262626" w:themeColor="text1" w:themeTint="D9"/>
                <w:szCs w:val="20"/>
              </w:rPr>
              <w:t>/MP3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6FE0CB24" w14:textId="77777777" w:rsidR="00A64664" w:rsidRPr="00C5721B" w:rsidRDefault="00A64664" w:rsidP="005F1029">
            <w:pPr>
              <w:pStyle w:val="TableContents"/>
              <w:spacing w:before="120" w:after="120"/>
              <w:ind w:lef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£3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54" w:type="dxa"/>
            </w:tcMar>
            <w:vAlign w:val="center"/>
          </w:tcPr>
          <w:p w14:paraId="1DDE0FC1" w14:textId="77777777" w:rsidR="00A64664" w:rsidRPr="00C5721B" w:rsidRDefault="00A64664" w:rsidP="005F1029">
            <w:pPr>
              <w:pStyle w:val="TableContents"/>
              <w:spacing w:before="120" w:after="120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0F1356" w14:textId="77777777" w:rsidR="00A64664" w:rsidRPr="00C65B6C" w:rsidRDefault="00A64664" w:rsidP="005F1029">
            <w:pPr>
              <w:pStyle w:val="TableContents"/>
              <w:spacing w:before="120" w:after="120"/>
              <w:rPr>
                <w:rFonts w:ascii="Calibri" w:hAnsi="Calibri"/>
              </w:rPr>
            </w:pPr>
          </w:p>
        </w:tc>
      </w:tr>
      <w:tr w:rsidR="00D25523" w:rsidRPr="00D25523" w14:paraId="71B11D39" w14:textId="77777777" w:rsidTr="00C65B6C">
        <w:trPr>
          <w:trHeight w:val="523"/>
        </w:trPr>
        <w:tc>
          <w:tcPr>
            <w:tcW w:w="7106" w:type="dxa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710377AD" w14:textId="1508A94E" w:rsidR="00232AD3" w:rsidRPr="00D25523" w:rsidRDefault="00232AD3" w:rsidP="00A2793D">
            <w:pPr>
              <w:pStyle w:val="TableContents"/>
              <w:spacing w:before="40" w:after="40"/>
              <w:rPr>
                <w:rFonts w:ascii="Calibri" w:hAnsi="Calibri"/>
                <w:szCs w:val="20"/>
              </w:rPr>
            </w:pPr>
            <w:r w:rsidRPr="00D25523">
              <w:rPr>
                <w:rFonts w:ascii="Calibri" w:hAnsi="Calibri"/>
                <w:b/>
                <w:szCs w:val="20"/>
              </w:rPr>
              <w:t xml:space="preserve">Total number of items and cost </w:t>
            </w:r>
          </w:p>
        </w:tc>
        <w:tc>
          <w:tcPr>
            <w:tcW w:w="1134" w:type="dxa"/>
            <w:shd w:val="clear" w:color="auto" w:fill="auto"/>
            <w:tcMar>
              <w:left w:w="54" w:type="dxa"/>
            </w:tcMar>
            <w:vAlign w:val="center"/>
          </w:tcPr>
          <w:p w14:paraId="2D131C36" w14:textId="77777777" w:rsidR="00232AD3" w:rsidRPr="00D25523" w:rsidRDefault="00232AD3" w:rsidP="00A2793D">
            <w:pPr>
              <w:pStyle w:val="TableContents"/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54" w:type="dxa"/>
            </w:tcMar>
            <w:vAlign w:val="center"/>
          </w:tcPr>
          <w:p w14:paraId="512E20E7" w14:textId="05F79468" w:rsidR="00232AD3" w:rsidRPr="00D25523" w:rsidRDefault="00C65B6C" w:rsidP="00A2793D">
            <w:pPr>
              <w:pStyle w:val="TableContents"/>
              <w:spacing w:before="40" w:after="40"/>
              <w:rPr>
                <w:rFonts w:ascii="Calibri" w:hAnsi="Calibri"/>
              </w:rPr>
            </w:pPr>
            <w:r w:rsidRPr="00D25523">
              <w:rPr>
                <w:rFonts w:ascii="Calibri" w:hAnsi="Calibri"/>
              </w:rPr>
              <w:t xml:space="preserve"> £</w:t>
            </w:r>
          </w:p>
        </w:tc>
      </w:tr>
      <w:tr w:rsidR="00D25523" w:rsidRPr="00D25523" w14:paraId="070155AE" w14:textId="77777777" w:rsidTr="00C65B6C">
        <w:trPr>
          <w:trHeight w:val="461"/>
        </w:trPr>
        <w:tc>
          <w:tcPr>
            <w:tcW w:w="8240" w:type="dxa"/>
            <w:gridSpan w:val="3"/>
            <w:shd w:val="clear" w:color="auto" w:fill="auto"/>
            <w:tcMar>
              <w:left w:w="54" w:type="dxa"/>
            </w:tcMar>
            <w:vAlign w:val="center"/>
          </w:tcPr>
          <w:p w14:paraId="605277D9" w14:textId="3ADF609B" w:rsidR="00232AD3" w:rsidRPr="00D25523" w:rsidRDefault="00232AD3" w:rsidP="00A2793D">
            <w:pPr>
              <w:pStyle w:val="TableContents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D25523">
              <w:rPr>
                <w:rFonts w:ascii="Calibri" w:hAnsi="Calibri"/>
                <w:b/>
                <w:szCs w:val="20"/>
              </w:rPr>
              <w:t xml:space="preserve">Delivery charge </w:t>
            </w:r>
            <w:r w:rsidRPr="00D25523">
              <w:rPr>
                <w:rFonts w:ascii="Calibri" w:hAnsi="Calibri"/>
                <w:szCs w:val="20"/>
              </w:rPr>
              <w:t>(see below)</w:t>
            </w:r>
          </w:p>
        </w:tc>
        <w:tc>
          <w:tcPr>
            <w:tcW w:w="1842" w:type="dxa"/>
            <w:shd w:val="clear" w:color="auto" w:fill="auto"/>
            <w:tcMar>
              <w:left w:w="54" w:type="dxa"/>
            </w:tcMar>
            <w:vAlign w:val="center"/>
          </w:tcPr>
          <w:p w14:paraId="56CCB9D0" w14:textId="6A692E1A" w:rsidR="00232AD3" w:rsidRPr="00D25523" w:rsidRDefault="00C65B6C" w:rsidP="00A2793D">
            <w:pPr>
              <w:pStyle w:val="TableContents"/>
              <w:spacing w:before="40" w:after="40"/>
              <w:rPr>
                <w:rFonts w:ascii="Calibri" w:hAnsi="Calibri"/>
              </w:rPr>
            </w:pPr>
            <w:r w:rsidRPr="00D25523">
              <w:rPr>
                <w:rFonts w:ascii="Calibri" w:hAnsi="Calibri"/>
              </w:rPr>
              <w:t xml:space="preserve"> £</w:t>
            </w:r>
          </w:p>
        </w:tc>
      </w:tr>
      <w:tr w:rsidR="00D25523" w:rsidRPr="00D25523" w14:paraId="0FEACFB4" w14:textId="77777777" w:rsidTr="00C65B6C">
        <w:trPr>
          <w:trHeight w:val="440"/>
        </w:trPr>
        <w:tc>
          <w:tcPr>
            <w:tcW w:w="8240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F00410D" w14:textId="6C98AAE7" w:rsidR="00232AD3" w:rsidRPr="00D25523" w:rsidRDefault="00232AD3" w:rsidP="00A2793D">
            <w:pPr>
              <w:pStyle w:val="TableContents"/>
              <w:spacing w:before="40" w:after="40"/>
              <w:rPr>
                <w:rFonts w:ascii="Calibri" w:hAnsi="Calibri"/>
                <w:b/>
                <w:szCs w:val="20"/>
              </w:rPr>
            </w:pPr>
            <w:r w:rsidRPr="00D25523">
              <w:rPr>
                <w:rFonts w:ascii="Calibri" w:hAnsi="Calibri"/>
                <w:b/>
              </w:rPr>
              <w:t>Total cost of order including delivery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7CC9E89" w14:textId="601A9A5F" w:rsidR="00232AD3" w:rsidRPr="00D25523" w:rsidRDefault="00C65B6C" w:rsidP="00A2793D">
            <w:pPr>
              <w:pStyle w:val="TableContents"/>
              <w:spacing w:before="40" w:after="40"/>
              <w:rPr>
                <w:rFonts w:ascii="Calibri" w:hAnsi="Calibri"/>
              </w:rPr>
            </w:pPr>
            <w:r w:rsidRPr="00D25523">
              <w:rPr>
                <w:rFonts w:ascii="Calibri" w:hAnsi="Calibri"/>
              </w:rPr>
              <w:t xml:space="preserve"> £</w:t>
            </w:r>
          </w:p>
        </w:tc>
      </w:tr>
    </w:tbl>
    <w:p w14:paraId="4702FB2D" w14:textId="77777777" w:rsidR="004F12D7" w:rsidRPr="00D25523" w:rsidRDefault="004F12D7" w:rsidP="004F12D7">
      <w:pPr>
        <w:widowControl/>
        <w:suppressAutoHyphens w:val="0"/>
        <w:rPr>
          <w:rFonts w:ascii="Calibri" w:hAnsi="Calibri"/>
          <w:color w:val="00B0F0"/>
          <w:sz w:val="36"/>
          <w:szCs w:val="48"/>
        </w:rPr>
      </w:pPr>
    </w:p>
    <w:p w14:paraId="3409369F" w14:textId="06FD85CF" w:rsidR="00267F5B" w:rsidRPr="00C65B6C" w:rsidRDefault="00162501" w:rsidP="00232AD3">
      <w:pPr>
        <w:widowControl/>
        <w:suppressAutoHyphens w:val="0"/>
        <w:ind w:left="142"/>
        <w:rPr>
          <w:rFonts w:ascii="Calibri" w:hAnsi="Calibri"/>
          <w:color w:val="00B0F0"/>
          <w:sz w:val="28"/>
          <w:szCs w:val="32"/>
        </w:rPr>
      </w:pPr>
      <w:r w:rsidRPr="00C65B6C">
        <w:rPr>
          <w:rFonts w:ascii="Calibri" w:hAnsi="Calibri"/>
          <w:color w:val="00B0F0"/>
          <w:sz w:val="28"/>
          <w:szCs w:val="32"/>
        </w:rPr>
        <w:t>Delivery charges</w:t>
      </w:r>
    </w:p>
    <w:p w14:paraId="60BC6F8B" w14:textId="696075E1" w:rsidR="006A698C" w:rsidRPr="00162501" w:rsidRDefault="00267F5B" w:rsidP="00232AD3">
      <w:pPr>
        <w:pStyle w:val="BodyText2"/>
        <w:ind w:left="142"/>
        <w:rPr>
          <w:rFonts w:ascii="Calibri" w:hAnsi="Calibri"/>
          <w:sz w:val="24"/>
          <w:szCs w:val="22"/>
        </w:rPr>
      </w:pPr>
      <w:r w:rsidRPr="00162501">
        <w:rPr>
          <w:rFonts w:ascii="Calibri" w:hAnsi="Calibri"/>
          <w:sz w:val="24"/>
          <w:szCs w:val="22"/>
        </w:rPr>
        <w:t xml:space="preserve">These </w:t>
      </w:r>
      <w:r w:rsidR="006A698C" w:rsidRPr="00162501">
        <w:rPr>
          <w:rFonts w:ascii="Calibri" w:hAnsi="Calibri"/>
          <w:sz w:val="24"/>
          <w:szCs w:val="22"/>
        </w:rPr>
        <w:t>charges</w:t>
      </w:r>
      <w:r w:rsidRPr="00162501">
        <w:rPr>
          <w:rFonts w:ascii="Calibri" w:hAnsi="Calibri"/>
          <w:sz w:val="24"/>
          <w:szCs w:val="22"/>
        </w:rPr>
        <w:t xml:space="preserve"> are for destinations within the </w:t>
      </w:r>
      <w:r w:rsidR="006A698C" w:rsidRPr="00162501">
        <w:rPr>
          <w:rFonts w:ascii="Calibri" w:hAnsi="Calibri"/>
          <w:sz w:val="24"/>
          <w:szCs w:val="22"/>
        </w:rPr>
        <w:t>UK. Please contact us about charges for other destinations.</w:t>
      </w:r>
    </w:p>
    <w:p w14:paraId="381007A1" w14:textId="77777777" w:rsidR="006A698C" w:rsidRPr="00C5721B" w:rsidRDefault="006A698C" w:rsidP="00232AD3">
      <w:pPr>
        <w:pStyle w:val="Heading3"/>
        <w:ind w:left="142" w:right="-469"/>
        <w:rPr>
          <w:rFonts w:ascii="Calibri" w:hAnsi="Calibri"/>
          <w:sz w:val="4"/>
        </w:rPr>
      </w:pPr>
    </w:p>
    <w:tbl>
      <w:tblPr>
        <w:tblW w:w="10064" w:type="dxa"/>
        <w:tblInd w:w="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5"/>
        <w:gridCol w:w="1276"/>
        <w:gridCol w:w="1418"/>
        <w:gridCol w:w="1275"/>
      </w:tblGrid>
      <w:tr w:rsidR="006A698C" w:rsidRPr="00162501" w14:paraId="109D9288" w14:textId="77777777" w:rsidTr="00C65B6C">
        <w:trPr>
          <w:trHeight w:val="340"/>
        </w:trPr>
        <w:tc>
          <w:tcPr>
            <w:tcW w:w="2410" w:type="dxa"/>
            <w:shd w:val="clear" w:color="auto" w:fill="auto"/>
          </w:tcPr>
          <w:p w14:paraId="5A01870D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i/>
                <w:sz w:val="22"/>
                <w:szCs w:val="18"/>
              </w:rPr>
            </w:pPr>
            <w:r w:rsidRPr="00162501">
              <w:rPr>
                <w:rFonts w:ascii="Calibri" w:hAnsi="Calibri"/>
                <w:i/>
                <w:sz w:val="22"/>
                <w:szCs w:val="18"/>
              </w:rPr>
              <w:t>Total value of order:</w:t>
            </w:r>
          </w:p>
        </w:tc>
        <w:tc>
          <w:tcPr>
            <w:tcW w:w="1134" w:type="dxa"/>
            <w:shd w:val="clear" w:color="auto" w:fill="auto"/>
          </w:tcPr>
          <w:p w14:paraId="07A6D637" w14:textId="708C95BC" w:rsidR="006A698C" w:rsidRPr="00162501" w:rsidRDefault="00005F49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Up to</w:t>
            </w:r>
            <w:r w:rsidR="006A698C" w:rsidRPr="00162501">
              <w:rPr>
                <w:rFonts w:ascii="Calibri" w:hAnsi="Calibri"/>
                <w:i/>
                <w:sz w:val="22"/>
              </w:rPr>
              <w:t xml:space="preserve"> £20</w:t>
            </w:r>
          </w:p>
        </w:tc>
        <w:tc>
          <w:tcPr>
            <w:tcW w:w="1276" w:type="dxa"/>
            <w:shd w:val="clear" w:color="auto" w:fill="auto"/>
          </w:tcPr>
          <w:p w14:paraId="2674C350" w14:textId="050BD5B0" w:rsidR="006A698C" w:rsidRPr="00162501" w:rsidRDefault="00005F49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£21 - £40</w:t>
            </w:r>
          </w:p>
        </w:tc>
        <w:tc>
          <w:tcPr>
            <w:tcW w:w="1275" w:type="dxa"/>
          </w:tcPr>
          <w:p w14:paraId="6875AAE7" w14:textId="1465C57D" w:rsidR="006A698C" w:rsidRPr="00162501" w:rsidRDefault="00005F49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£41 - £100</w:t>
            </w:r>
          </w:p>
        </w:tc>
        <w:tc>
          <w:tcPr>
            <w:tcW w:w="1276" w:type="dxa"/>
            <w:shd w:val="clear" w:color="auto" w:fill="auto"/>
          </w:tcPr>
          <w:p w14:paraId="052A4DC4" w14:textId="45C88BCA" w:rsidR="006A698C" w:rsidRPr="00162501" w:rsidRDefault="00005F49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£101 - £200</w:t>
            </w:r>
          </w:p>
        </w:tc>
        <w:tc>
          <w:tcPr>
            <w:tcW w:w="1418" w:type="dxa"/>
            <w:shd w:val="clear" w:color="auto" w:fill="auto"/>
          </w:tcPr>
          <w:p w14:paraId="42F6169E" w14:textId="31C3FDB9" w:rsidR="006A698C" w:rsidRPr="00162501" w:rsidRDefault="00005F49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£201 - £500</w:t>
            </w:r>
          </w:p>
        </w:tc>
        <w:tc>
          <w:tcPr>
            <w:tcW w:w="1275" w:type="dxa"/>
            <w:shd w:val="clear" w:color="auto" w:fill="auto"/>
          </w:tcPr>
          <w:p w14:paraId="75CE9100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162501">
              <w:rPr>
                <w:rFonts w:ascii="Calibri" w:hAnsi="Calibri"/>
                <w:i/>
                <w:sz w:val="22"/>
              </w:rPr>
              <w:t>Over £500</w:t>
            </w:r>
          </w:p>
        </w:tc>
      </w:tr>
      <w:tr w:rsidR="006A698C" w:rsidRPr="00162501" w14:paraId="584CAF19" w14:textId="77777777" w:rsidTr="00C65B6C">
        <w:trPr>
          <w:trHeight w:val="340"/>
        </w:trPr>
        <w:tc>
          <w:tcPr>
            <w:tcW w:w="2410" w:type="dxa"/>
            <w:shd w:val="clear" w:color="auto" w:fill="auto"/>
          </w:tcPr>
          <w:p w14:paraId="080B23AE" w14:textId="4EB7863A" w:rsidR="006A698C" w:rsidRPr="005C2F73" w:rsidRDefault="00162501" w:rsidP="005F1029">
            <w:pPr>
              <w:spacing w:before="120" w:after="120"/>
              <w:rPr>
                <w:rFonts w:ascii="Calibri" w:hAnsi="Calibri"/>
                <w:i/>
                <w:sz w:val="22"/>
              </w:rPr>
            </w:pPr>
            <w:r w:rsidRPr="005C2F73">
              <w:rPr>
                <w:rFonts w:ascii="Calibri" w:hAnsi="Calibri"/>
                <w:i/>
                <w:sz w:val="22"/>
                <w:szCs w:val="18"/>
              </w:rPr>
              <w:t>Delivery</w:t>
            </w:r>
            <w:r w:rsidR="006A698C" w:rsidRPr="005C2F73">
              <w:rPr>
                <w:rFonts w:ascii="Calibri" w:hAnsi="Calibri"/>
                <w:i/>
                <w:sz w:val="22"/>
                <w:szCs w:val="18"/>
              </w:rPr>
              <w:t xml:space="preserve"> charge </w:t>
            </w:r>
            <w:r w:rsidR="006A698C" w:rsidRPr="005C2F73">
              <w:rPr>
                <w:rFonts w:ascii="Calibri" w:hAnsi="Calibri"/>
                <w:i/>
                <w:sz w:val="20"/>
                <w:szCs w:val="18"/>
              </w:rPr>
              <w:t>(incl vat):</w:t>
            </w:r>
          </w:p>
        </w:tc>
        <w:tc>
          <w:tcPr>
            <w:tcW w:w="1134" w:type="dxa"/>
            <w:shd w:val="clear" w:color="auto" w:fill="auto"/>
          </w:tcPr>
          <w:p w14:paraId="2E648D7F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£2.40</w:t>
            </w:r>
          </w:p>
        </w:tc>
        <w:tc>
          <w:tcPr>
            <w:tcW w:w="1276" w:type="dxa"/>
            <w:shd w:val="clear" w:color="auto" w:fill="auto"/>
          </w:tcPr>
          <w:p w14:paraId="62951F52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£4.80</w:t>
            </w:r>
          </w:p>
        </w:tc>
        <w:tc>
          <w:tcPr>
            <w:tcW w:w="1275" w:type="dxa"/>
          </w:tcPr>
          <w:p w14:paraId="0DDF72FF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£7.00</w:t>
            </w:r>
          </w:p>
        </w:tc>
        <w:tc>
          <w:tcPr>
            <w:tcW w:w="1276" w:type="dxa"/>
            <w:shd w:val="clear" w:color="auto" w:fill="auto"/>
          </w:tcPr>
          <w:p w14:paraId="504B4AD2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£10.00</w:t>
            </w:r>
          </w:p>
        </w:tc>
        <w:tc>
          <w:tcPr>
            <w:tcW w:w="1418" w:type="dxa"/>
            <w:shd w:val="clear" w:color="auto" w:fill="auto"/>
          </w:tcPr>
          <w:p w14:paraId="73823E3E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£15.00</w:t>
            </w:r>
          </w:p>
        </w:tc>
        <w:tc>
          <w:tcPr>
            <w:tcW w:w="1275" w:type="dxa"/>
            <w:shd w:val="clear" w:color="auto" w:fill="auto"/>
          </w:tcPr>
          <w:p w14:paraId="669AB633" w14:textId="77777777" w:rsidR="006A698C" w:rsidRPr="00162501" w:rsidRDefault="006A698C" w:rsidP="005F1029">
            <w:pPr>
              <w:spacing w:before="120" w:after="120"/>
              <w:rPr>
                <w:rFonts w:ascii="Calibri" w:hAnsi="Calibri"/>
                <w:sz w:val="22"/>
              </w:rPr>
            </w:pPr>
            <w:r w:rsidRPr="00162501">
              <w:rPr>
                <w:rFonts w:ascii="Calibri" w:hAnsi="Calibri"/>
                <w:sz w:val="22"/>
              </w:rPr>
              <w:t>Free</w:t>
            </w:r>
          </w:p>
        </w:tc>
      </w:tr>
    </w:tbl>
    <w:p w14:paraId="12A0187D" w14:textId="3CA088F1" w:rsidR="004F12D7" w:rsidRPr="004E0A36" w:rsidRDefault="00D25523" w:rsidP="00D25523">
      <w:pPr>
        <w:pStyle w:val="TextBody"/>
        <w:spacing w:before="360" w:after="0" w:line="264" w:lineRule="auto"/>
        <w:ind w:left="142"/>
        <w:rPr>
          <w:rFonts w:ascii="Calibri" w:hAnsi="Calibri"/>
        </w:rPr>
      </w:pPr>
      <w:r>
        <w:rPr>
          <w:rFonts w:ascii="Calibri" w:hAnsi="Calibri"/>
          <w:color w:val="00B0F0"/>
          <w:szCs w:val="26"/>
        </w:rPr>
        <w:t xml:space="preserve"> </w:t>
      </w:r>
      <w:r w:rsidR="00374F39" w:rsidRPr="001E4F45">
        <w:rPr>
          <w:rFonts w:ascii="Calibri" w:hAnsi="Calibri"/>
          <w:color w:val="00B0F0"/>
          <w:szCs w:val="26"/>
        </w:rPr>
        <w:t xml:space="preserve">Note regarding </w:t>
      </w:r>
      <w:r w:rsidR="006A0D4C" w:rsidRPr="006619EC">
        <w:rPr>
          <w:rFonts w:ascii="Calibri" w:hAnsi="Calibri"/>
          <w:b/>
          <w:bCs/>
          <w:color w:val="00B0F0"/>
          <w:szCs w:val="26"/>
        </w:rPr>
        <w:t>vat</w:t>
      </w:r>
      <w:r>
        <w:rPr>
          <w:rFonts w:ascii="Calibri" w:hAnsi="Calibri"/>
          <w:b/>
          <w:bCs/>
          <w:color w:val="00B0F0"/>
          <w:szCs w:val="26"/>
        </w:rPr>
        <w:t xml:space="preserve"> </w:t>
      </w:r>
      <w:r w:rsidRPr="00D25523">
        <w:rPr>
          <w:rFonts w:ascii="Calibri" w:hAnsi="Calibri"/>
          <w:color w:val="00B0F0"/>
          <w:szCs w:val="26"/>
        </w:rPr>
        <w:t>*</w:t>
      </w:r>
      <w:r w:rsidR="001E4F45" w:rsidRPr="001E4F45">
        <w:rPr>
          <w:rFonts w:ascii="Calibri" w:hAnsi="Calibri"/>
          <w:color w:val="00B0F0"/>
          <w:szCs w:val="26"/>
        </w:rPr>
        <w:t xml:space="preserve">:  </w:t>
      </w:r>
      <w:r w:rsidR="004E0A36">
        <w:rPr>
          <w:rFonts w:ascii="Calibri" w:hAnsi="Calibri"/>
        </w:rPr>
        <w:t>All items are</w:t>
      </w:r>
      <w:r w:rsidR="00374F39" w:rsidRPr="00374F39">
        <w:rPr>
          <w:rFonts w:ascii="Calibri" w:hAnsi="Calibri"/>
        </w:rPr>
        <w:t xml:space="preserve"> zero rated for </w:t>
      </w:r>
      <w:r w:rsidR="006A0D4C">
        <w:rPr>
          <w:rFonts w:ascii="Calibri" w:hAnsi="Calibri"/>
        </w:rPr>
        <w:t>vat</w:t>
      </w:r>
      <w:r w:rsidR="004E0A36">
        <w:rPr>
          <w:rFonts w:ascii="Calibri" w:hAnsi="Calibri"/>
        </w:rPr>
        <w:t>, apart from</w:t>
      </w:r>
      <w:r w:rsidR="00F11364">
        <w:rPr>
          <w:rFonts w:ascii="Calibri" w:hAnsi="Calibri"/>
        </w:rPr>
        <w:t xml:space="preserve"> ‘</w:t>
      </w:r>
      <w:r w:rsidR="00F11364" w:rsidRPr="00F11364">
        <w:rPr>
          <w:rFonts w:ascii="Calibri" w:hAnsi="Calibri"/>
          <w:szCs w:val="20"/>
        </w:rPr>
        <w:t>Singing Together in Urdu and Punjabi’</w:t>
      </w:r>
      <w:r>
        <w:rPr>
          <w:rFonts w:ascii="Calibri" w:hAnsi="Calibri"/>
          <w:szCs w:val="20"/>
        </w:rPr>
        <w:t>, whose price includes vat at 20%</w:t>
      </w:r>
      <w:r w:rsidR="00374F39" w:rsidRPr="00F11364">
        <w:rPr>
          <w:rFonts w:ascii="Calibri" w:hAnsi="Calibri"/>
        </w:rPr>
        <w:t>.</w:t>
      </w:r>
    </w:p>
    <w:p w14:paraId="5BCE27D0" w14:textId="77777777" w:rsidR="004F12D7" w:rsidRDefault="004F12D7" w:rsidP="0001737B">
      <w:pPr>
        <w:pStyle w:val="TextBody"/>
        <w:spacing w:after="240" w:line="264" w:lineRule="auto"/>
        <w:rPr>
          <w:rFonts w:ascii="Calibri" w:hAnsi="Calibri"/>
        </w:rPr>
      </w:pPr>
    </w:p>
    <w:p w14:paraId="02A1ED28" w14:textId="77777777" w:rsidR="00F11364" w:rsidRDefault="00F11364" w:rsidP="001E4F45">
      <w:pPr>
        <w:pStyle w:val="TextBody"/>
        <w:spacing w:after="240" w:line="264" w:lineRule="auto"/>
        <w:ind w:firstLine="113"/>
        <w:rPr>
          <w:rFonts w:ascii="Calibri" w:hAnsi="Calibri"/>
          <w:sz w:val="22"/>
        </w:rPr>
      </w:pPr>
    </w:p>
    <w:p w14:paraId="36539BF2" w14:textId="77777777" w:rsidR="00F11364" w:rsidRDefault="00F11364" w:rsidP="00F11364">
      <w:pPr>
        <w:pStyle w:val="TextBody"/>
        <w:spacing w:after="240" w:line="264" w:lineRule="auto"/>
        <w:ind w:left="5040" w:firstLine="720"/>
        <w:rPr>
          <w:rFonts w:ascii="Calibri" w:hAnsi="Calibri"/>
          <w:sz w:val="22"/>
        </w:rPr>
      </w:pPr>
    </w:p>
    <w:p w14:paraId="153AB81D" w14:textId="274FAAAE" w:rsidR="00232AD3" w:rsidRPr="00F11364" w:rsidRDefault="001E4F45" w:rsidP="00F11364">
      <w:pPr>
        <w:pStyle w:val="TextBody"/>
        <w:spacing w:after="240" w:line="264" w:lineRule="auto"/>
        <w:ind w:left="142"/>
        <w:jc w:val="right"/>
        <w:rPr>
          <w:rFonts w:ascii="Calibri" w:hAnsi="Calibri"/>
          <w:i/>
          <w:iCs/>
          <w:sz w:val="22"/>
        </w:rPr>
      </w:pPr>
      <w:r w:rsidRPr="00F11364">
        <w:rPr>
          <w:rFonts w:ascii="Calibri" w:hAnsi="Calibri"/>
          <w:i/>
          <w:iCs/>
          <w:szCs w:val="28"/>
        </w:rPr>
        <w:t>/ Delivery and payment details overleaf</w:t>
      </w:r>
      <w:r w:rsidR="00232AD3" w:rsidRPr="00F11364">
        <w:rPr>
          <w:rFonts w:ascii="Calibri" w:hAnsi="Calibri"/>
          <w:b/>
          <w:bCs/>
          <w:i/>
          <w:iCs/>
          <w:color w:val="0070C0"/>
          <w:szCs w:val="22"/>
        </w:rPr>
        <w:br w:type="page"/>
      </w:r>
    </w:p>
    <w:p w14:paraId="0EDA422A" w14:textId="036457E4" w:rsidR="004F12D7" w:rsidRPr="00F430D2" w:rsidRDefault="004F12D7" w:rsidP="004F12D7">
      <w:pPr>
        <w:ind w:left="113"/>
        <w:rPr>
          <w:rFonts w:ascii="Calibri" w:hAnsi="Calibri"/>
          <w:sz w:val="10"/>
          <w:szCs w:val="22"/>
        </w:rPr>
      </w:pPr>
      <w:r w:rsidRPr="00232AD3">
        <w:rPr>
          <w:rFonts w:ascii="Calibri" w:hAnsi="Calibri"/>
          <w:b/>
          <w:bCs/>
          <w:color w:val="00B0F0"/>
          <w:sz w:val="28"/>
          <w:szCs w:val="28"/>
        </w:rPr>
        <w:lastRenderedPageBreak/>
        <w:t>Delivery address:</w:t>
      </w:r>
      <w:r w:rsidRPr="00232AD3">
        <w:rPr>
          <w:rFonts w:ascii="Calibri" w:hAnsi="Calibri"/>
          <w:b/>
          <w:bCs/>
          <w:color w:val="00B0F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(for delivery Mon </w:t>
      </w:r>
      <w:r w:rsidR="001E4F45">
        <w:rPr>
          <w:rFonts w:ascii="Calibri" w:hAnsi="Calibri"/>
          <w:bCs/>
          <w:sz w:val="22"/>
          <w:szCs w:val="22"/>
        </w:rPr>
        <w:t>–</w:t>
      </w:r>
      <w:r>
        <w:rPr>
          <w:rFonts w:ascii="Calibri" w:hAnsi="Calibri"/>
          <w:bCs/>
          <w:sz w:val="22"/>
          <w:szCs w:val="22"/>
        </w:rPr>
        <w:t xml:space="preserve"> Fri</w:t>
      </w:r>
      <w:r w:rsidR="001E4F45">
        <w:rPr>
          <w:rFonts w:ascii="Calibri" w:hAnsi="Calibri"/>
          <w:bCs/>
          <w:sz w:val="22"/>
          <w:szCs w:val="22"/>
        </w:rPr>
        <w:t>;</w:t>
      </w:r>
      <w:r w:rsidRPr="00E16972">
        <w:rPr>
          <w:rFonts w:ascii="Calibri" w:hAnsi="Calibri"/>
          <w:bCs/>
          <w:sz w:val="22"/>
          <w:szCs w:val="22"/>
        </w:rPr>
        <w:t xml:space="preserve"> please include phone number courier can contact you on)</w:t>
      </w:r>
      <w:r w:rsidRPr="00E16972">
        <w:rPr>
          <w:rFonts w:ascii="Calibri" w:hAnsi="Calibri"/>
          <w:bCs/>
          <w:sz w:val="22"/>
          <w:szCs w:val="22"/>
        </w:rPr>
        <w:br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28"/>
      </w:tblGrid>
      <w:tr w:rsidR="004F12D7" w:rsidRPr="00C5721B" w14:paraId="5CCBE5AB" w14:textId="77777777" w:rsidTr="00DF1E75">
        <w:trPr>
          <w:trHeight w:hRule="exact" w:val="727"/>
        </w:trPr>
        <w:tc>
          <w:tcPr>
            <w:tcW w:w="4565" w:type="dxa"/>
          </w:tcPr>
          <w:p w14:paraId="6628F270" w14:textId="16F1A8C1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Customer’s n</w:t>
            </w:r>
            <w:r w:rsidRPr="00C5721B">
              <w:rPr>
                <w:rFonts w:ascii="Calibri" w:hAnsi="Calibri"/>
                <w:sz w:val="22"/>
                <w:szCs w:val="22"/>
              </w:rPr>
              <w:t xml:space="preserve">ame:  </w:t>
            </w:r>
          </w:p>
        </w:tc>
        <w:tc>
          <w:tcPr>
            <w:tcW w:w="5528" w:type="dxa"/>
          </w:tcPr>
          <w:p w14:paraId="4BE9A0D5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Position: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12D7" w:rsidRPr="00C5721B" w14:paraId="3F5CF0F2" w14:textId="77777777" w:rsidTr="00DF1E75">
        <w:trPr>
          <w:cantSplit/>
          <w:trHeight w:hRule="exact" w:val="580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1536A63E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Organisation (if applicable):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C94592F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122E56EA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16C905C9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br/>
            </w:r>
          </w:p>
          <w:p w14:paraId="38EF9B07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5B1B3F6C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F12D7" w:rsidRPr="00C5721B" w14:paraId="3121D1B0" w14:textId="77777777" w:rsidTr="00DF1E75">
        <w:trPr>
          <w:trHeight w:hRule="exact" w:val="510"/>
        </w:trPr>
        <w:tc>
          <w:tcPr>
            <w:tcW w:w="10093" w:type="dxa"/>
            <w:gridSpan w:val="2"/>
            <w:tcBorders>
              <w:bottom w:val="nil"/>
            </w:tcBorders>
          </w:tcPr>
          <w:p w14:paraId="6B943E2A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Address: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12D7" w:rsidRPr="00C5721B" w14:paraId="4A2E4772" w14:textId="77777777" w:rsidTr="00DF1E75">
        <w:trPr>
          <w:trHeight w:hRule="exact" w:val="431"/>
        </w:trPr>
        <w:tc>
          <w:tcPr>
            <w:tcW w:w="4565" w:type="dxa"/>
            <w:tcBorders>
              <w:top w:val="nil"/>
              <w:right w:val="nil"/>
            </w:tcBorders>
          </w:tcPr>
          <w:p w14:paraId="79760D4C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14:paraId="40E91DF0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ind w:left="2028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Postcode: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12D7" w:rsidRPr="00C5721B" w14:paraId="5541C386" w14:textId="77777777" w:rsidTr="00DF1E75">
        <w:trPr>
          <w:trHeight w:hRule="exact" w:val="559"/>
        </w:trPr>
        <w:tc>
          <w:tcPr>
            <w:tcW w:w="4565" w:type="dxa"/>
          </w:tcPr>
          <w:p w14:paraId="6C77B049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Telephone: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</w:tcPr>
          <w:p w14:paraId="46B2D27C" w14:textId="77777777" w:rsidR="004F12D7" w:rsidRPr="00C5721B" w:rsidRDefault="004F12D7" w:rsidP="00DF1E75">
            <w:pPr>
              <w:tabs>
                <w:tab w:val="left" w:pos="6390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 xml:space="preserve">Email: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6F6DBC5" w14:textId="77777777" w:rsidR="004F12D7" w:rsidRPr="00F430D2" w:rsidRDefault="004F12D7" w:rsidP="004F12D7">
      <w:pPr>
        <w:ind w:hanging="18"/>
        <w:rPr>
          <w:rFonts w:ascii="Calibri" w:hAnsi="Calibri"/>
          <w:sz w:val="8"/>
          <w:szCs w:val="22"/>
        </w:rPr>
      </w:pPr>
    </w:p>
    <w:p w14:paraId="575A0A94" w14:textId="53DC733C" w:rsidR="004F12D7" w:rsidRPr="00C5721B" w:rsidRDefault="004F12D7" w:rsidP="001E4F45">
      <w:pPr>
        <w:spacing w:before="240" w:after="120"/>
        <w:ind w:left="113"/>
        <w:rPr>
          <w:rFonts w:ascii="Calibri" w:hAnsi="Calibri"/>
          <w:sz w:val="22"/>
          <w:szCs w:val="22"/>
        </w:rPr>
      </w:pPr>
      <w:r w:rsidRPr="00232AD3">
        <w:rPr>
          <w:rFonts w:ascii="Calibri" w:hAnsi="Calibri"/>
          <w:b/>
          <w:color w:val="00B0F0"/>
          <w:sz w:val="28"/>
          <w:szCs w:val="22"/>
        </w:rPr>
        <w:t xml:space="preserve">Invoice </w:t>
      </w:r>
      <w:r w:rsidR="00247F76">
        <w:rPr>
          <w:rFonts w:ascii="Calibri" w:hAnsi="Calibri"/>
          <w:b/>
          <w:color w:val="00B0F0"/>
          <w:sz w:val="28"/>
          <w:szCs w:val="22"/>
        </w:rPr>
        <w:t xml:space="preserve">details and </w:t>
      </w:r>
      <w:r w:rsidRPr="00232AD3">
        <w:rPr>
          <w:rFonts w:ascii="Calibri" w:hAnsi="Calibri"/>
          <w:b/>
          <w:color w:val="00B0F0"/>
          <w:sz w:val="28"/>
          <w:szCs w:val="22"/>
        </w:rPr>
        <w:t xml:space="preserve">address </w:t>
      </w:r>
      <w:r w:rsidR="00247F76">
        <w:rPr>
          <w:rFonts w:ascii="Calibri" w:hAnsi="Calibri"/>
          <w:sz w:val="22"/>
          <w:szCs w:val="22"/>
        </w:rPr>
        <w:t xml:space="preserve">- </w:t>
      </w:r>
      <w:r w:rsidR="001E4F45" w:rsidRPr="001E4F45">
        <w:rPr>
          <w:rFonts w:ascii="Calibri" w:hAnsi="Calibri"/>
          <w:sz w:val="22"/>
          <w:szCs w:val="22"/>
        </w:rPr>
        <w:t>if applicable</w:t>
      </w:r>
      <w:r w:rsidR="00247F76">
        <w:rPr>
          <w:rFonts w:ascii="Calibri" w:hAnsi="Calibri"/>
          <w:sz w:val="22"/>
          <w:szCs w:val="22"/>
        </w:rPr>
        <w:t xml:space="preserve"> and different to above</w:t>
      </w:r>
      <w:r w:rsidRPr="001E4F45">
        <w:rPr>
          <w:rFonts w:ascii="Calibri" w:hAnsi="Calibri"/>
          <w:szCs w:val="22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28"/>
      </w:tblGrid>
      <w:tr w:rsidR="004F12D7" w:rsidRPr="00C5721B" w14:paraId="04FDEFE0" w14:textId="77777777" w:rsidTr="00247F76">
        <w:trPr>
          <w:trHeight w:val="712"/>
        </w:trPr>
        <w:tc>
          <w:tcPr>
            <w:tcW w:w="4565" w:type="dxa"/>
          </w:tcPr>
          <w:p w14:paraId="3454ACD4" w14:textId="2BBC2F9D" w:rsidR="004F12D7" w:rsidRPr="00C5721B" w:rsidRDefault="00986CE2" w:rsidP="00DF1E75">
            <w:pPr>
              <w:rPr>
                <w:rFonts w:ascii="Calibri" w:hAnsi="Calibri"/>
                <w:sz w:val="22"/>
                <w:szCs w:val="22"/>
              </w:rPr>
            </w:pPr>
            <w:r w:rsidRPr="00986CE2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r w:rsidRPr="00986CE2">
              <w:rPr>
                <w:rFonts w:ascii="Calibri" w:hAnsi="Calibri"/>
                <w:b/>
                <w:bCs/>
                <w:sz w:val="22"/>
                <w:szCs w:val="22"/>
              </w:rPr>
              <w:t xml:space="preserve"> name</w:t>
            </w:r>
            <w:r w:rsidR="004F12D7" w:rsidRPr="00986CE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2D7"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12D7" w:rsidRPr="00C5721B">
              <w:rPr>
                <w:rFonts w:ascii="Calibri" w:hAnsi="Calibri"/>
                <w:sz w:val="22"/>
                <w:szCs w:val="22"/>
              </w:rPr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</w:tcPr>
          <w:p w14:paraId="2F770B6C" w14:textId="2390ECD8" w:rsidR="004F12D7" w:rsidRPr="00C5721B" w:rsidRDefault="00247F76" w:rsidP="001E4F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Invoice C</w:t>
            </w:r>
            <w:r w:rsidR="00986CE2">
              <w:rPr>
                <w:rFonts w:ascii="Calibri" w:hAnsi="Calibri"/>
                <w:sz w:val="22"/>
                <w:szCs w:val="22"/>
              </w:rPr>
              <w:t>ontact name (if different to customer name above)</w:t>
            </w:r>
            <w:r w:rsidR="001E4F45">
              <w:rPr>
                <w:rFonts w:ascii="Calibri" w:hAnsi="Calibri"/>
                <w:sz w:val="22"/>
                <w:szCs w:val="22"/>
              </w:rPr>
              <w:t>:</w:t>
            </w:r>
            <w:r w:rsidR="004F1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12D7"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12D7" w:rsidRPr="00C5721B">
              <w:rPr>
                <w:rFonts w:ascii="Calibri" w:hAnsi="Calibri"/>
                <w:sz w:val="22"/>
                <w:szCs w:val="22"/>
              </w:rPr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12D7" w:rsidRPr="00C5721B" w14:paraId="0F94501C" w14:textId="77777777" w:rsidTr="00DF1E75">
        <w:trPr>
          <w:trHeight w:val="904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097ED144" w14:textId="7CD84242" w:rsidR="004F12D7" w:rsidRDefault="00247F76" w:rsidP="00DF1E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Invoice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t xml:space="preserve">Address: 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2D7"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12D7" w:rsidRPr="00C5721B">
              <w:rPr>
                <w:rFonts w:ascii="Calibri" w:hAnsi="Calibri"/>
                <w:sz w:val="22"/>
                <w:szCs w:val="22"/>
              </w:rPr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CB9BC45" w14:textId="77777777" w:rsidR="00247F76" w:rsidRDefault="00247F76" w:rsidP="00DF1E75">
            <w:pPr>
              <w:rPr>
                <w:rFonts w:ascii="Calibri" w:hAnsi="Calibri"/>
                <w:sz w:val="22"/>
                <w:szCs w:val="22"/>
              </w:rPr>
            </w:pPr>
          </w:p>
          <w:p w14:paraId="1CE81C59" w14:textId="549521A7" w:rsidR="00247F76" w:rsidRPr="00C5721B" w:rsidRDefault="00247F76" w:rsidP="00DF1E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C5721B">
              <w:rPr>
                <w:rFonts w:ascii="Calibri" w:hAnsi="Calibri"/>
                <w:sz w:val="22"/>
                <w:szCs w:val="22"/>
              </w:rPr>
              <w:t xml:space="preserve">Postcode:  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5721B">
              <w:rPr>
                <w:rFonts w:ascii="Calibri" w:hAnsi="Calibri"/>
                <w:sz w:val="22"/>
                <w:szCs w:val="22"/>
              </w:rPr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12D7" w:rsidRPr="00C5721B" w14:paraId="015AF7D1" w14:textId="77777777" w:rsidTr="00247F76">
        <w:trPr>
          <w:trHeight w:val="510"/>
        </w:trPr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</w:tcPr>
          <w:p w14:paraId="47D20A7A" w14:textId="51915C7C" w:rsidR="004F12D7" w:rsidRPr="00C5721B" w:rsidRDefault="00247F76" w:rsidP="00DF1E75">
            <w:pPr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>Telephone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F12D7"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12D7" w:rsidRPr="00C5721B">
              <w:rPr>
                <w:rFonts w:ascii="Calibri" w:hAnsi="Calibri"/>
                <w:sz w:val="22"/>
                <w:szCs w:val="22"/>
              </w:rPr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5FE8CF06" w14:textId="39666FA4" w:rsidR="004F12D7" w:rsidRPr="00C5721B" w:rsidRDefault="00247F76" w:rsidP="00DF1E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Email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C572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F12D7" w:rsidRPr="00C572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F12D7" w:rsidRPr="00C5721B">
              <w:rPr>
                <w:rFonts w:ascii="Calibri" w:hAnsi="Calibri"/>
                <w:sz w:val="22"/>
                <w:szCs w:val="22"/>
              </w:rPr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F12D7" w:rsidRPr="00C572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2B40977" w14:textId="77777777" w:rsidR="00232AD3" w:rsidRDefault="00735EBC" w:rsidP="00232AD3">
      <w:pPr>
        <w:pStyle w:val="Text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03B8B98" w14:textId="68097087" w:rsidR="008D1634" w:rsidRPr="00C65B6C" w:rsidRDefault="001E4F45" w:rsidP="001E4F45">
      <w:pPr>
        <w:pStyle w:val="TextBody"/>
        <w:spacing w:after="120" w:line="264" w:lineRule="auto"/>
        <w:rPr>
          <w:rFonts w:ascii="Calibri" w:hAnsi="Calibri"/>
          <w:b/>
          <w:bCs/>
          <w:color w:val="00B0F0"/>
          <w:sz w:val="18"/>
          <w:szCs w:val="20"/>
        </w:rPr>
      </w:pPr>
      <w:r>
        <w:rPr>
          <w:rFonts w:ascii="Calibri" w:hAnsi="Calibri"/>
          <w:b/>
          <w:color w:val="00B0F0"/>
          <w:sz w:val="28"/>
          <w:szCs w:val="32"/>
        </w:rPr>
        <w:t xml:space="preserve">  </w:t>
      </w:r>
      <w:r w:rsidR="00E16972" w:rsidRPr="00C65B6C">
        <w:rPr>
          <w:rFonts w:ascii="Calibri" w:hAnsi="Calibri"/>
          <w:b/>
          <w:color w:val="00B0F0"/>
          <w:sz w:val="28"/>
          <w:szCs w:val="32"/>
        </w:rPr>
        <w:t>P</w:t>
      </w:r>
      <w:r w:rsidR="006733FD" w:rsidRPr="00C65B6C">
        <w:rPr>
          <w:rFonts w:ascii="Calibri" w:hAnsi="Calibri"/>
          <w:b/>
          <w:color w:val="00B0F0"/>
          <w:sz w:val="28"/>
          <w:szCs w:val="32"/>
        </w:rPr>
        <w:t xml:space="preserve">ayment </w:t>
      </w:r>
      <w:r w:rsidR="00E16972" w:rsidRPr="00C65B6C">
        <w:rPr>
          <w:rFonts w:ascii="Calibri" w:hAnsi="Calibri"/>
          <w:b/>
          <w:color w:val="00B0F0"/>
          <w:sz w:val="28"/>
          <w:szCs w:val="32"/>
        </w:rPr>
        <w:t>method</w:t>
      </w:r>
      <w:r w:rsidR="00AF2111" w:rsidRPr="00C65B6C">
        <w:rPr>
          <w:rFonts w:ascii="Calibri" w:hAnsi="Calibri"/>
          <w:b/>
          <w:color w:val="00B0F0"/>
          <w:sz w:val="28"/>
          <w:szCs w:val="32"/>
        </w:rPr>
        <w:t>s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648"/>
        <w:gridCol w:w="697"/>
        <w:gridCol w:w="6719"/>
      </w:tblGrid>
      <w:tr w:rsidR="00810700" w:rsidRPr="00C5721B" w14:paraId="04D8085C" w14:textId="77777777" w:rsidTr="001E4F45">
        <w:tc>
          <w:tcPr>
            <w:tcW w:w="10064" w:type="dxa"/>
            <w:gridSpan w:val="3"/>
          </w:tcPr>
          <w:p w14:paraId="4C376986" w14:textId="43CA6E0C" w:rsidR="00810700" w:rsidRPr="00C5721B" w:rsidRDefault="00810700" w:rsidP="00E1697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b/>
                <w:sz w:val="22"/>
                <w:szCs w:val="22"/>
              </w:rPr>
              <w:t xml:space="preserve">Please indicate preferred </w:t>
            </w:r>
            <w:r w:rsidRPr="00A062B3">
              <w:rPr>
                <w:rFonts w:ascii="Calibri" w:hAnsi="Calibri"/>
                <w:b/>
                <w:color w:val="00B0F0"/>
                <w:szCs w:val="22"/>
              </w:rPr>
              <w:t xml:space="preserve">payment method       </w:t>
            </w:r>
          </w:p>
        </w:tc>
      </w:tr>
      <w:tr w:rsidR="00E16972" w:rsidRPr="00C5721B" w14:paraId="505793D5" w14:textId="77777777" w:rsidTr="001E4F45">
        <w:tc>
          <w:tcPr>
            <w:tcW w:w="2648" w:type="dxa"/>
          </w:tcPr>
          <w:p w14:paraId="778A8EFF" w14:textId="77777777" w:rsidR="00A03DCF" w:rsidRPr="00C5721B" w:rsidRDefault="00A03DCF" w:rsidP="00060E46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7" w:type="dxa"/>
          </w:tcPr>
          <w:p w14:paraId="199CCA98" w14:textId="07272C61" w:rsidR="00A03DCF" w:rsidRPr="00C5721B" w:rsidRDefault="00810700" w:rsidP="00060E46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AB3C00">
              <w:rPr>
                <w:rFonts w:ascii="Calibri" w:hAnsi="Calibri"/>
                <w:b/>
                <w:color w:val="00B0F0"/>
                <w:sz w:val="22"/>
                <w:szCs w:val="22"/>
              </w:rPr>
              <w:sym w:font="Symbol" w:char="F0D6"/>
            </w:r>
          </w:p>
        </w:tc>
        <w:tc>
          <w:tcPr>
            <w:tcW w:w="6719" w:type="dxa"/>
          </w:tcPr>
          <w:p w14:paraId="2F14E9BC" w14:textId="7DFA51F5" w:rsidR="00A03DCF" w:rsidRPr="00C5721B" w:rsidRDefault="00810700" w:rsidP="00060E46">
            <w:pPr>
              <w:spacing w:before="120" w:after="120"/>
              <w:rPr>
                <w:rFonts w:ascii="Calibri" w:hAnsi="Calibri"/>
                <w:i/>
                <w:sz w:val="22"/>
                <w:szCs w:val="22"/>
              </w:rPr>
            </w:pPr>
            <w:r w:rsidRPr="00C5721B">
              <w:rPr>
                <w:rFonts w:ascii="Calibri" w:hAnsi="Calibri"/>
                <w:i/>
                <w:sz w:val="22"/>
                <w:szCs w:val="22"/>
              </w:rPr>
              <w:t>Additional info:</w:t>
            </w:r>
          </w:p>
        </w:tc>
      </w:tr>
      <w:tr w:rsidR="00E16972" w:rsidRPr="00C5721B" w14:paraId="2E3C7784" w14:textId="77777777" w:rsidTr="001E4F45">
        <w:tc>
          <w:tcPr>
            <w:tcW w:w="2648" w:type="dxa"/>
          </w:tcPr>
          <w:p w14:paraId="4ACF379B" w14:textId="6A2CE717" w:rsidR="00A03DCF" w:rsidRPr="00C5721B" w:rsidRDefault="006C25F2" w:rsidP="00E1697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>Bank</w:t>
            </w:r>
            <w:r w:rsidR="00A03DCF" w:rsidRPr="00C5721B">
              <w:rPr>
                <w:rFonts w:ascii="Calibri" w:hAnsi="Calibri"/>
                <w:sz w:val="22"/>
                <w:szCs w:val="22"/>
              </w:rPr>
              <w:t xml:space="preserve"> transfer</w:t>
            </w:r>
            <w:r w:rsidRPr="00C5721B">
              <w:rPr>
                <w:rFonts w:ascii="Calibri" w:hAnsi="Calibri"/>
                <w:sz w:val="22"/>
                <w:szCs w:val="22"/>
              </w:rPr>
              <w:t xml:space="preserve"> (BACS</w:t>
            </w:r>
            <w:r w:rsidR="00E16972">
              <w:rPr>
                <w:rFonts w:ascii="Calibri" w:hAnsi="Calibri"/>
                <w:sz w:val="22"/>
                <w:szCs w:val="22"/>
              </w:rPr>
              <w:t>) for organisations</w:t>
            </w:r>
          </w:p>
        </w:tc>
        <w:sdt>
          <w:sdtPr>
            <w:rPr>
              <w:rFonts w:ascii="Calibri" w:hAnsi="Calibri"/>
              <w:bCs/>
              <w:sz w:val="28"/>
              <w:szCs w:val="28"/>
            </w:rPr>
            <w:id w:val="-52224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0A951E5D" w14:textId="7C4CE9AE" w:rsidR="00A03DCF" w:rsidRPr="00C5721B" w:rsidRDefault="00060E46" w:rsidP="00C5721B">
                <w:pPr>
                  <w:spacing w:before="60" w:after="60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19" w:type="dxa"/>
          </w:tcPr>
          <w:p w14:paraId="5E6FEC84" w14:textId="25912364" w:rsidR="00810700" w:rsidRPr="00C5721B" w:rsidRDefault="00AF2111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B3C00">
              <w:rPr>
                <w:rFonts w:ascii="Calibri" w:hAnsi="Calibri"/>
                <w:sz w:val="22"/>
                <w:szCs w:val="22"/>
              </w:rPr>
              <w:t>Please enter your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10700" w:rsidRPr="00C5721B">
              <w:rPr>
                <w:rFonts w:ascii="Calibri" w:hAnsi="Calibri"/>
                <w:b/>
                <w:sz w:val="22"/>
                <w:szCs w:val="22"/>
              </w:rPr>
              <w:t>Purchase order no</w:t>
            </w:r>
            <w:r w:rsidR="00E16972" w:rsidRPr="00AF211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AB3C00">
              <w:rPr>
                <w:rFonts w:ascii="Calibri" w:hAnsi="Calibri"/>
                <w:sz w:val="22"/>
                <w:szCs w:val="22"/>
              </w:rPr>
              <w:t>here</w:t>
            </w:r>
            <w:r w:rsidR="006A0D4C" w:rsidRPr="00AB3C00">
              <w:rPr>
                <w:rFonts w:ascii="Calibri" w:hAnsi="Calibri"/>
                <w:sz w:val="22"/>
                <w:szCs w:val="22"/>
              </w:rPr>
              <w:t>:</w:t>
            </w:r>
            <w:r w:rsidR="006A0D4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BA7C3A" w14:textId="535E9A3D" w:rsidR="00A03DCF" w:rsidRPr="00C5721B" w:rsidRDefault="006A0D4C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810700" w:rsidRPr="00C5721B">
              <w:rPr>
                <w:rFonts w:ascii="Calibri" w:hAnsi="Calibri"/>
                <w:sz w:val="22"/>
                <w:szCs w:val="22"/>
              </w:rPr>
              <w:t xml:space="preserve">Bank details </w:t>
            </w:r>
            <w:r w:rsidR="006B6FA9">
              <w:rPr>
                <w:rFonts w:ascii="Calibri" w:hAnsi="Calibri"/>
                <w:sz w:val="22"/>
                <w:szCs w:val="22"/>
              </w:rPr>
              <w:t>will be supplied on the invoice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E16972" w:rsidRPr="00C5721B" w14:paraId="166B415A" w14:textId="77777777" w:rsidTr="001E4F45">
        <w:tc>
          <w:tcPr>
            <w:tcW w:w="2648" w:type="dxa"/>
          </w:tcPr>
          <w:p w14:paraId="207FF371" w14:textId="4092585F" w:rsidR="00E16972" w:rsidRPr="00C5721B" w:rsidRDefault="00E16972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Online or telephone banking</w:t>
            </w:r>
          </w:p>
        </w:tc>
        <w:sdt>
          <w:sdtPr>
            <w:rPr>
              <w:rFonts w:ascii="Calibri" w:hAnsi="Calibri"/>
              <w:bCs/>
              <w:sz w:val="28"/>
              <w:szCs w:val="28"/>
            </w:rPr>
            <w:id w:val="134875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67AAFDC1" w14:textId="0542F08B" w:rsidR="00E16972" w:rsidRPr="00C03C2D" w:rsidRDefault="00C03C2D" w:rsidP="00C5721B">
                <w:pPr>
                  <w:spacing w:before="60" w:after="60"/>
                  <w:rPr>
                    <w:rFonts w:ascii="Calibri" w:hAnsi="Calibri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19" w:type="dxa"/>
          </w:tcPr>
          <w:p w14:paraId="3048F3B3" w14:textId="79B9DBA9" w:rsidR="00E16972" w:rsidRDefault="00E16972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personal customers</w:t>
            </w:r>
          </w:p>
          <w:p w14:paraId="25D5CECC" w14:textId="5E2443C6" w:rsidR="00E16972" w:rsidRPr="00C5721B" w:rsidRDefault="00E16972" w:rsidP="00C572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>Bank details will be supplied on the invoice</w:t>
            </w:r>
          </w:p>
        </w:tc>
      </w:tr>
      <w:tr w:rsidR="00F11364" w:rsidRPr="00E16972" w14:paraId="3044C734" w14:textId="77777777" w:rsidTr="00B12B4A">
        <w:tc>
          <w:tcPr>
            <w:tcW w:w="2648" w:type="dxa"/>
          </w:tcPr>
          <w:p w14:paraId="185E70F3" w14:textId="5410AE49" w:rsidR="00F11364" w:rsidRPr="00E16972" w:rsidRDefault="00F11364" w:rsidP="00060E46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E16972">
              <w:rPr>
                <w:rFonts w:ascii="Calibri" w:hAnsi="Calibri"/>
                <w:sz w:val="22"/>
                <w:szCs w:val="22"/>
              </w:rPr>
              <w:t xml:space="preserve">PayPal </w:t>
            </w:r>
            <w:r w:rsidR="006619EC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16972">
              <w:rPr>
                <w:rFonts w:ascii="Calibri" w:hAnsi="Calibri"/>
                <w:sz w:val="22"/>
                <w:szCs w:val="22"/>
              </w:rPr>
              <w:t xml:space="preserve">includes </w:t>
            </w:r>
            <w:r w:rsidRPr="006619EC">
              <w:rPr>
                <w:rFonts w:ascii="Calibri" w:hAnsi="Calibri"/>
                <w:b/>
                <w:bCs/>
                <w:sz w:val="22"/>
                <w:szCs w:val="22"/>
              </w:rPr>
              <w:t>credit card</w:t>
            </w:r>
            <w:r w:rsidRPr="00E16972">
              <w:rPr>
                <w:rFonts w:ascii="Calibri" w:hAnsi="Calibri"/>
                <w:sz w:val="22"/>
                <w:szCs w:val="22"/>
              </w:rPr>
              <w:t xml:space="preserve"> option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3651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7A1FE5E0" w14:textId="688D965B" w:rsidR="00F11364" w:rsidRPr="00C03C2D" w:rsidRDefault="00C03C2D" w:rsidP="00060E46">
                <w:pPr>
                  <w:spacing w:before="60" w:after="120"/>
                  <w:rPr>
                    <w:rFonts w:ascii="Calibri" w:hAnsi="Calibri"/>
                    <w:sz w:val="28"/>
                    <w:szCs w:val="28"/>
                  </w:rPr>
                </w:pPr>
                <w:r w:rsidRPr="00C03C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19" w:type="dxa"/>
          </w:tcPr>
          <w:p w14:paraId="34C2CD25" w14:textId="26BC5306" w:rsidR="00F11364" w:rsidRPr="00C03C2D" w:rsidRDefault="00C03C2D" w:rsidP="00060E46">
            <w:pPr>
              <w:widowControl/>
              <w:suppressAutoHyphens w:val="0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C03C2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 xml:space="preserve">You do </w:t>
            </w:r>
            <w:r w:rsidRPr="00C03C2D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  <w:lang w:eastAsia="en-US" w:bidi="ar-SA"/>
              </w:rPr>
              <w:t>not</w:t>
            </w:r>
            <w:r w:rsidRPr="00C03C2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 xml:space="preserve"> need a PayPal account to use this. You will receive an invoice via PayPal which gives you the option to pay either by credit card or from a PayPal account.</w:t>
            </w:r>
          </w:p>
        </w:tc>
      </w:tr>
      <w:tr w:rsidR="00E16972" w:rsidRPr="00C5721B" w14:paraId="10E2C251" w14:textId="77777777" w:rsidTr="001E4F45">
        <w:tc>
          <w:tcPr>
            <w:tcW w:w="2648" w:type="dxa"/>
          </w:tcPr>
          <w:p w14:paraId="57AA5191" w14:textId="77777777" w:rsidR="00A03DCF" w:rsidRDefault="00810700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721B">
              <w:rPr>
                <w:rFonts w:ascii="Calibri" w:hAnsi="Calibri"/>
                <w:sz w:val="22"/>
                <w:szCs w:val="22"/>
              </w:rPr>
              <w:t>Cheque</w:t>
            </w:r>
          </w:p>
          <w:p w14:paraId="60C1D081" w14:textId="3BCCDD0E" w:rsidR="00E16972" w:rsidRPr="00017055" w:rsidRDefault="00E16972" w:rsidP="00C5721B">
            <w:pPr>
              <w:spacing w:before="60" w:after="60"/>
              <w:rPr>
                <w:rFonts w:ascii="Calibri" w:hAnsi="Calibri"/>
                <w:sz w:val="10"/>
                <w:szCs w:val="22"/>
              </w:rPr>
            </w:pPr>
          </w:p>
        </w:tc>
        <w:sdt>
          <w:sdtPr>
            <w:rPr>
              <w:rFonts w:ascii="Calibri" w:hAnsi="Calibri"/>
              <w:bCs/>
              <w:sz w:val="28"/>
              <w:szCs w:val="28"/>
            </w:rPr>
            <w:id w:val="163213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0668BEA2" w14:textId="23AE8616" w:rsidR="00A03DCF" w:rsidRPr="00C03C2D" w:rsidRDefault="00C03C2D" w:rsidP="00C5721B">
                <w:pPr>
                  <w:spacing w:before="60" w:after="60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03C2D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19" w:type="dxa"/>
          </w:tcPr>
          <w:p w14:paraId="7B65F130" w14:textId="71619C74" w:rsidR="00A03DCF" w:rsidRPr="00C5721B" w:rsidRDefault="00C5721B" w:rsidP="00C572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make cheques payable to </w:t>
            </w:r>
            <w:r w:rsidR="00810700" w:rsidRPr="00C5721B">
              <w:rPr>
                <w:rFonts w:ascii="Calibri" w:hAnsi="Calibri"/>
                <w:b/>
                <w:sz w:val="22"/>
                <w:szCs w:val="22"/>
              </w:rPr>
              <w:t>Peep Learning Ltd</w:t>
            </w:r>
          </w:p>
        </w:tc>
      </w:tr>
    </w:tbl>
    <w:p w14:paraId="6BED265B" w14:textId="0DAF402A" w:rsidR="00CE3769" w:rsidRPr="006D2F95" w:rsidRDefault="005C2F73" w:rsidP="00162501">
      <w:pPr>
        <w:pStyle w:val="TextBody"/>
        <w:spacing w:before="240" w:after="60"/>
        <w:rPr>
          <w:rFonts w:ascii="Calibri" w:hAnsi="Calibri"/>
          <w:b/>
          <w:bCs/>
          <w:color w:val="0070C0"/>
          <w:sz w:val="26"/>
          <w:szCs w:val="26"/>
        </w:rPr>
      </w:pPr>
      <w:r w:rsidRPr="006D2F95">
        <w:rPr>
          <w:rFonts w:ascii="Calibri" w:hAnsi="Calibri"/>
          <w:color w:val="FF0066"/>
          <w:sz w:val="26"/>
          <w:szCs w:val="26"/>
        </w:rPr>
        <w:t>NB</w:t>
      </w:r>
      <w:r w:rsidR="00CE3769" w:rsidRPr="006D2F95">
        <w:rPr>
          <w:rFonts w:ascii="Calibri" w:hAnsi="Calibri"/>
          <w:color w:val="FF0066"/>
          <w:sz w:val="26"/>
          <w:szCs w:val="26"/>
        </w:rPr>
        <w:t xml:space="preserve"> - you can order online if you prefer: </w:t>
      </w:r>
      <w:r w:rsidR="00CE3769" w:rsidRPr="006D2F95">
        <w:rPr>
          <w:rFonts w:ascii="Calibri" w:hAnsi="Calibri"/>
          <w:b/>
          <w:color w:val="FF0066"/>
          <w:sz w:val="26"/>
          <w:szCs w:val="26"/>
        </w:rPr>
        <w:t>www.peeple.org.uk/shop</w:t>
      </w:r>
      <w:r w:rsidR="00CE3769" w:rsidRPr="006D2F95">
        <w:rPr>
          <w:rFonts w:ascii="Calibri" w:hAnsi="Calibri"/>
          <w:b/>
          <w:bCs/>
          <w:color w:val="0070C0"/>
          <w:sz w:val="26"/>
          <w:szCs w:val="26"/>
        </w:rPr>
        <w:t xml:space="preserve">    </w:t>
      </w:r>
    </w:p>
    <w:p w14:paraId="6D368B28" w14:textId="77777777" w:rsidR="006733FD" w:rsidRPr="00162501" w:rsidRDefault="006733FD" w:rsidP="00797654">
      <w:pPr>
        <w:rPr>
          <w:rFonts w:ascii="Calibri" w:hAnsi="Calibri"/>
          <w:sz w:val="8"/>
          <w:szCs w:val="22"/>
        </w:rPr>
      </w:pPr>
    </w:p>
    <w:p w14:paraId="60857B09" w14:textId="4FE89E83" w:rsidR="006733FD" w:rsidRPr="00C65B6C" w:rsidRDefault="006733FD" w:rsidP="00C65B6C">
      <w:pPr>
        <w:spacing w:after="80"/>
        <w:ind w:left="-142" w:firstLine="142"/>
        <w:rPr>
          <w:rFonts w:ascii="Calibri" w:hAnsi="Calibri"/>
          <w:b/>
          <w:color w:val="00B0F0"/>
          <w:sz w:val="32"/>
          <w:szCs w:val="22"/>
        </w:rPr>
      </w:pPr>
      <w:r w:rsidRPr="00C65B6C">
        <w:rPr>
          <w:rFonts w:ascii="Calibri" w:hAnsi="Calibri"/>
          <w:b/>
          <w:color w:val="00B0F0"/>
          <w:sz w:val="32"/>
          <w:szCs w:val="22"/>
        </w:rPr>
        <w:t xml:space="preserve">Please </w:t>
      </w:r>
      <w:r w:rsidR="00B10A58" w:rsidRPr="00C65B6C">
        <w:rPr>
          <w:rFonts w:ascii="Calibri" w:hAnsi="Calibri"/>
          <w:b/>
          <w:color w:val="00B0F0"/>
          <w:sz w:val="32"/>
          <w:szCs w:val="22"/>
        </w:rPr>
        <w:t xml:space="preserve">email or </w:t>
      </w:r>
      <w:r w:rsidRPr="00C65B6C">
        <w:rPr>
          <w:rFonts w:ascii="Calibri" w:hAnsi="Calibri"/>
          <w:b/>
          <w:color w:val="00B0F0"/>
          <w:sz w:val="32"/>
          <w:szCs w:val="22"/>
        </w:rPr>
        <w:t xml:space="preserve">post </w:t>
      </w:r>
      <w:r w:rsidR="00C65B6C">
        <w:rPr>
          <w:rFonts w:ascii="Calibri" w:hAnsi="Calibri"/>
          <w:b/>
          <w:color w:val="00B0F0"/>
          <w:sz w:val="32"/>
          <w:szCs w:val="22"/>
        </w:rPr>
        <w:t>your completed Peep resources order</w:t>
      </w:r>
      <w:r w:rsidRPr="00C65B6C">
        <w:rPr>
          <w:rFonts w:ascii="Calibri" w:hAnsi="Calibri"/>
          <w:b/>
          <w:color w:val="00B0F0"/>
          <w:sz w:val="32"/>
          <w:szCs w:val="22"/>
        </w:rPr>
        <w:t xml:space="preserve"> form to:</w:t>
      </w:r>
    </w:p>
    <w:p w14:paraId="443B5F19" w14:textId="230BDAEE" w:rsidR="00B10A58" w:rsidRPr="00B10A58" w:rsidRDefault="00B10A58" w:rsidP="00B10A58">
      <w:pPr>
        <w:spacing w:after="160"/>
        <w:ind w:left="-142" w:firstLine="142"/>
        <w:rPr>
          <w:rStyle w:val="Hyperlink"/>
          <w:rFonts w:ascii="Calibri" w:hAnsi="Calibri"/>
          <w:color w:val="auto"/>
          <w:szCs w:val="22"/>
          <w:u w:val="none"/>
        </w:rPr>
      </w:pPr>
      <w:r w:rsidRPr="006D2F95">
        <w:rPr>
          <w:rFonts w:ascii="Calibri" w:hAnsi="Calibri"/>
          <w:i/>
          <w:szCs w:val="22"/>
        </w:rPr>
        <w:t>E</w:t>
      </w:r>
      <w:r w:rsidR="006733FD" w:rsidRPr="006D2F95">
        <w:rPr>
          <w:rFonts w:ascii="Calibri" w:hAnsi="Calibri"/>
          <w:i/>
          <w:szCs w:val="22"/>
        </w:rPr>
        <w:t>mail:</w:t>
      </w:r>
      <w:r w:rsidR="006733FD" w:rsidRPr="00C5721B">
        <w:rPr>
          <w:rFonts w:ascii="Calibri" w:hAnsi="Calibri"/>
          <w:szCs w:val="22"/>
        </w:rPr>
        <w:t xml:space="preserve"> </w:t>
      </w:r>
      <w:hyperlink r:id="rId13" w:history="1">
        <w:r w:rsidR="00C5721B" w:rsidRPr="00C10911">
          <w:rPr>
            <w:rStyle w:val="Hyperlink"/>
            <w:rFonts w:ascii="Calibri" w:hAnsi="Calibri"/>
            <w:szCs w:val="22"/>
          </w:rPr>
          <w:t>sales@peeple.org.uk</w:t>
        </w:r>
      </w:hyperlink>
      <w:r>
        <w:rPr>
          <w:rStyle w:val="Hyperlink"/>
          <w:rFonts w:ascii="Calibri" w:hAnsi="Calibri"/>
          <w:szCs w:val="22"/>
          <w:u w:val="none"/>
        </w:rPr>
        <w:t xml:space="preserve"> </w:t>
      </w:r>
      <w:r>
        <w:rPr>
          <w:rStyle w:val="Hyperlink"/>
          <w:rFonts w:ascii="Calibri" w:hAnsi="Calibri"/>
          <w:szCs w:val="22"/>
          <w:u w:val="none"/>
        </w:rPr>
        <w:tab/>
      </w:r>
      <w:r>
        <w:rPr>
          <w:rStyle w:val="Hyperlink"/>
          <w:rFonts w:ascii="Calibri" w:hAnsi="Calibri"/>
          <w:szCs w:val="22"/>
          <w:u w:val="none"/>
        </w:rPr>
        <w:tab/>
      </w:r>
      <w:r w:rsidR="00C65B6C">
        <w:rPr>
          <w:rFonts w:ascii="Calibri" w:hAnsi="Calibri"/>
          <w:i/>
          <w:szCs w:val="22"/>
        </w:rPr>
        <w:t>Contact us with any questions</w:t>
      </w:r>
      <w:r w:rsidRPr="006D2F95">
        <w:rPr>
          <w:rFonts w:ascii="Calibri" w:hAnsi="Calibri"/>
          <w:i/>
          <w:szCs w:val="22"/>
        </w:rPr>
        <w:t>:</w:t>
      </w:r>
      <w:r w:rsidRPr="00C5721B">
        <w:rPr>
          <w:rFonts w:ascii="Calibri" w:hAnsi="Calibri"/>
          <w:szCs w:val="22"/>
        </w:rPr>
        <w:t xml:space="preserve"> </w:t>
      </w:r>
      <w:r w:rsidRPr="006D2F95">
        <w:rPr>
          <w:rFonts w:ascii="Calibri" w:hAnsi="Calibri"/>
          <w:i/>
          <w:szCs w:val="22"/>
        </w:rPr>
        <w:t>tel</w:t>
      </w:r>
      <w:r>
        <w:rPr>
          <w:rFonts w:ascii="Calibri" w:hAnsi="Calibri"/>
          <w:szCs w:val="22"/>
        </w:rPr>
        <w:t xml:space="preserve"> </w:t>
      </w:r>
      <w:r w:rsidRPr="00C5721B">
        <w:rPr>
          <w:rFonts w:ascii="Calibri" w:hAnsi="Calibri"/>
          <w:szCs w:val="22"/>
        </w:rPr>
        <w:t>01865  397978</w:t>
      </w:r>
      <w:r w:rsidRPr="00C5721B">
        <w:rPr>
          <w:rFonts w:ascii="Calibri" w:hAnsi="Calibri"/>
          <w:szCs w:val="22"/>
        </w:rPr>
        <w:tab/>
      </w:r>
    </w:p>
    <w:p w14:paraId="7BCDEBB2" w14:textId="130C0009" w:rsidR="006733FD" w:rsidRPr="00B10A58" w:rsidRDefault="00B10A58" w:rsidP="004A000B">
      <w:pPr>
        <w:spacing w:after="80"/>
        <w:ind w:left="-142" w:firstLine="142"/>
        <w:rPr>
          <w:rFonts w:ascii="Calibri" w:hAnsi="Calibri"/>
          <w:szCs w:val="22"/>
        </w:rPr>
      </w:pPr>
      <w:r w:rsidRPr="006D2F95">
        <w:rPr>
          <w:rStyle w:val="Hyperlink"/>
          <w:rFonts w:ascii="Calibri" w:hAnsi="Calibri"/>
          <w:i/>
          <w:color w:val="auto"/>
          <w:szCs w:val="22"/>
          <w:u w:val="none"/>
        </w:rPr>
        <w:t>Postal address:</w:t>
      </w:r>
      <w:r w:rsidRPr="00B10A58">
        <w:rPr>
          <w:rStyle w:val="Hyperlink"/>
          <w:rFonts w:ascii="Calibri" w:hAnsi="Calibri"/>
          <w:color w:val="auto"/>
          <w:szCs w:val="22"/>
          <w:u w:val="none"/>
        </w:rPr>
        <w:t xml:space="preserve"> </w:t>
      </w:r>
      <w:r w:rsidR="006D2F95">
        <w:rPr>
          <w:rStyle w:val="Hyperlink"/>
          <w:rFonts w:ascii="Calibri" w:hAnsi="Calibri"/>
          <w:color w:val="auto"/>
          <w:szCs w:val="22"/>
          <w:u w:val="none"/>
        </w:rPr>
        <w:t xml:space="preserve"> </w:t>
      </w:r>
      <w:r w:rsidRPr="00C5721B">
        <w:rPr>
          <w:rFonts w:ascii="Calibri" w:hAnsi="Calibri"/>
          <w:szCs w:val="22"/>
        </w:rPr>
        <w:t>Peep Learning Ltd, PO Box 1404, Oxford, OX4 6XW</w:t>
      </w:r>
    </w:p>
    <w:p w14:paraId="00ABF9ED" w14:textId="77777777" w:rsidR="00157A50" w:rsidRPr="00C65B6C" w:rsidRDefault="00157A50" w:rsidP="00157A50">
      <w:pPr>
        <w:spacing w:after="80"/>
        <w:ind w:left="-142" w:firstLine="142"/>
        <w:rPr>
          <w:rFonts w:ascii="Calibri" w:hAnsi="Calibri"/>
          <w:sz w:val="4"/>
          <w:szCs w:val="22"/>
        </w:rPr>
      </w:pPr>
    </w:p>
    <w:p w14:paraId="0ED1B587" w14:textId="77777777" w:rsidR="00F7243C" w:rsidRPr="006D2F95" w:rsidRDefault="00F7243C" w:rsidP="00CE3769">
      <w:pPr>
        <w:rPr>
          <w:rFonts w:ascii="Calibri" w:hAnsi="Calibri"/>
          <w:color w:val="00B0F0"/>
          <w:sz w:val="8"/>
        </w:rPr>
      </w:pPr>
    </w:p>
    <w:p w14:paraId="2B153505" w14:textId="77777777" w:rsidR="00162501" w:rsidRDefault="00157A50" w:rsidP="00F7243C">
      <w:pPr>
        <w:jc w:val="center"/>
        <w:rPr>
          <w:rFonts w:ascii="Calibri" w:hAnsi="Calibri"/>
          <w:color w:val="00B0F0"/>
        </w:rPr>
      </w:pPr>
      <w:r w:rsidRPr="00C5721B">
        <w:rPr>
          <w:rFonts w:ascii="Calibri" w:hAnsi="Calibri"/>
          <w:color w:val="00B0F0"/>
        </w:rPr>
        <w:t xml:space="preserve">Peep Learning Ltd – </w:t>
      </w:r>
      <w:r w:rsidR="00162501">
        <w:rPr>
          <w:rFonts w:ascii="Calibri" w:hAnsi="Calibri"/>
          <w:color w:val="00B0F0"/>
        </w:rPr>
        <w:t xml:space="preserve">our social enterprise, </w:t>
      </w:r>
    </w:p>
    <w:p w14:paraId="19E8D669" w14:textId="679FD230" w:rsidR="00F502A8" w:rsidRPr="00F7243C" w:rsidRDefault="00157A50" w:rsidP="00F7243C">
      <w:pPr>
        <w:jc w:val="center"/>
        <w:rPr>
          <w:rFonts w:ascii="Calibri" w:hAnsi="Calibri"/>
          <w:color w:val="00B0F0"/>
        </w:rPr>
      </w:pPr>
      <w:r w:rsidRPr="00C5721B">
        <w:rPr>
          <w:rFonts w:ascii="Calibri" w:hAnsi="Calibri"/>
          <w:color w:val="00B0F0"/>
        </w:rPr>
        <w:t xml:space="preserve">selling books and other learning resources </w:t>
      </w:r>
      <w:r w:rsidR="00162501">
        <w:rPr>
          <w:rFonts w:ascii="Calibri" w:hAnsi="Calibri"/>
          <w:color w:val="00B0F0"/>
        </w:rPr>
        <w:t>for</w:t>
      </w:r>
      <w:r w:rsidRPr="00C5721B">
        <w:rPr>
          <w:rFonts w:ascii="Calibri" w:hAnsi="Calibri"/>
          <w:color w:val="00B0F0"/>
        </w:rPr>
        <w:t xml:space="preserve"> the charity Peeple</w:t>
      </w:r>
    </w:p>
    <w:p w14:paraId="14763651" w14:textId="77777777" w:rsidR="00F502A8" w:rsidRDefault="00F502A8" w:rsidP="004A000B">
      <w:pPr>
        <w:pStyle w:val="Footer"/>
        <w:jc w:val="center"/>
        <w:rPr>
          <w:rFonts w:ascii="Calibri" w:hAnsi="Calibri"/>
          <w:sz w:val="18"/>
          <w:szCs w:val="18"/>
        </w:rPr>
      </w:pPr>
    </w:p>
    <w:p w14:paraId="6D1A5FD7" w14:textId="77777777" w:rsidR="004A000B" w:rsidRPr="00247F76" w:rsidRDefault="004A000B" w:rsidP="004A000B">
      <w:pPr>
        <w:pStyle w:val="Footer"/>
        <w:jc w:val="center"/>
        <w:rPr>
          <w:rFonts w:ascii="Calibri" w:hAnsi="Calibri"/>
          <w:color w:val="404040" w:themeColor="text1" w:themeTint="BF"/>
          <w:sz w:val="18"/>
          <w:szCs w:val="18"/>
        </w:rPr>
      </w:pPr>
      <w:r w:rsidRPr="00247F76">
        <w:rPr>
          <w:rFonts w:ascii="Calibri" w:hAnsi="Calibri"/>
          <w:color w:val="404040" w:themeColor="text1" w:themeTint="BF"/>
          <w:sz w:val="20"/>
          <w:szCs w:val="20"/>
        </w:rPr>
        <w:t>Peeple is an independent charity which supports parents and children to learn together. Registered charity no. 1144975 in England &amp; Wales and no. SCO44031 in Scotland, and company limited by guarantee in England &amp; Wales no. 07514469.</w:t>
      </w:r>
    </w:p>
    <w:p w14:paraId="31CAAD2D" w14:textId="0737CC36" w:rsidR="004A000B" w:rsidRPr="00247F76" w:rsidRDefault="001932C9" w:rsidP="00C5721B">
      <w:pPr>
        <w:jc w:val="center"/>
        <w:rPr>
          <w:rFonts w:ascii="Calibri" w:hAnsi="Calibri"/>
          <w:color w:val="404040" w:themeColor="text1" w:themeTint="BF"/>
          <w:sz w:val="20"/>
          <w:szCs w:val="20"/>
        </w:rPr>
      </w:pPr>
      <w:r w:rsidRPr="00247F76">
        <w:rPr>
          <w:rFonts w:ascii="Calibri" w:hAnsi="Calibri"/>
          <w:color w:val="404040" w:themeColor="text1" w:themeTint="BF"/>
          <w:sz w:val="20"/>
          <w:szCs w:val="20"/>
        </w:rPr>
        <w:t>Peep</w:t>
      </w:r>
      <w:r w:rsidR="004A000B" w:rsidRPr="00247F76">
        <w:rPr>
          <w:rFonts w:ascii="Calibri" w:hAnsi="Calibri"/>
          <w:color w:val="404040" w:themeColor="text1" w:themeTint="BF"/>
          <w:sz w:val="20"/>
          <w:szCs w:val="20"/>
        </w:rPr>
        <w:t xml:space="preserve"> Learning Lt</w:t>
      </w:r>
      <w:r w:rsidR="00C01A0D" w:rsidRPr="00247F76">
        <w:rPr>
          <w:rFonts w:ascii="Calibri" w:hAnsi="Calibri"/>
          <w:color w:val="404040" w:themeColor="text1" w:themeTint="BF"/>
          <w:sz w:val="20"/>
          <w:szCs w:val="20"/>
        </w:rPr>
        <w:t>d is the trading subsidiary of Peeple</w:t>
      </w:r>
      <w:r w:rsidR="004A000B" w:rsidRPr="00247F76">
        <w:rPr>
          <w:rFonts w:ascii="Calibri" w:hAnsi="Calibri"/>
          <w:color w:val="404040" w:themeColor="text1" w:themeTint="BF"/>
          <w:sz w:val="20"/>
          <w:szCs w:val="20"/>
        </w:rPr>
        <w:t xml:space="preserve">. Registered company no. 4089209. </w:t>
      </w:r>
      <w:r w:rsidR="00A062B3" w:rsidRPr="00247F76">
        <w:rPr>
          <w:rFonts w:ascii="Calibri" w:hAnsi="Calibri"/>
          <w:color w:val="404040" w:themeColor="text1" w:themeTint="BF"/>
          <w:sz w:val="20"/>
          <w:szCs w:val="20"/>
        </w:rPr>
        <w:t>vat</w:t>
      </w:r>
      <w:r w:rsidR="004A000B" w:rsidRPr="00247F76">
        <w:rPr>
          <w:rFonts w:ascii="Calibri" w:hAnsi="Calibri"/>
          <w:color w:val="404040" w:themeColor="text1" w:themeTint="BF"/>
          <w:sz w:val="20"/>
          <w:szCs w:val="20"/>
        </w:rPr>
        <w:t xml:space="preserve"> reg. no. 768 4173 94.</w:t>
      </w:r>
    </w:p>
    <w:p w14:paraId="47625324" w14:textId="54EBEDF4" w:rsidR="006733FD" w:rsidRPr="00247F76" w:rsidRDefault="004A000B" w:rsidP="004A000B">
      <w:pPr>
        <w:pStyle w:val="Footer"/>
        <w:jc w:val="center"/>
        <w:rPr>
          <w:rFonts w:ascii="Calibri" w:hAnsi="Calibri"/>
          <w:color w:val="404040" w:themeColor="text1" w:themeTint="BF"/>
          <w:sz w:val="22"/>
          <w:szCs w:val="28"/>
        </w:rPr>
      </w:pPr>
      <w:r w:rsidRPr="00247F76">
        <w:rPr>
          <w:rFonts w:ascii="Calibri" w:hAnsi="Calibri"/>
          <w:color w:val="404040" w:themeColor="text1" w:themeTint="BF"/>
          <w:sz w:val="20"/>
          <w:szCs w:val="20"/>
        </w:rPr>
        <w:t xml:space="preserve">Registered address (both </w:t>
      </w:r>
      <w:r w:rsidR="001932C9" w:rsidRPr="00247F76">
        <w:rPr>
          <w:rFonts w:ascii="Calibri" w:hAnsi="Calibri"/>
          <w:color w:val="404040" w:themeColor="text1" w:themeTint="BF"/>
          <w:sz w:val="20"/>
          <w:szCs w:val="20"/>
        </w:rPr>
        <w:t>Peep</w:t>
      </w:r>
      <w:r w:rsidRPr="00247F76">
        <w:rPr>
          <w:rFonts w:ascii="Calibri" w:hAnsi="Calibri"/>
          <w:color w:val="404040" w:themeColor="text1" w:themeTint="BF"/>
          <w:sz w:val="20"/>
          <w:szCs w:val="20"/>
        </w:rPr>
        <w:t xml:space="preserve"> Learning Ltd and Peeple): The Peeple Centre, Littlemore, Oxford OX4 6JZ</w:t>
      </w:r>
    </w:p>
    <w:sectPr w:rsidR="006733FD" w:rsidRPr="00247F76" w:rsidSect="00247F76">
      <w:footerReference w:type="default" r:id="rId14"/>
      <w:pgSz w:w="11907" w:h="16839" w:code="9"/>
      <w:pgMar w:top="851" w:right="964" w:bottom="426" w:left="96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404C" w14:textId="77777777" w:rsidR="00AD3141" w:rsidRDefault="00AD3141" w:rsidP="00C21EB7">
      <w:r>
        <w:separator/>
      </w:r>
    </w:p>
  </w:endnote>
  <w:endnote w:type="continuationSeparator" w:id="0">
    <w:p w14:paraId="70815769" w14:textId="77777777" w:rsidR="00AD3141" w:rsidRDefault="00AD3141" w:rsidP="00C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9D67" w14:textId="72F24EAD" w:rsidR="00C21EB7" w:rsidRPr="00C65B6C" w:rsidRDefault="005F1029" w:rsidP="00C65B6C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v3.24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E82E" w14:textId="77777777" w:rsidR="00AD3141" w:rsidRDefault="00AD3141" w:rsidP="00C21EB7">
      <w:r>
        <w:separator/>
      </w:r>
    </w:p>
  </w:footnote>
  <w:footnote w:type="continuationSeparator" w:id="0">
    <w:p w14:paraId="3E95A37B" w14:textId="77777777" w:rsidR="00AD3141" w:rsidRDefault="00AD3141" w:rsidP="00C2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112C"/>
    <w:multiLevelType w:val="hybridMultilevel"/>
    <w:tmpl w:val="FA50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26BA"/>
    <w:multiLevelType w:val="hybridMultilevel"/>
    <w:tmpl w:val="C98A4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40038">
    <w:abstractNumId w:val="1"/>
  </w:num>
  <w:num w:numId="2" w16cid:durableId="98516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4F"/>
    <w:rsid w:val="00005F49"/>
    <w:rsid w:val="00012763"/>
    <w:rsid w:val="00017055"/>
    <w:rsid w:val="0001737B"/>
    <w:rsid w:val="00060E46"/>
    <w:rsid w:val="000F3823"/>
    <w:rsid w:val="0013756B"/>
    <w:rsid w:val="00157A50"/>
    <w:rsid w:val="00162501"/>
    <w:rsid w:val="001932C9"/>
    <w:rsid w:val="001E14C8"/>
    <w:rsid w:val="001E4F45"/>
    <w:rsid w:val="00223758"/>
    <w:rsid w:val="002241BE"/>
    <w:rsid w:val="002242CA"/>
    <w:rsid w:val="00232AD3"/>
    <w:rsid w:val="00247F76"/>
    <w:rsid w:val="00267F5B"/>
    <w:rsid w:val="0028389F"/>
    <w:rsid w:val="002902C2"/>
    <w:rsid w:val="0030452F"/>
    <w:rsid w:val="00345B3D"/>
    <w:rsid w:val="003661BC"/>
    <w:rsid w:val="00374F39"/>
    <w:rsid w:val="00382875"/>
    <w:rsid w:val="003A2C3A"/>
    <w:rsid w:val="003A31D5"/>
    <w:rsid w:val="003A5737"/>
    <w:rsid w:val="003B4651"/>
    <w:rsid w:val="003E4654"/>
    <w:rsid w:val="00451C72"/>
    <w:rsid w:val="00452BA5"/>
    <w:rsid w:val="00463989"/>
    <w:rsid w:val="00480B58"/>
    <w:rsid w:val="004A000B"/>
    <w:rsid w:val="004B604F"/>
    <w:rsid w:val="004E0A36"/>
    <w:rsid w:val="004F12D7"/>
    <w:rsid w:val="0053094D"/>
    <w:rsid w:val="0059460B"/>
    <w:rsid w:val="005C2F73"/>
    <w:rsid w:val="005F1029"/>
    <w:rsid w:val="005F1FC9"/>
    <w:rsid w:val="005F7B2B"/>
    <w:rsid w:val="00627673"/>
    <w:rsid w:val="006619EC"/>
    <w:rsid w:val="006733FD"/>
    <w:rsid w:val="006A0D4C"/>
    <w:rsid w:val="006A698C"/>
    <w:rsid w:val="006B6FA9"/>
    <w:rsid w:val="006C25F2"/>
    <w:rsid w:val="006D2F95"/>
    <w:rsid w:val="00701630"/>
    <w:rsid w:val="00701D06"/>
    <w:rsid w:val="00707814"/>
    <w:rsid w:val="00711F56"/>
    <w:rsid w:val="00717777"/>
    <w:rsid w:val="00735EBC"/>
    <w:rsid w:val="00764D5F"/>
    <w:rsid w:val="0077055F"/>
    <w:rsid w:val="0079540F"/>
    <w:rsid w:val="00797654"/>
    <w:rsid w:val="00810700"/>
    <w:rsid w:val="0085394D"/>
    <w:rsid w:val="008643AE"/>
    <w:rsid w:val="008D1634"/>
    <w:rsid w:val="008F002C"/>
    <w:rsid w:val="009007C7"/>
    <w:rsid w:val="009611B6"/>
    <w:rsid w:val="00961DBE"/>
    <w:rsid w:val="00986CE2"/>
    <w:rsid w:val="009918CC"/>
    <w:rsid w:val="009D733F"/>
    <w:rsid w:val="009E38F2"/>
    <w:rsid w:val="00A03DCF"/>
    <w:rsid w:val="00A062B3"/>
    <w:rsid w:val="00A64664"/>
    <w:rsid w:val="00A701D8"/>
    <w:rsid w:val="00AB3C00"/>
    <w:rsid w:val="00AD3141"/>
    <w:rsid w:val="00AF2111"/>
    <w:rsid w:val="00B10A58"/>
    <w:rsid w:val="00C01A0D"/>
    <w:rsid w:val="00C03C2D"/>
    <w:rsid w:val="00C21EB7"/>
    <w:rsid w:val="00C356AA"/>
    <w:rsid w:val="00C5721B"/>
    <w:rsid w:val="00C65B6C"/>
    <w:rsid w:val="00CA7132"/>
    <w:rsid w:val="00CB5215"/>
    <w:rsid w:val="00CC6B5A"/>
    <w:rsid w:val="00CE3769"/>
    <w:rsid w:val="00D0425C"/>
    <w:rsid w:val="00D20B3A"/>
    <w:rsid w:val="00D219FF"/>
    <w:rsid w:val="00D25523"/>
    <w:rsid w:val="00D8574D"/>
    <w:rsid w:val="00D90D32"/>
    <w:rsid w:val="00D97D57"/>
    <w:rsid w:val="00DC0F15"/>
    <w:rsid w:val="00E01339"/>
    <w:rsid w:val="00E16972"/>
    <w:rsid w:val="00E201CB"/>
    <w:rsid w:val="00E211E1"/>
    <w:rsid w:val="00E31D26"/>
    <w:rsid w:val="00E54B53"/>
    <w:rsid w:val="00E613A5"/>
    <w:rsid w:val="00E61560"/>
    <w:rsid w:val="00EC1163"/>
    <w:rsid w:val="00ED2027"/>
    <w:rsid w:val="00F11364"/>
    <w:rsid w:val="00F430D2"/>
    <w:rsid w:val="00F502A8"/>
    <w:rsid w:val="00F7243C"/>
    <w:rsid w:val="00FA0D19"/>
    <w:rsid w:val="00FA499E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682E"/>
  <w15:chartTrackingRefBased/>
  <w15:docId w15:val="{E7F894A1-48A9-40E3-80DF-200EED5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04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suppressAutoHyphens w:val="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suppressAutoHyphens w:val="0"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 w:bidi="ar-SA"/>
    </w:rPr>
  </w:style>
  <w:style w:type="paragraph" w:customStyle="1" w:styleId="TextBody">
    <w:name w:val="Text Body"/>
    <w:basedOn w:val="Normal"/>
    <w:rsid w:val="004B604F"/>
    <w:pPr>
      <w:spacing w:after="140" w:line="288" w:lineRule="auto"/>
    </w:pPr>
  </w:style>
  <w:style w:type="paragraph" w:customStyle="1" w:styleId="TableContents">
    <w:name w:val="Table Contents"/>
    <w:basedOn w:val="Normal"/>
    <w:rsid w:val="004B604F"/>
    <w:pPr>
      <w:suppressLineNumbers/>
    </w:pPr>
  </w:style>
  <w:style w:type="table" w:styleId="TableGrid">
    <w:name w:val="Table Grid"/>
    <w:basedOn w:val="TableNormal"/>
    <w:uiPriority w:val="39"/>
    <w:rsid w:val="00CC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1634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D16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5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5F"/>
    <w:rPr>
      <w:rFonts w:ascii="Liberation Serif" w:eastAsia="SimSun" w:hAnsi="Liberation Serif" w:cs="Mangal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5F"/>
    <w:rPr>
      <w:rFonts w:ascii="Liberation Serif" w:eastAsia="SimSun" w:hAnsi="Liberation Serif" w:cs="Mangal"/>
      <w:b/>
      <w:bCs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5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5F"/>
    <w:rPr>
      <w:rFonts w:ascii="Segoe UI" w:eastAsia="SimSun" w:hAnsi="Segoe UI" w:cs="Mangal"/>
      <w:sz w:val="18"/>
      <w:szCs w:val="16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21EB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21EB7"/>
    <w:rPr>
      <w:rFonts w:ascii="Liberation Serif" w:eastAsia="SimSun" w:hAnsi="Liberation Serif" w:cs="Mangal"/>
      <w:sz w:val="24"/>
      <w:szCs w:val="21"/>
      <w:lang w:val="en-GB" w:eastAsia="zh-CN" w:bidi="hi-IN"/>
    </w:rPr>
  </w:style>
  <w:style w:type="paragraph" w:styleId="BodyText2">
    <w:name w:val="Body Text 2"/>
    <w:basedOn w:val="Normal"/>
    <w:link w:val="BodyText2Char"/>
    <w:rsid w:val="00ED2027"/>
    <w:pPr>
      <w:widowControl/>
      <w:suppressAutoHyphens w:val="0"/>
    </w:pPr>
    <w:rPr>
      <w:rFonts w:ascii="Verdana" w:eastAsia="Times New Roman" w:hAnsi="Verdana" w:cs="Times New Roman"/>
      <w:sz w:val="2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ED2027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peepl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  <lcf76f155ced4ddcb4097134ff3c332f xmlns="70469499-cc1e-4b87-ab4c-73d8c478a992">
      <Terms xmlns="http://schemas.microsoft.com/office/infopath/2007/PartnerControls"/>
    </lcf76f155ced4ddcb4097134ff3c332f>
    <TaxCatchAll xmlns="2546e4fd-297f-41ca-8de2-58dfdd49bf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9" ma:contentTypeDescription="Create a new document." ma:contentTypeScope="" ma:versionID="63693eb382f8b738a90d049f0b91960a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ea79175cc5b1c113074c1499bcaf6089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8aaf4b-9834-40ef-be5f-7212010b9ac8}" ma:internalName="TaxCatchAll" ma:showField="CatchAllData" ma:web="2546e4fd-297f-41ca-8de2-58dfdd49b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BCEE-9C09-477B-B156-11C9B2BD0BBF}">
  <ds:schemaRefs>
    <ds:schemaRef ds:uri="http://schemas.microsoft.com/office/2006/metadata/properties"/>
    <ds:schemaRef ds:uri="http://schemas.microsoft.com/office/infopath/2007/PartnerControls"/>
    <ds:schemaRef ds:uri="70469499-cc1e-4b87-ab4c-73d8c478a992"/>
    <ds:schemaRef ds:uri="2546e4fd-297f-41ca-8de2-58dfdd49bf30"/>
  </ds:schemaRefs>
</ds:datastoreItem>
</file>

<file path=customXml/itemProps2.xml><?xml version="1.0" encoding="utf-8"?>
<ds:datastoreItem xmlns:ds="http://schemas.openxmlformats.org/officeDocument/2006/customXml" ds:itemID="{F964A92B-F3BF-4B66-822C-F5AB13FC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886D4-ACDB-4802-A241-834E948B2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553CD-A356-4207-84DB-C0CA035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Sly</dc:creator>
  <cp:keywords/>
  <dc:description/>
  <cp:lastModifiedBy>Charlotte Holmes</cp:lastModifiedBy>
  <cp:revision>5</cp:revision>
  <cp:lastPrinted>2016-02-03T12:59:00Z</cp:lastPrinted>
  <dcterms:created xsi:type="dcterms:W3CDTF">2024-03-07T07:14:00Z</dcterms:created>
  <dcterms:modified xsi:type="dcterms:W3CDTF">2024-03-11T13:54:00Z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0x0101003035E5767B6B1A439D62E57CA9EA7984</vt:lpwstr>
  </property>
  <property fmtid="{D5CDD505-2E9C-101B-9397-08002B2CF9AE}" pid="4" name="Order">
    <vt:r8>13400</vt:r8>
  </property>
</Properties>
</file>